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31" w:rsidRPr="00320D40" w:rsidRDefault="00077F31" w:rsidP="00077F31">
      <w:pPr>
        <w:pStyle w:val="Zv-Titlereport"/>
        <w:rPr>
          <w:szCs w:val="24"/>
          <w:lang w:val="en-US"/>
        </w:rPr>
      </w:pPr>
      <w:bookmarkStart w:id="0" w:name="OLE_LINK3"/>
      <w:bookmarkStart w:id="1" w:name="OLE_LINK4"/>
      <w:r>
        <w:rPr>
          <w:szCs w:val="24"/>
          <w:lang w:val="en-US"/>
        </w:rPr>
        <w:t>study of noncongruent phase transitions in coulomb systems based on the MODIFIED model of binary ionic mixture</w:t>
      </w:r>
      <w:bookmarkEnd w:id="0"/>
      <w:bookmarkEnd w:id="1"/>
    </w:p>
    <w:p w:rsidR="00077F31" w:rsidRPr="00320D40" w:rsidRDefault="00077F31" w:rsidP="00077F31">
      <w:pPr>
        <w:pStyle w:val="Zv-Author"/>
        <w:rPr>
          <w:lang w:val="en-US"/>
        </w:rPr>
      </w:pPr>
      <w:r w:rsidRPr="00977343">
        <w:rPr>
          <w:u w:val="single"/>
          <w:lang w:val="en-US"/>
        </w:rPr>
        <w:t>N.E. Stroev</w:t>
      </w:r>
      <w:r w:rsidRPr="008E142B">
        <w:rPr>
          <w:lang w:val="en-US"/>
        </w:rPr>
        <w:t xml:space="preserve"> </w:t>
      </w:r>
      <w:r>
        <w:rPr>
          <w:lang w:val="en-US"/>
        </w:rPr>
        <w:t>and I</w:t>
      </w:r>
      <w:r w:rsidRPr="008E142B">
        <w:rPr>
          <w:lang w:val="en-US"/>
        </w:rPr>
        <w:t>.</w:t>
      </w:r>
      <w:r>
        <w:rPr>
          <w:lang w:val="en-US"/>
        </w:rPr>
        <w:t>L</w:t>
      </w:r>
      <w:r w:rsidRPr="008E142B">
        <w:rPr>
          <w:lang w:val="en-US"/>
        </w:rPr>
        <w:t xml:space="preserve">. </w:t>
      </w:r>
      <w:r>
        <w:rPr>
          <w:lang w:val="en-US"/>
        </w:rPr>
        <w:t>Iosilevskiy</w:t>
      </w:r>
    </w:p>
    <w:p w:rsidR="00077F31" w:rsidRPr="00077F31" w:rsidRDefault="00077F31" w:rsidP="00077F31">
      <w:pPr>
        <w:pStyle w:val="Zv-Organization"/>
        <w:rPr>
          <w:lang w:val="en-US"/>
        </w:rPr>
      </w:pPr>
      <w:r>
        <w:rPr>
          <w:lang w:val="en-US"/>
        </w:rPr>
        <w:t xml:space="preserve">Joint Institute for High Temperature, </w:t>
      </w:r>
      <w:smartTag w:uri="urn:schemas-microsoft-com:office:smarttags" w:element="PlaceName">
        <w:r>
          <w:rPr>
            <w:lang w:val="en-US"/>
          </w:rPr>
          <w:t>Russian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Academy</w:t>
        </w:r>
      </w:smartTag>
      <w:r>
        <w:rPr>
          <w:lang w:val="en-US"/>
        </w:rPr>
        <w:t xml:space="preserve"> of Sciences</w:t>
      </w:r>
      <w:r w:rsidRPr="00376E81">
        <w:rPr>
          <w:lang w:val="en-US"/>
        </w:rPr>
        <w:t>,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, </w:t>
      </w:r>
      <w:hyperlink r:id="rId7" w:history="1">
        <w:r w:rsidRPr="00F75F94">
          <w:rPr>
            <w:rStyle w:val="a7"/>
            <w:lang w:val="en-US"/>
          </w:rPr>
          <w:t>nikita.stroev@phystech.edu</w:t>
        </w:r>
      </w:hyperlink>
      <w:r>
        <w:rPr>
          <w:szCs w:val="24"/>
          <w:lang w:val="en-US"/>
        </w:rPr>
        <w:t xml:space="preserve">, </w:t>
      </w:r>
      <w:hyperlink r:id="rId8" w:history="1">
        <w:r w:rsidRPr="00F75F94">
          <w:rPr>
            <w:rStyle w:val="a7"/>
            <w:lang w:val="en-US"/>
          </w:rPr>
          <w:t>iosilevskiy@gmail.com</w:t>
        </w:r>
      </w:hyperlink>
    </w:p>
    <w:p w:rsidR="00077F31" w:rsidRPr="00376E81" w:rsidRDefault="00077F31" w:rsidP="00077F31">
      <w:pPr>
        <w:pStyle w:val="Zv-bodyreport"/>
        <w:rPr>
          <w:lang w:val="en-US"/>
        </w:rPr>
      </w:pPr>
      <w:r>
        <w:rPr>
          <w:lang w:val="en-US"/>
        </w:rPr>
        <w:t>A</w:t>
      </w:r>
      <w:r w:rsidRPr="00A64349">
        <w:rPr>
          <w:lang w:val="en-US"/>
        </w:rPr>
        <w:t xml:space="preserve"> model of Coulomb </w:t>
      </w:r>
      <w:r>
        <w:rPr>
          <w:lang w:val="en-US"/>
        </w:rPr>
        <w:t>non</w:t>
      </w:r>
      <w:r w:rsidRPr="00A64349">
        <w:rPr>
          <w:lang w:val="en-US"/>
        </w:rPr>
        <w:t>congruent phase transition (</w:t>
      </w:r>
      <w:r>
        <w:rPr>
          <w:lang w:val="en-US"/>
        </w:rPr>
        <w:t>NCPT</w:t>
      </w:r>
      <w:r w:rsidRPr="00A64349">
        <w:rPr>
          <w:lang w:val="en-US"/>
        </w:rPr>
        <w:t>) gas-liquid</w:t>
      </w:r>
      <w:r>
        <w:rPr>
          <w:lang w:val="en-US"/>
        </w:rPr>
        <w:t xml:space="preserve"> type</w:t>
      </w:r>
      <w:r w:rsidRPr="00A64349">
        <w:rPr>
          <w:lang w:val="en-US"/>
        </w:rPr>
        <w:t xml:space="preserve"> with an upper critical point in modified model</w:t>
      </w:r>
      <w:r>
        <w:rPr>
          <w:lang w:val="en-US"/>
        </w:rPr>
        <w:t xml:space="preserve"> with no associations [1,2]</w:t>
      </w:r>
      <w:r w:rsidRPr="00A64349">
        <w:rPr>
          <w:lang w:val="en-US"/>
        </w:rPr>
        <w:t xml:space="preserve"> </w:t>
      </w:r>
      <w:r>
        <w:rPr>
          <w:lang w:val="en-US"/>
        </w:rPr>
        <w:t xml:space="preserve">of a binary ionic mixture (BIM </w:t>
      </w:r>
      <w:r w:rsidRPr="00A64349">
        <w:rPr>
          <w:lang w:val="en-US"/>
        </w:rPr>
        <w:t xml:space="preserve">) </w:t>
      </w:r>
      <w:r>
        <w:rPr>
          <w:lang w:val="en-US"/>
        </w:rPr>
        <w:t>on a</w:t>
      </w:r>
      <w:r w:rsidRPr="00A64349">
        <w:rPr>
          <w:lang w:val="en-US"/>
        </w:rPr>
        <w:t xml:space="preserve"> </w:t>
      </w:r>
      <w:r>
        <w:rPr>
          <w:lang w:val="en-US"/>
        </w:rPr>
        <w:t>homogeneous</w:t>
      </w:r>
      <w:r w:rsidRPr="00A64349">
        <w:rPr>
          <w:lang w:val="en-US"/>
        </w:rPr>
        <w:t xml:space="preserve"> compressible ideal background (or non-ideal) electron gas </w:t>
      </w:r>
      <w:r>
        <w:rPr>
          <w:lang w:val="en-US"/>
        </w:rPr>
        <w:t>was built in this work</w:t>
      </w:r>
      <w:r w:rsidRPr="00A64349">
        <w:rPr>
          <w:lang w:val="en-US"/>
        </w:rPr>
        <w:t>/ BIM (~)</w:t>
      </w:r>
      <w:r>
        <w:rPr>
          <w:lang w:val="en-US"/>
        </w:rPr>
        <w:t xml:space="preserve">/. </w:t>
      </w:r>
      <w:r w:rsidRPr="00A64349">
        <w:rPr>
          <w:lang w:val="en-US"/>
        </w:rPr>
        <w:t>Ichimaru approximation</w:t>
      </w:r>
      <w:r>
        <w:rPr>
          <w:lang w:val="en-US"/>
        </w:rPr>
        <w:t xml:space="preserve"> was used for describing </w:t>
      </w:r>
      <w:r w:rsidRPr="00A64349">
        <w:rPr>
          <w:lang w:val="en-US"/>
        </w:rPr>
        <w:t>the electron-electron</w:t>
      </w:r>
      <w:r>
        <w:rPr>
          <w:lang w:val="en-US"/>
        </w:rPr>
        <w:t xml:space="preserve"> corellations [4], The </w:t>
      </w:r>
      <w:r w:rsidRPr="00A64349">
        <w:rPr>
          <w:lang w:val="en-US"/>
        </w:rPr>
        <w:t>analytical approximation</w:t>
      </w:r>
      <w:r>
        <w:rPr>
          <w:lang w:val="en-US"/>
        </w:rPr>
        <w:t xml:space="preserve"> (EoS) of </w:t>
      </w:r>
      <w:r w:rsidRPr="00A64349">
        <w:rPr>
          <w:lang w:val="en-US"/>
        </w:rPr>
        <w:t>Po</w:t>
      </w:r>
      <w:r>
        <w:rPr>
          <w:lang w:val="en-US"/>
        </w:rPr>
        <w:t>tekhin</w:t>
      </w:r>
      <w:r w:rsidRPr="00A64349">
        <w:rPr>
          <w:lang w:val="en-US"/>
        </w:rPr>
        <w:t xml:space="preserve"> and Chabrier [3] </w:t>
      </w:r>
      <w:r>
        <w:rPr>
          <w:lang w:val="en-US"/>
        </w:rPr>
        <w:t xml:space="preserve">was used for describing the ion-ion and ion-electron </w:t>
      </w:r>
      <w:r w:rsidRPr="00A64349">
        <w:rPr>
          <w:lang w:val="en-US"/>
        </w:rPr>
        <w:t>correlations</w:t>
      </w:r>
      <w:r>
        <w:rPr>
          <w:lang w:val="en-US"/>
        </w:rPr>
        <w:t>. The</w:t>
      </w:r>
      <w:r w:rsidRPr="00A64349">
        <w:rPr>
          <w:lang w:val="en-US"/>
        </w:rPr>
        <w:t xml:space="preserve"> "linear mixture</w:t>
      </w:r>
      <w:r>
        <w:rPr>
          <w:lang w:val="en-US"/>
        </w:rPr>
        <w:t>" approximation (LM - Linear Mixing Rule). was used for mixture properties. Phase equilibrium</w:t>
      </w:r>
      <w:r w:rsidRPr="00A64349">
        <w:rPr>
          <w:lang w:val="en-US"/>
        </w:rPr>
        <w:t xml:space="preserve"> for the charged components </w:t>
      </w:r>
      <w:r>
        <w:rPr>
          <w:lang w:val="en-US"/>
        </w:rPr>
        <w:t>was</w:t>
      </w:r>
      <w:r w:rsidRPr="00A64349">
        <w:rPr>
          <w:lang w:val="en-US"/>
        </w:rPr>
        <w:t xml:space="preserve"> calculated according to the Gibbs-Guggenheim</w:t>
      </w:r>
      <w:r>
        <w:rPr>
          <w:lang w:val="en-US"/>
        </w:rPr>
        <w:t xml:space="preserve"> conditions</w:t>
      </w:r>
      <w:r w:rsidRPr="00A64349">
        <w:rPr>
          <w:lang w:val="en-US"/>
        </w:rPr>
        <w:t xml:space="preserve"> [1]</w:t>
      </w:r>
      <w:r>
        <w:rPr>
          <w:lang w:val="en-US"/>
        </w:rPr>
        <w:t>,</w:t>
      </w:r>
      <w:r w:rsidRPr="00A64349">
        <w:rPr>
          <w:lang w:val="en-US"/>
        </w:rPr>
        <w:t xml:space="preserve"> the equality of</w:t>
      </w:r>
      <w:r>
        <w:rPr>
          <w:lang w:val="en-US"/>
        </w:rPr>
        <w:t xml:space="preserve"> generalized</w:t>
      </w:r>
      <w:r w:rsidRPr="00A64349">
        <w:rPr>
          <w:lang w:val="en-US"/>
        </w:rPr>
        <w:t xml:space="preserve"> electrochemical potentials.</w:t>
      </w:r>
    </w:p>
    <w:p w:rsidR="00077F31" w:rsidRDefault="00077F31" w:rsidP="00077F31">
      <w:pPr>
        <w:pStyle w:val="Zv-bodyreport"/>
        <w:rPr>
          <w:lang w:val="en-US"/>
        </w:rPr>
      </w:pPr>
      <w:r>
        <w:rPr>
          <w:lang w:val="en-US"/>
        </w:rPr>
        <w:t>Because of the taken</w:t>
      </w:r>
      <w:r w:rsidRPr="00A64349">
        <w:rPr>
          <w:lang w:val="en-US"/>
        </w:rPr>
        <w:t xml:space="preserve"> </w:t>
      </w:r>
      <w:r>
        <w:rPr>
          <w:lang w:val="en-US"/>
        </w:rPr>
        <w:t>simplifications</w:t>
      </w:r>
      <w:r w:rsidRPr="00A64349">
        <w:rPr>
          <w:lang w:val="en-US"/>
        </w:rPr>
        <w:t xml:space="preserve"> </w:t>
      </w:r>
      <w:r>
        <w:rPr>
          <w:lang w:val="en-US"/>
        </w:rPr>
        <w:t>the series of calculations have been done with different sets of correlations for equilibrium values. The</w:t>
      </w:r>
      <w:r w:rsidRPr="00A64349">
        <w:rPr>
          <w:lang w:val="en-US"/>
        </w:rPr>
        <w:t xml:space="preserve"> detail features of the </w:t>
      </w:r>
      <w:r>
        <w:rPr>
          <w:lang w:val="en-US"/>
        </w:rPr>
        <w:t>realization of</w:t>
      </w:r>
      <w:r w:rsidRPr="00A64349">
        <w:rPr>
          <w:lang w:val="en-US"/>
        </w:rPr>
        <w:t xml:space="preserve"> </w:t>
      </w:r>
      <w:r>
        <w:rPr>
          <w:lang w:val="en-US"/>
        </w:rPr>
        <w:t>non</w:t>
      </w:r>
      <w:r w:rsidRPr="00A64349">
        <w:rPr>
          <w:lang w:val="en-US"/>
        </w:rPr>
        <w:t xml:space="preserve">congruent equilibrium in comparison with the </w:t>
      </w:r>
      <w:r>
        <w:rPr>
          <w:lang w:val="en-US"/>
        </w:rPr>
        <w:t>simpler (standard)</w:t>
      </w:r>
      <w:r w:rsidRPr="00DD10CA">
        <w:rPr>
          <w:lang w:val="en-US"/>
        </w:rPr>
        <w:t xml:space="preserve"> </w:t>
      </w:r>
      <w:r w:rsidRPr="00A64349">
        <w:rPr>
          <w:lang w:val="en-US"/>
        </w:rPr>
        <w:t>forced-congruent evaporation</w:t>
      </w:r>
      <w:r w:rsidRPr="00DD10CA">
        <w:rPr>
          <w:lang w:val="en-US"/>
        </w:rPr>
        <w:t xml:space="preserve"> </w:t>
      </w:r>
      <w:r>
        <w:rPr>
          <w:lang w:val="en-US"/>
        </w:rPr>
        <w:t xml:space="preserve">mode were traced. The phase diagrams were built in </w:t>
      </w:r>
      <w:r w:rsidRPr="00A64349">
        <w:rPr>
          <w:lang w:val="en-US"/>
        </w:rPr>
        <w:t xml:space="preserve"> </w:t>
      </w:r>
      <w:r w:rsidRPr="00DC58CA">
        <w:rPr>
          <w:i/>
        </w:rPr>
        <w:t>Р</w:t>
      </w:r>
      <w:r w:rsidRPr="00C0621B">
        <w:rPr>
          <w:i/>
          <w:lang w:val="en-US"/>
        </w:rPr>
        <w:t>–</w:t>
      </w:r>
      <w:r w:rsidRPr="00DC58CA">
        <w:rPr>
          <w:i/>
        </w:rPr>
        <w:t>Т</w:t>
      </w:r>
      <w:r w:rsidRPr="00C0621B">
        <w:rPr>
          <w:i/>
          <w:lang w:val="en-US"/>
        </w:rPr>
        <w:t>–</w:t>
      </w:r>
      <w:r>
        <w:rPr>
          <w:i/>
          <w:lang w:val="en-US"/>
        </w:rPr>
        <w:t>X</w:t>
      </w:r>
      <w:r w:rsidRPr="00C0621B">
        <w:rPr>
          <w:lang w:val="en-US"/>
        </w:rPr>
        <w:t xml:space="preserve"> </w:t>
      </w:r>
      <w:r>
        <w:rPr>
          <w:lang w:val="en-US"/>
        </w:rPr>
        <w:t xml:space="preserve"> coordinates with their different cross sections, including </w:t>
      </w:r>
      <w:r w:rsidRPr="00A64349">
        <w:rPr>
          <w:lang w:val="en-US"/>
        </w:rPr>
        <w:t>two-dimensional ("banan</w:t>
      </w:r>
      <w:r>
        <w:rPr>
          <w:lang w:val="en-US"/>
        </w:rPr>
        <w:t>a-like</w:t>
      </w:r>
      <w:r w:rsidRPr="00A64349">
        <w:rPr>
          <w:lang w:val="en-US"/>
        </w:rPr>
        <w:t>") structure</w:t>
      </w:r>
      <w:r>
        <w:rPr>
          <w:lang w:val="en-US"/>
        </w:rPr>
        <w:t>s</w:t>
      </w:r>
      <w:r w:rsidRPr="00DD10CA">
        <w:rPr>
          <w:lang w:val="en-US"/>
        </w:rPr>
        <w:t xml:space="preserve"> </w:t>
      </w:r>
      <w:r>
        <w:rPr>
          <w:lang w:val="en-US"/>
        </w:rPr>
        <w:t>of</w:t>
      </w:r>
      <w:r w:rsidRPr="00A64349">
        <w:rPr>
          <w:lang w:val="en-US"/>
        </w:rPr>
        <w:t xml:space="preserve"> </w:t>
      </w:r>
      <w:r>
        <w:rPr>
          <w:lang w:val="en-US"/>
        </w:rPr>
        <w:t>two-</w:t>
      </w:r>
      <w:r w:rsidRPr="00A64349">
        <w:rPr>
          <w:lang w:val="en-US"/>
        </w:rPr>
        <w:t xml:space="preserve">phase region </w:t>
      </w:r>
      <w:r w:rsidRPr="00DC58CA">
        <w:rPr>
          <w:i/>
        </w:rPr>
        <w:t>Р</w:t>
      </w:r>
      <w:r w:rsidRPr="00DD10CA">
        <w:rPr>
          <w:i/>
          <w:lang w:val="en-US"/>
        </w:rPr>
        <w:t>–</w:t>
      </w:r>
      <w:r w:rsidRPr="00DC58CA">
        <w:rPr>
          <w:i/>
        </w:rPr>
        <w:t>Т</w:t>
      </w:r>
      <w:r>
        <w:rPr>
          <w:lang w:val="en-US"/>
        </w:rPr>
        <w:t>. The characteristic</w:t>
      </w:r>
      <w:r w:rsidRPr="00DD10CA">
        <w:rPr>
          <w:lang w:val="en-US"/>
        </w:rPr>
        <w:t xml:space="preserve"> </w:t>
      </w:r>
      <w:r w:rsidRPr="00A64349">
        <w:rPr>
          <w:lang w:val="en-US"/>
        </w:rPr>
        <w:t>nonmonotonic</w:t>
      </w:r>
      <w:r>
        <w:rPr>
          <w:lang w:val="en-US"/>
        </w:rPr>
        <w:t xml:space="preserve"> shape of</w:t>
      </w:r>
      <w:r w:rsidRPr="00A64349">
        <w:rPr>
          <w:lang w:val="en-US"/>
        </w:rPr>
        <w:t xml:space="preserve"> caloric phase enthalpy-temperature diagram, similar to those obtained previously in the calculation</w:t>
      </w:r>
      <w:r>
        <w:rPr>
          <w:lang w:val="en-US"/>
        </w:rPr>
        <w:t>s of</w:t>
      </w:r>
      <w:r w:rsidRPr="00A64349">
        <w:rPr>
          <w:lang w:val="en-US"/>
        </w:rPr>
        <w:t xml:space="preserve"> </w:t>
      </w:r>
      <w:r>
        <w:rPr>
          <w:lang w:val="en-US"/>
        </w:rPr>
        <w:t>the non</w:t>
      </w:r>
      <w:r w:rsidRPr="00A64349">
        <w:rPr>
          <w:lang w:val="en-US"/>
        </w:rPr>
        <w:t xml:space="preserve">congruent evaporation </w:t>
      </w:r>
      <w:r>
        <w:rPr>
          <w:lang w:val="en-US"/>
        </w:rPr>
        <w:t xml:space="preserve">of </w:t>
      </w:r>
      <w:r w:rsidRPr="00A64349">
        <w:rPr>
          <w:lang w:val="en-US"/>
        </w:rPr>
        <w:t xml:space="preserve">reactive plasma products </w:t>
      </w:r>
      <w:r>
        <w:rPr>
          <w:lang w:val="en-US"/>
        </w:rPr>
        <w:t>in</w:t>
      </w:r>
      <w:r w:rsidRPr="00A64349">
        <w:rPr>
          <w:lang w:val="en-US"/>
        </w:rPr>
        <w:t xml:space="preserve"> high-temperature heating</w:t>
      </w:r>
      <w:r>
        <w:rPr>
          <w:lang w:val="en-US"/>
        </w:rPr>
        <w:t xml:space="preserve"> with the uranium-oxygen system [5] was also shown. </w:t>
      </w:r>
      <w:r w:rsidRPr="00A64349">
        <w:rPr>
          <w:lang w:val="en-US"/>
        </w:rPr>
        <w:t xml:space="preserve">The parameters of </w:t>
      </w:r>
      <w:r>
        <w:rPr>
          <w:lang w:val="en-US"/>
        </w:rPr>
        <w:t>critical points</w:t>
      </w:r>
      <w:r w:rsidRPr="00A64349">
        <w:rPr>
          <w:lang w:val="en-US"/>
        </w:rPr>
        <w:t xml:space="preserve"> (CT)</w:t>
      </w:r>
      <w:r>
        <w:rPr>
          <w:lang w:val="en-US"/>
        </w:rPr>
        <w:t xml:space="preserve"> line were calculated</w:t>
      </w:r>
      <w:r w:rsidRPr="00A64349">
        <w:rPr>
          <w:lang w:val="en-US"/>
        </w:rPr>
        <w:t xml:space="preserve"> on the entire range of proportions of ions </w:t>
      </w:r>
      <w:r w:rsidRPr="00E42F6F">
        <w:rPr>
          <w:lang w:val="en-US"/>
        </w:rPr>
        <w:t>0 &lt;</w:t>
      </w:r>
      <w:r w:rsidRPr="00DC58CA">
        <w:rPr>
          <w:lang w:val="en-US"/>
        </w:rPr>
        <w:t> </w:t>
      </w:r>
      <w:r w:rsidRPr="00DC58CA">
        <w:rPr>
          <w:i/>
        </w:rPr>
        <w:t>х</w:t>
      </w:r>
      <w:r w:rsidRPr="00DC58CA">
        <w:rPr>
          <w:lang w:val="en-US"/>
        </w:rPr>
        <w:t> </w:t>
      </w:r>
      <w:r w:rsidRPr="00E42F6F">
        <w:rPr>
          <w:lang w:val="en-US"/>
        </w:rPr>
        <w:t>&lt;</w:t>
      </w:r>
      <w:r w:rsidRPr="00DC58CA">
        <w:rPr>
          <w:lang w:val="en-US"/>
        </w:rPr>
        <w:t> </w:t>
      </w:r>
      <w:r w:rsidRPr="00E42F6F">
        <w:rPr>
          <w:lang w:val="en-US"/>
        </w:rPr>
        <w:t>1</w:t>
      </w:r>
      <w:r>
        <w:rPr>
          <w:lang w:val="en-US"/>
        </w:rPr>
        <w:t xml:space="preserve"> in different equilibrium modes</w:t>
      </w:r>
      <w:r w:rsidRPr="00A64349">
        <w:rPr>
          <w:lang w:val="en-US"/>
        </w:rPr>
        <w:t>, including two reference values</w:t>
      </w:r>
      <w:r w:rsidRPr="00E42F6F">
        <w:rPr>
          <w:lang w:val="en-US"/>
        </w:rPr>
        <w:t>,</w:t>
      </w:r>
      <w:r w:rsidRPr="00A64349">
        <w:rPr>
          <w:lang w:val="en-US"/>
        </w:rPr>
        <w:t xml:space="preserve"> when CT </w:t>
      </w:r>
      <w:r>
        <w:rPr>
          <w:lang w:val="en-US"/>
        </w:rPr>
        <w:t>of non</w:t>
      </w:r>
      <w:r w:rsidRPr="00A64349">
        <w:rPr>
          <w:lang w:val="en-US"/>
        </w:rPr>
        <w:t xml:space="preserve">congruent evaporation coincides with two "end" points on the boundary of the two-phase region - a point of extreme temperature and extreme pressure, </w:t>
      </w:r>
      <w:r w:rsidRPr="00DC58CA">
        <w:rPr>
          <w:i/>
        </w:rPr>
        <w:t>х</w:t>
      </w:r>
      <w:r w:rsidRPr="00DC58CA">
        <w:rPr>
          <w:i/>
          <w:vertAlign w:val="subscript"/>
        </w:rPr>
        <w:t>Т</w:t>
      </w:r>
      <w:r w:rsidRPr="00A64349">
        <w:rPr>
          <w:lang w:val="en-US"/>
        </w:rPr>
        <w:t xml:space="preserve"> and </w:t>
      </w:r>
      <w:r w:rsidRPr="00DC58CA">
        <w:rPr>
          <w:i/>
        </w:rPr>
        <w:t>х</w:t>
      </w:r>
      <w:r w:rsidRPr="00DC58CA">
        <w:rPr>
          <w:i/>
          <w:vertAlign w:val="subscript"/>
        </w:rPr>
        <w:t>Р</w:t>
      </w:r>
      <w:r w:rsidRPr="00A64349">
        <w:rPr>
          <w:lang w:val="en-US"/>
        </w:rPr>
        <w:t xml:space="preserve">. </w:t>
      </w:r>
      <w:r>
        <w:rPr>
          <w:lang w:val="en-US"/>
        </w:rPr>
        <w:t>The absence of azeotropic features was also shown in this work, and</w:t>
      </w:r>
      <w:r w:rsidRPr="00A64349">
        <w:rPr>
          <w:lang w:val="en-US"/>
        </w:rPr>
        <w:t xml:space="preserve"> it is clearly demonstrated </w:t>
      </w:r>
      <w:r>
        <w:rPr>
          <w:lang w:val="en-US"/>
        </w:rPr>
        <w:t>the</w:t>
      </w:r>
      <w:r w:rsidRPr="00A64349">
        <w:rPr>
          <w:lang w:val="en-US"/>
        </w:rPr>
        <w:t xml:space="preserve"> low-temperature property </w:t>
      </w:r>
      <w:r>
        <w:rPr>
          <w:lang w:val="en-US"/>
        </w:rPr>
        <w:t>of no</w:t>
      </w:r>
      <w:r w:rsidRPr="00A64349">
        <w:rPr>
          <w:lang w:val="en-US"/>
        </w:rPr>
        <w:t>ncongruent gas-liquid</w:t>
      </w:r>
      <w:r>
        <w:rPr>
          <w:lang w:val="en-US"/>
        </w:rPr>
        <w:t xml:space="preserve"> transition</w:t>
      </w:r>
      <w:r w:rsidRPr="00A64349">
        <w:rPr>
          <w:lang w:val="en-US"/>
        </w:rPr>
        <w:t xml:space="preserve"> - "distillation" </w:t>
      </w:r>
      <w:r>
        <w:rPr>
          <w:lang w:val="en-US"/>
        </w:rPr>
        <w:t xml:space="preserve">, which is </w:t>
      </w:r>
      <w:r w:rsidRPr="00A64349">
        <w:rPr>
          <w:lang w:val="en-US"/>
        </w:rPr>
        <w:t xml:space="preserve">weak in </w:t>
      </w:r>
      <w:r>
        <w:rPr>
          <w:lang w:val="en-US"/>
        </w:rPr>
        <w:t xml:space="preserve">chemically </w:t>
      </w:r>
      <w:r w:rsidRPr="00A64349">
        <w:rPr>
          <w:lang w:val="en-US"/>
        </w:rPr>
        <w:t>reactive plasmas [5-</w:t>
      </w:r>
      <w:r>
        <w:rPr>
          <w:lang w:val="en-US"/>
        </w:rPr>
        <w:t>6</w:t>
      </w:r>
      <w:r w:rsidRPr="00A64349">
        <w:rPr>
          <w:lang w:val="en-US"/>
        </w:rPr>
        <w:t xml:space="preserve">], and in contrast, is clearly </w:t>
      </w:r>
      <w:r>
        <w:rPr>
          <w:lang w:val="en-US"/>
        </w:rPr>
        <w:t>seen</w:t>
      </w:r>
      <w:r w:rsidRPr="00A64349">
        <w:rPr>
          <w:lang w:val="en-US"/>
        </w:rPr>
        <w:t xml:space="preserve"> in the</w:t>
      </w:r>
      <w:r>
        <w:rPr>
          <w:lang w:val="en-US"/>
        </w:rPr>
        <w:t xml:space="preserve"> exotic</w:t>
      </w:r>
      <w:r w:rsidRPr="00A64349">
        <w:rPr>
          <w:lang w:val="en-US"/>
        </w:rPr>
        <w:t xml:space="preserve"> realization of </w:t>
      </w:r>
      <w:r>
        <w:rPr>
          <w:lang w:val="en-US"/>
        </w:rPr>
        <w:t>no</w:t>
      </w:r>
      <w:r w:rsidRPr="00A64349">
        <w:rPr>
          <w:lang w:val="en-US"/>
        </w:rPr>
        <w:t>ncongruent transition in superdense nuclear matter [</w:t>
      </w:r>
      <w:r>
        <w:rPr>
          <w:lang w:val="en-US"/>
        </w:rPr>
        <w:t>7</w:t>
      </w:r>
      <w:r w:rsidRPr="00A64349">
        <w:rPr>
          <w:lang w:val="en-US"/>
        </w:rPr>
        <w:t>].</w:t>
      </w:r>
    </w:p>
    <w:p w:rsidR="00077F31" w:rsidRDefault="00077F31" w:rsidP="00077F3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77F31" w:rsidRPr="00C34D76" w:rsidRDefault="00077F31" w:rsidP="00077F31">
      <w:pPr>
        <w:pStyle w:val="Zv-References-en"/>
        <w:rPr>
          <w:lang w:eastAsia="ru-RU"/>
        </w:rPr>
      </w:pPr>
      <w:r w:rsidRPr="00C34D76">
        <w:t xml:space="preserve">Iosilevskiy I. Thermodynamics of non-ideal plasmas, in: “Encyclopedia of Low-Temperature Plasma Physics” (Suppl. B, V.III-1), Eds. A.Starostin and I.Iosilevskiy, </w:t>
      </w:r>
      <w:smartTag w:uri="urn:schemas-microsoft-com:office:smarttags" w:element="City">
        <w:r w:rsidRPr="00C34D76">
          <w:t>Moscow</w:t>
        </w:r>
      </w:smartTag>
      <w:r w:rsidRPr="00C34D76">
        <w:t>: Fizmatlit, 2004, PP.349-428 (in Russian)</w:t>
      </w:r>
    </w:p>
    <w:p w:rsidR="00077F31" w:rsidRPr="00C34D76" w:rsidRDefault="00077F31" w:rsidP="00077F31">
      <w:pPr>
        <w:pStyle w:val="Zv-References-en"/>
        <w:rPr>
          <w:rStyle w:val="list-identifier"/>
        </w:rPr>
      </w:pPr>
      <w:smartTag w:uri="urn:schemas-microsoft-com:office:smarttags" w:element="City">
        <w:smartTag w:uri="urn:schemas-microsoft-com:office:smarttags" w:element="City">
          <w:r w:rsidRPr="00C34D76">
            <w:t>Iosilevskiy</w:t>
          </w:r>
        </w:smartTag>
        <w:r w:rsidRPr="00C34D76">
          <w:t xml:space="preserve"> </w:t>
        </w:r>
        <w:smartTag w:uri="urn:schemas-microsoft-com:office:smarttags" w:element="City">
          <w:r w:rsidRPr="00C34D76">
            <w:t>I.</w:t>
          </w:r>
        </w:smartTag>
      </w:smartTag>
      <w:r w:rsidRPr="00C34D76">
        <w:t xml:space="preserve">, High Temperature </w:t>
      </w:r>
      <w:r w:rsidRPr="00C34D76">
        <w:rPr>
          <w:b/>
        </w:rPr>
        <w:t>23</w:t>
      </w:r>
      <w:r w:rsidRPr="00C34D76">
        <w:t xml:space="preserve">, 807 (1985) </w:t>
      </w:r>
      <w:hyperlink r:id="rId9" w:tooltip="Abstract" w:history="1">
        <w:r w:rsidRPr="00C34D76">
          <w:rPr>
            <w:rStyle w:val="a7"/>
          </w:rPr>
          <w:t>arXiv:0901.3535</w:t>
        </w:r>
      </w:hyperlink>
    </w:p>
    <w:p w:rsidR="00077F31" w:rsidRPr="00480A3C" w:rsidRDefault="00077F31" w:rsidP="00077F31">
      <w:pPr>
        <w:pStyle w:val="Zv-References-en"/>
        <w:rPr>
          <w:lang w:eastAsia="ru-RU"/>
        </w:rPr>
      </w:pPr>
      <w:r w:rsidRPr="00C34D76">
        <w:rPr>
          <w:szCs w:val="24"/>
          <w:lang w:eastAsia="ru-RU"/>
        </w:rPr>
        <w:t xml:space="preserve">Ichimaru S., Iyetomi H., and Tanaka S., Phys. Rep. </w:t>
      </w:r>
      <w:r w:rsidRPr="00C34D76">
        <w:rPr>
          <w:b/>
          <w:bCs/>
          <w:szCs w:val="24"/>
          <w:lang w:eastAsia="ru-RU"/>
        </w:rPr>
        <w:t>149</w:t>
      </w:r>
      <w:r w:rsidRPr="00C34D76">
        <w:rPr>
          <w:szCs w:val="24"/>
          <w:lang w:eastAsia="ru-RU"/>
        </w:rPr>
        <w:t>, 91 (1987).</w:t>
      </w:r>
    </w:p>
    <w:p w:rsidR="00077F31" w:rsidRPr="00C34D76" w:rsidRDefault="00077F31" w:rsidP="00077F31">
      <w:pPr>
        <w:pStyle w:val="Zv-References-en"/>
        <w:rPr>
          <w:lang w:eastAsia="ru-RU"/>
        </w:rPr>
      </w:pPr>
      <w:r w:rsidRPr="00C34D76">
        <w:t xml:space="preserve">Potekhin A.Y., Chabrier G. Phys. Rev. </w:t>
      </w:r>
      <w:r w:rsidRPr="00C34D76">
        <w:rPr>
          <w:b/>
        </w:rPr>
        <w:t>E</w:t>
      </w:r>
      <w:r w:rsidRPr="00C34D76">
        <w:t xml:space="preserve"> </w:t>
      </w:r>
      <w:r w:rsidRPr="00C34D76">
        <w:rPr>
          <w:b/>
        </w:rPr>
        <w:t>62,</w:t>
      </w:r>
      <w:r w:rsidRPr="00C34D76">
        <w:t xml:space="preserve"> 8554 (2000) // </w:t>
      </w:r>
      <w:r w:rsidRPr="00C34D76">
        <w:rPr>
          <w:b/>
        </w:rPr>
        <w:t>E</w:t>
      </w:r>
      <w:r w:rsidRPr="00C34D76">
        <w:t xml:space="preserve"> </w:t>
      </w:r>
      <w:r w:rsidRPr="00C34D76">
        <w:rPr>
          <w:b/>
          <w:bCs/>
        </w:rPr>
        <w:t>79</w:t>
      </w:r>
      <w:r w:rsidRPr="00C34D76">
        <w:t>, 016411 (2009)</w:t>
      </w:r>
    </w:p>
    <w:p w:rsidR="00077F31" w:rsidRPr="00C34D76" w:rsidRDefault="00077F31" w:rsidP="00077F31">
      <w:pPr>
        <w:pStyle w:val="Zv-References-en"/>
      </w:pPr>
      <w:smartTag w:uri="urn:schemas-microsoft-com:office:smarttags" w:element="City">
        <w:smartTag w:uri="urn:schemas-microsoft-com:office:smarttags" w:element="City">
          <w:r w:rsidRPr="00C34D76">
            <w:t>Iosilevskiy</w:t>
          </w:r>
        </w:smartTag>
        <w:r w:rsidRPr="00C34D76">
          <w:t xml:space="preserve"> </w:t>
        </w:r>
        <w:smartTag w:uri="urn:schemas-microsoft-com:office:smarttags" w:element="City">
          <w:r w:rsidRPr="00C34D76">
            <w:t>I.</w:t>
          </w:r>
        </w:smartTag>
      </w:smartTag>
      <w:r w:rsidRPr="00C34D76">
        <w:t xml:space="preserve">, Hyland G., Yakub E., Ronchi C. Int. Journ. Thermophys. </w:t>
      </w:r>
      <w:r w:rsidRPr="00C34D76">
        <w:rPr>
          <w:b/>
        </w:rPr>
        <w:t>22,</w:t>
      </w:r>
      <w:r w:rsidRPr="00C34D76">
        <w:t xml:space="preserve"> 1253 (2001)</w:t>
      </w:r>
    </w:p>
    <w:p w:rsidR="00077F31" w:rsidRPr="00C34D76" w:rsidRDefault="00077F31" w:rsidP="00077F31">
      <w:pPr>
        <w:pStyle w:val="Zv-References-en"/>
      </w:pPr>
      <w:smartTag w:uri="urn:schemas-microsoft-com:office:smarttags" w:element="City">
        <w:smartTag w:uri="urn:schemas-microsoft-com:office:smarttags" w:element="City">
          <w:r w:rsidRPr="00C34D76">
            <w:t>Iosilevskiy</w:t>
          </w:r>
        </w:smartTag>
        <w:r w:rsidRPr="00C34D76">
          <w:t xml:space="preserve"> </w:t>
        </w:r>
        <w:smartTag w:uri="urn:schemas-microsoft-com:office:smarttags" w:element="City">
          <w:r w:rsidRPr="00C34D76">
            <w:t>I.</w:t>
          </w:r>
        </w:smartTag>
      </w:smartTag>
      <w:r w:rsidRPr="00C34D76">
        <w:t>, Gryaznov V., et al. Bulletin Russ. Acad. Sci. (Izvestia RAS), N </w:t>
      </w:r>
      <w:r w:rsidRPr="00C34D76">
        <w:rPr>
          <w:b/>
        </w:rPr>
        <w:t>5</w:t>
      </w:r>
      <w:r w:rsidRPr="00C34D76">
        <w:t>, 115 (2011)</w:t>
      </w:r>
    </w:p>
    <w:p w:rsidR="00077F31" w:rsidRPr="00320D40" w:rsidRDefault="00077F31" w:rsidP="00077F31">
      <w:pPr>
        <w:pStyle w:val="Zv-References-en"/>
        <w:rPr>
          <w:lang w:eastAsia="ru-RU"/>
        </w:rPr>
      </w:pPr>
      <w:r w:rsidRPr="00C34D76">
        <w:rPr>
          <w:iCs/>
        </w:rPr>
        <w:t>Hempel M., Dexheimer V., Schramm S., Iosilevskiy</w:t>
      </w:r>
      <w:r w:rsidRPr="00C34D76">
        <w:t xml:space="preserve"> I., </w:t>
      </w:r>
      <w:r w:rsidRPr="00C34D76">
        <w:rPr>
          <w:iCs/>
        </w:rPr>
        <w:t xml:space="preserve">Phys. Rev. C </w:t>
      </w:r>
      <w:r w:rsidRPr="00C34D76">
        <w:rPr>
          <w:b/>
          <w:iCs/>
        </w:rPr>
        <w:t>88</w:t>
      </w:r>
      <w:r w:rsidRPr="00C34D76">
        <w:rPr>
          <w:iCs/>
        </w:rPr>
        <w:t>, 014906 (2013)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C9" w:rsidRDefault="00E802C9">
      <w:r>
        <w:separator/>
      </w:r>
    </w:p>
  </w:endnote>
  <w:endnote w:type="continuationSeparator" w:id="0">
    <w:p w:rsidR="00E802C9" w:rsidRDefault="00E8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54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54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F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C9" w:rsidRDefault="00E802C9">
      <w:r>
        <w:separator/>
      </w:r>
    </w:p>
  </w:footnote>
  <w:footnote w:type="continuationSeparator" w:id="0">
    <w:p w:rsidR="00E802C9" w:rsidRDefault="00E8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C554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02C9"/>
    <w:rsid w:val="00043701"/>
    <w:rsid w:val="00077F3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5493"/>
    <w:rsid w:val="00C5751F"/>
    <w:rsid w:val="00D47F19"/>
    <w:rsid w:val="00D900FB"/>
    <w:rsid w:val="00E7021A"/>
    <w:rsid w:val="00E802C9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077F31"/>
    <w:rPr>
      <w:rFonts w:cs="Times New Roman"/>
      <w:color w:val="0000FF"/>
      <w:u w:val="single"/>
    </w:rPr>
  </w:style>
  <w:style w:type="character" w:customStyle="1" w:styleId="list-identifier">
    <w:name w:val="list-identifier"/>
    <w:basedOn w:val="a0"/>
    <w:uiPriority w:val="99"/>
    <w:rsid w:val="00077F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ilevski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ita.stroev@phystec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xx.lanl.gov/abs/0901.353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noncongruent phase transitions in coulomb systems based on the MODIFIED model of binary ionic mixture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2016-01-20T11:15:00Z</dcterms:created>
  <dcterms:modified xsi:type="dcterms:W3CDTF">2016-01-20T11:16:00Z</dcterms:modified>
</cp:coreProperties>
</file>