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27" w:rsidRPr="002B3284" w:rsidRDefault="00490127" w:rsidP="00490127">
      <w:pPr>
        <w:pStyle w:val="Zv-Titlereport"/>
        <w:rPr>
          <w:lang w:val="en-US"/>
        </w:rPr>
      </w:pPr>
      <w:bookmarkStart w:id="0" w:name="OLE_LINK18"/>
      <w:bookmarkStart w:id="1" w:name="OLE_LINK19"/>
      <w:r w:rsidRPr="002B3284">
        <w:rPr>
          <w:lang w:val="en-US"/>
        </w:rPr>
        <w:t xml:space="preserve">SPECTROSCOPIC MEASUREMENTS OF PLASMA JET PARAMETERS GENERATED </w:t>
      </w:r>
      <w:r>
        <w:rPr>
          <w:lang w:val="en-US"/>
        </w:rPr>
        <w:t xml:space="preserve">in </w:t>
      </w:r>
      <w:r w:rsidRPr="002B3284">
        <w:rPr>
          <w:lang w:val="en-US"/>
        </w:rPr>
        <w:t xml:space="preserve">PLASMA FOCUS IN </w:t>
      </w:r>
      <w:r>
        <w:rPr>
          <w:lang w:val="en-US"/>
        </w:rPr>
        <w:t xml:space="preserve">different working </w:t>
      </w:r>
      <w:r w:rsidRPr="002B3284">
        <w:rPr>
          <w:lang w:val="en-US"/>
        </w:rPr>
        <w:t>GASES</w:t>
      </w:r>
      <w:bookmarkEnd w:id="0"/>
      <w:bookmarkEnd w:id="1"/>
    </w:p>
    <w:p w:rsidR="00490127" w:rsidRPr="007C57CF" w:rsidRDefault="00490127" w:rsidP="00490127">
      <w:pPr>
        <w:pStyle w:val="Zv-Author"/>
        <w:rPr>
          <w:lang w:val="en-US"/>
        </w:rPr>
      </w:pPr>
      <w:r w:rsidRPr="00BF423D">
        <w:rPr>
          <w:u w:val="single"/>
          <w:lang w:val="en-US"/>
        </w:rPr>
        <w:t>S.S. Ananyev</w:t>
      </w:r>
      <w:r w:rsidRPr="007C57CF">
        <w:rPr>
          <w:lang w:val="en-US"/>
        </w:rPr>
        <w:t>, S</w:t>
      </w:r>
      <w:r>
        <w:rPr>
          <w:lang w:val="en-US"/>
        </w:rPr>
        <w:t>.</w:t>
      </w:r>
      <w:r w:rsidRPr="007C57CF">
        <w:rPr>
          <w:lang w:val="en-US"/>
        </w:rPr>
        <w:t>A. Danko</w:t>
      </w:r>
      <w:r>
        <w:rPr>
          <w:lang w:val="en-US"/>
        </w:rPr>
        <w:t>, V.V. Myalton, Yu.G. Kalinin, V.I. Krauz, and A.I. Zhuzhunashvili</w:t>
      </w:r>
    </w:p>
    <w:p w:rsidR="00490127" w:rsidRPr="002B3284" w:rsidRDefault="00490127" w:rsidP="00490127">
      <w:pPr>
        <w:pStyle w:val="Zv-Organization"/>
        <w:rPr>
          <w:lang w:val="en-US"/>
        </w:rPr>
      </w:pPr>
      <w:r w:rsidRPr="002B3284">
        <w:rPr>
          <w:lang w:val="en-US"/>
        </w:rPr>
        <w:t xml:space="preserve">National Research Centre Kurchatov Institute, Moscow, Russia, </w:t>
      </w:r>
      <w:hyperlink r:id="rId7" w:history="1">
        <w:r w:rsidRPr="002B3284">
          <w:rPr>
            <w:rStyle w:val="a7"/>
            <w:lang w:val="en-US"/>
          </w:rPr>
          <w:t>Ananyev_SS@nrcki.ru</w:t>
        </w:r>
      </w:hyperlink>
    </w:p>
    <w:p w:rsidR="00490127" w:rsidRPr="002B3284" w:rsidRDefault="00490127" w:rsidP="00490127">
      <w:pPr>
        <w:pStyle w:val="Zv-bodyreport"/>
        <w:rPr>
          <w:lang w:val="en-US"/>
        </w:rPr>
      </w:pPr>
      <w:r w:rsidRPr="002B3284">
        <w:rPr>
          <w:lang w:val="en-US"/>
        </w:rPr>
        <w:t xml:space="preserve">The results of measuring plasma temperature and concentration in the axial jets are presented. Jets are formed due to compression of the current-carrying noncylindrical shell during the formation of the plasma focus in different gases at different distances from the point of generation. There are values of: helium plasma jet concentration and temperature at a distance of 35 and </w:t>
      </w:r>
      <w:smartTag w:uri="urn:schemas-microsoft-com:office:smarttags" w:element="metricconverter">
        <w:smartTagPr>
          <w:attr w:name="ProductID" w:val="65 cm"/>
        </w:smartTagPr>
        <w:r w:rsidRPr="002B3284">
          <w:rPr>
            <w:lang w:val="en-US"/>
          </w:rPr>
          <w:t>65 cm</w:t>
        </w:r>
      </w:smartTag>
      <w:r w:rsidRPr="002B3284">
        <w:rPr>
          <w:lang w:val="en-US"/>
        </w:rPr>
        <w:t xml:space="preserve"> (by the lines of helium and hydrogen); helium background plasma temperature and ion-concentration at a distance of </w:t>
      </w:r>
      <w:smartTag w:uri="urn:schemas-microsoft-com:office:smarttags" w:element="metricconverter">
        <w:smartTagPr>
          <w:attr w:name="ProductID" w:val="65 cm"/>
        </w:smartTagPr>
        <w:r w:rsidRPr="002B3284">
          <w:rPr>
            <w:lang w:val="en-US"/>
          </w:rPr>
          <w:t>35 cm</w:t>
        </w:r>
      </w:smartTag>
      <w:r w:rsidRPr="002B3284">
        <w:rPr>
          <w:lang w:val="en-US"/>
        </w:rPr>
        <w:t xml:space="preserve"> before the arrival of the jet (by the lines of helium, in the experiment with a slit that diminish the thickness of the plasma); neon plasma jet concentration and temperature at a distance of </w:t>
      </w:r>
      <w:smartTag w:uri="urn:schemas-microsoft-com:office:smarttags" w:element="metricconverter">
        <w:smartTagPr>
          <w:attr w:name="ProductID" w:val="65 cm"/>
        </w:smartTagPr>
        <w:r w:rsidRPr="002B3284">
          <w:rPr>
            <w:lang w:val="en-US"/>
          </w:rPr>
          <w:t>35 cm</w:t>
        </w:r>
      </w:smartTag>
      <w:r w:rsidRPr="002B3284">
        <w:rPr>
          <w:lang w:val="en-US"/>
        </w:rPr>
        <w:t xml:space="preserve"> (by the Stark broadening of hydrogen-like helium line); hydrogen plasma jet concentration and temperature at a distance of </w:t>
      </w:r>
      <w:smartTag w:uri="urn:schemas-microsoft-com:office:smarttags" w:element="metricconverter">
        <w:smartTagPr>
          <w:attr w:name="ProductID" w:val="65 cm"/>
        </w:smartTagPr>
        <w:r w:rsidRPr="002B3284">
          <w:rPr>
            <w:lang w:val="en-US"/>
          </w:rPr>
          <w:t>65 cm</w:t>
        </w:r>
      </w:smartTag>
      <w:r w:rsidRPr="002B3284">
        <w:rPr>
          <w:lang w:val="en-US"/>
        </w:rPr>
        <w:t xml:space="preserve"> – by neutral helium lines.</w:t>
      </w:r>
    </w:p>
    <w:p w:rsidR="00490127" w:rsidRPr="002B3284" w:rsidRDefault="00490127" w:rsidP="00490127">
      <w:pPr>
        <w:pStyle w:val="Zv-bodyreport"/>
        <w:rPr>
          <w:lang w:val="en-US"/>
        </w:rPr>
      </w:pPr>
    </w:p>
    <w:p w:rsidR="00490127" w:rsidRDefault="00490127" w:rsidP="00490127">
      <w:pPr>
        <w:pStyle w:val="Zv-bodyreport"/>
        <w:rPr>
          <w:lang w:val="en-US"/>
        </w:rPr>
      </w:pPr>
      <w:r w:rsidRPr="007C57CF">
        <w:rPr>
          <w:lang w:val="en-US"/>
        </w:rPr>
        <w:t>Keywords: plasma focus, spectral measurements, the Stark broadening, plasma jet, background plasma, plasma concentration and temperature.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3E" w:rsidRDefault="00AC713E">
      <w:r>
        <w:separator/>
      </w:r>
    </w:p>
  </w:endnote>
  <w:endnote w:type="continuationSeparator" w:id="0">
    <w:p w:rsidR="00AC713E" w:rsidRDefault="00AC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A1AD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A1AD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012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3E" w:rsidRDefault="00AC713E">
      <w:r>
        <w:separator/>
      </w:r>
    </w:p>
  </w:footnote>
  <w:footnote w:type="continuationSeparator" w:id="0">
    <w:p w:rsidR="00AC713E" w:rsidRDefault="00AC7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3A1AD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FC1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1AD1"/>
    <w:rsid w:val="003A606B"/>
    <w:rsid w:val="003B5B93"/>
    <w:rsid w:val="003E0981"/>
    <w:rsid w:val="00401388"/>
    <w:rsid w:val="00446025"/>
    <w:rsid w:val="00490127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AC713E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76FC1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4901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nyev_SS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SPECTROSCOPIC MEASUREMENTS OF PLASMA JET PARAMETERS GENERATED in PLASMA FOCUS IN different working GASES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2016-01-17T15:57:00Z</dcterms:created>
  <dcterms:modified xsi:type="dcterms:W3CDTF">2016-01-17T15:57:00Z</dcterms:modified>
</cp:coreProperties>
</file>