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C0" w:rsidRPr="00F95DB7" w:rsidRDefault="00BB73C0" w:rsidP="00F95DB7">
      <w:pPr>
        <w:pStyle w:val="Zv-TitleReferences-en"/>
        <w:jc w:val="center"/>
      </w:pPr>
      <w:r w:rsidRPr="00F95DB7">
        <w:t xml:space="preserve">ФОТОННАЯ ЛОВУШКА: ОТ ЛАБОРАТОРНОГО ЭКСПЕРИМЕНТА </w:t>
      </w:r>
      <w:r>
        <w:br/>
      </w:r>
      <w:r w:rsidRPr="00F95DB7">
        <w:t>К НЕЙТРАЛИЗАТОРУ МОЩНОГО ПУЧКА ОТРИЦАТЕЛЬНЫХ ИОНОВ ДЛЯ ИТЭР</w:t>
      </w:r>
    </w:p>
    <w:p w:rsidR="00BB73C0" w:rsidRDefault="00BB73C0" w:rsidP="00D80DF8">
      <w:pPr>
        <w:pStyle w:val="a8"/>
        <w:jc w:val="center"/>
      </w:pPr>
      <w:r w:rsidRPr="00D80DF8">
        <w:t>М.М.</w:t>
      </w:r>
      <w:r w:rsidR="006924F3" w:rsidRPr="006924F3">
        <w:t xml:space="preserve"> </w:t>
      </w:r>
      <w:r w:rsidR="006924F3" w:rsidRPr="00D80DF8">
        <w:t>Атлуханов</w:t>
      </w:r>
      <w:r w:rsidRPr="00D80DF8">
        <w:t>, А.В.</w:t>
      </w:r>
      <w:r w:rsidR="006924F3" w:rsidRPr="006924F3">
        <w:t xml:space="preserve"> </w:t>
      </w:r>
      <w:r w:rsidR="006924F3" w:rsidRPr="00D80DF8">
        <w:t>Бурдаков</w:t>
      </w:r>
      <w:r w:rsidRPr="00D80DF8">
        <w:t>, А.А.</w:t>
      </w:r>
      <w:r w:rsidR="006924F3" w:rsidRPr="006924F3">
        <w:t xml:space="preserve"> </w:t>
      </w:r>
      <w:r w:rsidR="006924F3" w:rsidRPr="00D80DF8">
        <w:t>Иванов</w:t>
      </w:r>
      <w:r w:rsidRPr="00D80DF8">
        <w:t>, И.А.</w:t>
      </w:r>
      <w:r w:rsidR="006924F3" w:rsidRPr="006924F3">
        <w:t xml:space="preserve"> </w:t>
      </w:r>
      <w:r w:rsidR="006924F3" w:rsidRPr="00D80DF8">
        <w:t>Котельников</w:t>
      </w:r>
      <w:r>
        <w:t>,</w:t>
      </w:r>
      <w:r w:rsidRPr="00D80DF8">
        <w:t xml:space="preserve"> А.В.</w:t>
      </w:r>
      <w:r w:rsidR="006924F3" w:rsidRPr="006924F3">
        <w:t xml:space="preserve"> </w:t>
      </w:r>
      <w:r w:rsidR="006924F3" w:rsidRPr="00D80DF8">
        <w:t>Колмогоров</w:t>
      </w:r>
      <w:r w:rsidRPr="00D80DF8">
        <w:t>,</w:t>
      </w:r>
      <w:r w:rsidR="00D2733D" w:rsidRPr="00D2733D">
        <w:t xml:space="preserve"> </w:t>
      </w:r>
      <w:r w:rsidRPr="00D80DF8">
        <w:t>С.С.</w:t>
      </w:r>
      <w:r w:rsidR="00D2733D">
        <w:rPr>
          <w:lang w:val="en-US"/>
        </w:rPr>
        <w:t> </w:t>
      </w:r>
      <w:r w:rsidR="006924F3" w:rsidRPr="00D80DF8">
        <w:t>Попов</w:t>
      </w:r>
      <w:r>
        <w:t>, М.Ю.</w:t>
      </w:r>
      <w:r w:rsidR="006924F3" w:rsidRPr="006924F3">
        <w:t xml:space="preserve"> </w:t>
      </w:r>
      <w:r w:rsidR="006924F3">
        <w:t>Ушкова</w:t>
      </w:r>
    </w:p>
    <w:p w:rsidR="006924F3" w:rsidRPr="00C026BE" w:rsidRDefault="006924F3" w:rsidP="006924F3">
      <w:pPr>
        <w:pStyle w:val="Zv-Organization"/>
      </w:pPr>
      <w:r w:rsidRPr="002D5B53">
        <w:t>Институт ядерной физики им. Г.И.</w:t>
      </w:r>
      <w:r w:rsidRPr="00C026BE">
        <w:t xml:space="preserve"> </w:t>
      </w:r>
      <w:r w:rsidRPr="002D5B53">
        <w:t>Будкера</w:t>
      </w:r>
      <w:r>
        <w:t xml:space="preserve"> </w:t>
      </w:r>
      <w:r w:rsidRPr="002D5B53">
        <w:t>СО РАН,</w:t>
      </w:r>
      <w:r w:rsidR="00153C34">
        <w:t xml:space="preserve"> </w:t>
      </w:r>
      <w:r>
        <w:t>г.</w:t>
      </w:r>
      <w:r w:rsidRPr="002D5B53">
        <w:t xml:space="preserve"> Новосибирск, Россия,</w:t>
      </w:r>
      <w:r w:rsidR="00C026BE" w:rsidRPr="00C026BE">
        <w:br/>
        <w:t xml:space="preserve">    </w:t>
      </w:r>
      <w:r w:rsidRPr="002D5B53">
        <w:t xml:space="preserve"> </w:t>
      </w:r>
      <w:hyperlink r:id="rId7" w:history="1">
        <w:r w:rsidR="00C026BE" w:rsidRPr="00B23B0C">
          <w:rPr>
            <w:rStyle w:val="aa"/>
          </w:rPr>
          <w:t>inp@inp.nsk.su</w:t>
        </w:r>
      </w:hyperlink>
      <w:r w:rsidR="00C026BE" w:rsidRPr="00C026BE">
        <w:br/>
      </w:r>
      <w:r w:rsidRPr="002D5B53">
        <w:t>Новосибирский государственный университет,</w:t>
      </w:r>
      <w:r>
        <w:t xml:space="preserve"> г.</w:t>
      </w:r>
      <w:r w:rsidRPr="002D5B53">
        <w:t xml:space="preserve"> Новосибирск, Россия,</w:t>
      </w:r>
      <w:r w:rsidR="00C026BE" w:rsidRPr="00C026BE">
        <w:br/>
        <w:t xml:space="preserve">    </w:t>
      </w:r>
      <w:r w:rsidRPr="00A01E52">
        <w:t xml:space="preserve"> </w:t>
      </w:r>
      <w:hyperlink r:id="rId8" w:history="1">
        <w:r w:rsidR="00C026BE" w:rsidRPr="00B23B0C">
          <w:rPr>
            <w:rStyle w:val="aa"/>
          </w:rPr>
          <w:t>poly@admin.nsu.ru</w:t>
        </w:r>
      </w:hyperlink>
      <w:r w:rsidR="00C026BE" w:rsidRPr="00C026BE">
        <w:br/>
      </w:r>
      <w:r w:rsidRPr="00A01E52">
        <w:t>Новосибирский государственный технический университет</w:t>
      </w:r>
      <w:r>
        <w:t>,</w:t>
      </w:r>
      <w:r w:rsidRPr="00A01E52">
        <w:t xml:space="preserve"> </w:t>
      </w:r>
      <w:r>
        <w:t xml:space="preserve">г. </w:t>
      </w:r>
      <w:r w:rsidRPr="002D5B53">
        <w:t>Новосибирск, Россия</w:t>
      </w:r>
      <w:r>
        <w:t>,</w:t>
      </w:r>
      <w:r w:rsidR="00C026BE" w:rsidRPr="00C026BE">
        <w:br/>
        <w:t xml:space="preserve">    </w:t>
      </w:r>
      <w:r>
        <w:t xml:space="preserve"> </w:t>
      </w:r>
      <w:hyperlink r:id="rId9" w:history="1">
        <w:r w:rsidR="00C026BE" w:rsidRPr="00B23B0C">
          <w:rPr>
            <w:rStyle w:val="aa"/>
          </w:rPr>
          <w:t>rector@nstu.ru</w:t>
        </w:r>
      </w:hyperlink>
    </w:p>
    <w:p w:rsidR="00BB73C0" w:rsidRDefault="00BB73C0" w:rsidP="006924F3">
      <w:pPr>
        <w:pStyle w:val="Zv-bodyreport"/>
      </w:pPr>
      <w:r>
        <w:t xml:space="preserve">В работе рассматривается возможность использования нерезонансного накопителя фотонов (фотонная ловушка) для нейтрализации пучков отрицательных ионов, предназначенных для нагрева и диагностики плазмы в термоядерных установках, в частности, в ИТЭР. В настоящее время в инжекторах нейтральных атомов высокой энергии для нейтрализации пучка используются газовые мишени, </w:t>
      </w:r>
      <w:r w:rsidRPr="00FB7078">
        <w:t>эффективность</w:t>
      </w:r>
      <w:r w:rsidRPr="00292741">
        <w:t xml:space="preserve"> </w:t>
      </w:r>
      <w:r>
        <w:t>которых составляет</w:t>
      </w:r>
      <w:r w:rsidRPr="00C52BD0">
        <w:t xml:space="preserve"> </w:t>
      </w:r>
      <w:r>
        <w:t>около 60%.</w:t>
      </w:r>
      <w:r w:rsidRPr="00292741">
        <w:t xml:space="preserve"> </w:t>
      </w:r>
      <w:r>
        <w:t>В фотонной мишени, в которой используется реакция фотоотрыва, эффективность нейтрализации может достигать 100%.</w:t>
      </w:r>
      <w:r w:rsidRPr="00292741">
        <w:t xml:space="preserve"> </w:t>
      </w:r>
      <w:r>
        <w:t>Несмотря на очевидные преимущества использования фотонейтрализатора в инжекторах большой мощности они до сих пор не реализованы. Это связано с исключительной сложностью и низким КПД предлагаемых систем, которые основаны на резонансных схемах, типа</w:t>
      </w:r>
      <w:r w:rsidRPr="00222314">
        <w:t xml:space="preserve"> эталон</w:t>
      </w:r>
      <w:r>
        <w:t>а</w:t>
      </w:r>
      <w:r w:rsidRPr="00222314">
        <w:t xml:space="preserve">  Фабри-Перо</w:t>
      </w:r>
      <w:r>
        <w:t>.</w:t>
      </w:r>
    </w:p>
    <w:p w:rsidR="00BB73C0" w:rsidRDefault="00BB73C0" w:rsidP="006924F3">
      <w:pPr>
        <w:pStyle w:val="Zv-bodyreport"/>
      </w:pPr>
      <w:r w:rsidRPr="00F172D4">
        <w:t>Предлагаемый нами нерезонансный накопитель фотонов представляет собой систем</w:t>
      </w:r>
      <w:r>
        <w:t xml:space="preserve">у </w:t>
      </w:r>
      <w:r w:rsidRPr="00F172D4">
        <w:t>зеркал</w:t>
      </w:r>
      <w:r>
        <w:t xml:space="preserve"> специальной формы</w:t>
      </w:r>
      <w:r w:rsidRPr="00F172D4">
        <w:t xml:space="preserve">, которая обеспечивает многократное отражением лучей и их удержание в заданной области. В отличие от резонансных фотонных накопителей, излучение вводится в фотонную ловушку через </w:t>
      </w:r>
      <w:r>
        <w:t>отверстие</w:t>
      </w:r>
      <w:r w:rsidRPr="00F172D4">
        <w:t xml:space="preserve"> в одном из зеркал и далее</w:t>
      </w:r>
      <w:r w:rsidRPr="00F71624">
        <w:t xml:space="preserve"> </w:t>
      </w:r>
      <w:r>
        <w:t>адиабатически</w:t>
      </w:r>
      <w:r w:rsidRPr="00F172D4">
        <w:t xml:space="preserve"> «</w:t>
      </w:r>
      <w:r>
        <w:t>удерживается</w:t>
      </w:r>
      <w:r w:rsidRPr="00F172D4">
        <w:t>» между зеркалами так, чтобы не выйти через окн</w:t>
      </w:r>
      <w:r>
        <w:t xml:space="preserve">а, </w:t>
      </w:r>
      <w:r w:rsidRPr="00F172D4">
        <w:t>прежде чем оно поглотится в зеркалах.  Тем самым существенно ослабляются требования к качеству источника излучения и</w:t>
      </w:r>
      <w:r>
        <w:t>,</w:t>
      </w:r>
      <w:r w:rsidRPr="00F172D4">
        <w:t xml:space="preserve"> фактически</w:t>
      </w:r>
      <w:r>
        <w:t>,</w:t>
      </w:r>
      <w:r w:rsidRPr="00F172D4">
        <w:t xml:space="preserve"> отпадает необходимость пространственной и температурной стабилизации зеркал. </w:t>
      </w:r>
      <w:r>
        <w:t>В работе приводятся результаты расчетов и численного моделирования фотонной ловушки.</w:t>
      </w:r>
    </w:p>
    <w:p w:rsidR="00BB73C0" w:rsidRDefault="00BB73C0" w:rsidP="006924F3">
      <w:pPr>
        <w:pStyle w:val="Zv-bodyreport"/>
      </w:pPr>
      <w:r>
        <w:t xml:space="preserve">Экспериментальное исследование фотонной ловушки проводилось на стенде, в котором фононная ловушка длиной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 xml:space="preserve"> создавалась с помощью  промышленного волоконного лазера с КПД 30% и мощностью до 2</w:t>
      </w:r>
      <w:r w:rsidR="006924F3">
        <w:t> </w:t>
      </w:r>
      <w:r>
        <w:t>кВт. Для измерения параметров мишени  использовался пучок отрицательных ионов водорода или дейтерия с энергией 5</w:t>
      </w:r>
      <w:r w:rsidR="006924F3">
        <w:t> – </w:t>
      </w:r>
      <w:r>
        <w:t>15</w:t>
      </w:r>
      <w:r w:rsidR="006924F3">
        <w:t> </w:t>
      </w:r>
      <w:r>
        <w:t>кэВ, который проходил вдоль ловушки в приосевой области. Степень нейтрализации пучка определялось с помощью масс-спектрометра, который измерял ослабление пучка отрицательных ионов при включении фотонной ловушки. Измеренный коэффициент нейтрализации пучка от</w:t>
      </w:r>
      <w:r w:rsidR="006924F3">
        <w:t>рицательных ионов  составляет ~</w:t>
      </w:r>
      <w:r>
        <w:t>95% для дейтериевого пучка с энергией 10</w:t>
      </w:r>
      <w:r w:rsidR="006924F3">
        <w:t> </w:t>
      </w:r>
      <w:r>
        <w:t>кэВ и, соответственно, ~65% для водородного пучка с энергией 14 кэВ.</w:t>
      </w:r>
    </w:p>
    <w:p w:rsidR="00BB73C0" w:rsidRDefault="00BB73C0" w:rsidP="006924F3">
      <w:pPr>
        <w:pStyle w:val="Zv-bodyreport"/>
      </w:pPr>
      <w:r>
        <w:t>На основе экстраполяции полученных данных рассмотрены возможные конструкции   фотонного нейтрализатора для установки ИТЭР.</w:t>
      </w:r>
    </w:p>
    <w:p w:rsidR="00BB73C0" w:rsidRPr="00C026BE" w:rsidRDefault="00BB73C0" w:rsidP="00C026BE">
      <w:pPr>
        <w:pStyle w:val="a8"/>
        <w:rPr>
          <w:lang w:val="en-US"/>
        </w:rPr>
      </w:pPr>
    </w:p>
    <w:sectPr w:rsidR="00BB73C0" w:rsidRPr="00C026BE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3C0" w:rsidRDefault="00BB73C0">
      <w:r>
        <w:separator/>
      </w:r>
    </w:p>
  </w:endnote>
  <w:endnote w:type="continuationSeparator" w:id="0">
    <w:p w:rsidR="00BB73C0" w:rsidRDefault="00BB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C0" w:rsidRDefault="00BB73C0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73C0" w:rsidRDefault="00BB73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C0" w:rsidRDefault="00BB73C0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33D">
      <w:rPr>
        <w:rStyle w:val="a7"/>
        <w:noProof/>
      </w:rPr>
      <w:t>1</w:t>
    </w:r>
    <w:r>
      <w:rPr>
        <w:rStyle w:val="a7"/>
      </w:rPr>
      <w:fldChar w:fldCharType="end"/>
    </w:r>
  </w:p>
  <w:p w:rsidR="00BB73C0" w:rsidRDefault="00BB73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3C0" w:rsidRDefault="00BB73C0">
      <w:r>
        <w:separator/>
      </w:r>
    </w:p>
  </w:footnote>
  <w:footnote w:type="continuationSeparator" w:id="0">
    <w:p w:rsidR="00BB73C0" w:rsidRDefault="00BB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C0" w:rsidRDefault="00BB73C0">
    <w:pPr>
      <w:pStyle w:val="a3"/>
      <w:jc w:val="center"/>
      <w:rPr>
        <w:sz w:val="20"/>
      </w:rPr>
    </w:pP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A4AD9">
      <w:rPr>
        <w:sz w:val="20"/>
      </w:rPr>
      <w:t>8</w:t>
    </w:r>
    <w:r>
      <w:rPr>
        <w:sz w:val="20"/>
      </w:rPr>
      <w:t xml:space="preserve"> – 1</w:t>
    </w:r>
    <w:r w:rsidRPr="009A4AD9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9A4AD9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BB73C0" w:rsidRDefault="00D2733D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D14FD3C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825116"/>
    <w:multiLevelType w:val="hybridMultilevel"/>
    <w:tmpl w:val="DB5C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4AD9"/>
    <w:rsid w:val="00043701"/>
    <w:rsid w:val="000C7078"/>
    <w:rsid w:val="000D76E9"/>
    <w:rsid w:val="000E495B"/>
    <w:rsid w:val="00153C34"/>
    <w:rsid w:val="001C0CCB"/>
    <w:rsid w:val="002002DE"/>
    <w:rsid w:val="00210FD4"/>
    <w:rsid w:val="00220629"/>
    <w:rsid w:val="00222314"/>
    <w:rsid w:val="00247225"/>
    <w:rsid w:val="0027116A"/>
    <w:rsid w:val="00292741"/>
    <w:rsid w:val="002D5B53"/>
    <w:rsid w:val="003800F3"/>
    <w:rsid w:val="003B5B93"/>
    <w:rsid w:val="003F2FE3"/>
    <w:rsid w:val="00401388"/>
    <w:rsid w:val="00446025"/>
    <w:rsid w:val="004A77D1"/>
    <w:rsid w:val="004B72AA"/>
    <w:rsid w:val="004F4E29"/>
    <w:rsid w:val="00567C6F"/>
    <w:rsid w:val="00573BAD"/>
    <w:rsid w:val="00585CD1"/>
    <w:rsid w:val="0058676C"/>
    <w:rsid w:val="00641FAA"/>
    <w:rsid w:val="00654A7B"/>
    <w:rsid w:val="006578BA"/>
    <w:rsid w:val="006707D3"/>
    <w:rsid w:val="006924F3"/>
    <w:rsid w:val="00722BE2"/>
    <w:rsid w:val="00732A2E"/>
    <w:rsid w:val="007B6378"/>
    <w:rsid w:val="00802D35"/>
    <w:rsid w:val="00820991"/>
    <w:rsid w:val="008D1653"/>
    <w:rsid w:val="0092366C"/>
    <w:rsid w:val="0098547F"/>
    <w:rsid w:val="009904E4"/>
    <w:rsid w:val="009A4AD9"/>
    <w:rsid w:val="009B7016"/>
    <w:rsid w:val="009E7ABE"/>
    <w:rsid w:val="00A01129"/>
    <w:rsid w:val="00A01E52"/>
    <w:rsid w:val="00A03220"/>
    <w:rsid w:val="00A24C93"/>
    <w:rsid w:val="00AB5F56"/>
    <w:rsid w:val="00AD3529"/>
    <w:rsid w:val="00B622ED"/>
    <w:rsid w:val="00B63999"/>
    <w:rsid w:val="00B9584E"/>
    <w:rsid w:val="00BB73C0"/>
    <w:rsid w:val="00C026BE"/>
    <w:rsid w:val="00C103CD"/>
    <w:rsid w:val="00C232A0"/>
    <w:rsid w:val="00C52BD0"/>
    <w:rsid w:val="00C56F8E"/>
    <w:rsid w:val="00CA2109"/>
    <w:rsid w:val="00CA64A7"/>
    <w:rsid w:val="00CE497F"/>
    <w:rsid w:val="00D2733D"/>
    <w:rsid w:val="00D47F19"/>
    <w:rsid w:val="00D73130"/>
    <w:rsid w:val="00D80DF8"/>
    <w:rsid w:val="00D8345D"/>
    <w:rsid w:val="00D900FB"/>
    <w:rsid w:val="00DF08D4"/>
    <w:rsid w:val="00E532F7"/>
    <w:rsid w:val="00E7021A"/>
    <w:rsid w:val="00E87733"/>
    <w:rsid w:val="00F172D4"/>
    <w:rsid w:val="00F21C57"/>
    <w:rsid w:val="00F2485A"/>
    <w:rsid w:val="00F71624"/>
    <w:rsid w:val="00F74399"/>
    <w:rsid w:val="00F747B5"/>
    <w:rsid w:val="00F95123"/>
    <w:rsid w:val="00F95DB7"/>
    <w:rsid w:val="00FB7078"/>
    <w:rsid w:val="00FE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2002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y@admin.ns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p@inp.nsk.s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tor@nstu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L3\Zven2016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340</Words>
  <Characters>2582</Characters>
  <Application>Microsoft Office Word</Application>
  <DocSecurity>0</DocSecurity>
  <Lines>21</Lines>
  <Paragraphs>5</Paragraphs>
  <ScaleCrop>false</ScaleCrop>
  <Company>k13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ФОТОННАЯ ЛОВУШКА: ОТ ЛАБОРАТОРНОГО ЭКСПЕРИМЕНТА </dc:title>
  <dc:subject/>
  <dc:creator>Burdakov</dc:creator>
  <cp:keywords/>
  <dc:description/>
  <cp:lastModifiedBy>Сергей Сатунин</cp:lastModifiedBy>
  <cp:revision>3</cp:revision>
  <dcterms:created xsi:type="dcterms:W3CDTF">2016-01-06T14:03:00Z</dcterms:created>
  <dcterms:modified xsi:type="dcterms:W3CDTF">2016-01-06T14:04:00Z</dcterms:modified>
</cp:coreProperties>
</file>