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7DE" w:rsidRDefault="001D17DE" w:rsidP="001D17DE">
      <w:pPr>
        <w:pStyle w:val="Zv-Titlereport"/>
        <w:ind w:left="567" w:right="707"/>
        <w:rPr>
          <w:lang w:val="en-US"/>
        </w:rPr>
      </w:pPr>
      <w:r>
        <w:rPr>
          <w:lang w:val="en-US"/>
        </w:rPr>
        <w:t>Verification of the computer model for the simulation of ION-optical systems</w:t>
      </w:r>
    </w:p>
    <w:p w:rsidR="001D17DE" w:rsidRDefault="001D17DE" w:rsidP="001D17DE">
      <w:pPr>
        <w:pStyle w:val="Zv-Author"/>
        <w:rPr>
          <w:lang w:val="en-US"/>
        </w:rPr>
      </w:pPr>
      <w:r w:rsidRPr="00B36F2E">
        <w:rPr>
          <w:vertAlign w:val="superscript"/>
          <w:lang w:val="en-US"/>
        </w:rPr>
        <w:t>1,2,3</w:t>
      </w:r>
      <w:r w:rsidRPr="00FB7A77">
        <w:rPr>
          <w:u w:val="single"/>
          <w:lang w:val="en-US"/>
        </w:rPr>
        <w:t>Dikalyuk A.S.</w:t>
      </w:r>
      <w:r>
        <w:rPr>
          <w:lang w:val="en-US"/>
        </w:rPr>
        <w:t xml:space="preserve">, </w:t>
      </w:r>
      <w:r w:rsidRPr="00B36F2E">
        <w:rPr>
          <w:vertAlign w:val="superscript"/>
          <w:lang w:val="en-US"/>
        </w:rPr>
        <w:t>2</w:t>
      </w:r>
      <w:r>
        <w:rPr>
          <w:lang w:val="en-US"/>
        </w:rPr>
        <w:t xml:space="preserve">Surzhikov S.T., and </w:t>
      </w:r>
      <w:r w:rsidRPr="00B36F2E">
        <w:rPr>
          <w:vertAlign w:val="superscript"/>
          <w:lang w:val="en-US"/>
        </w:rPr>
        <w:t>1</w:t>
      </w:r>
      <w:r>
        <w:rPr>
          <w:lang w:val="en-US"/>
        </w:rPr>
        <w:t>Kuratov S.E.</w:t>
      </w:r>
    </w:p>
    <w:p w:rsidR="001D17DE" w:rsidRDefault="001D17DE" w:rsidP="001D17DE">
      <w:pPr>
        <w:pStyle w:val="Zv-Organization"/>
        <w:rPr>
          <w:lang w:val="en-US"/>
        </w:rPr>
      </w:pPr>
      <w:r w:rsidRPr="00B36F2E">
        <w:rPr>
          <w:bCs/>
          <w:iCs/>
          <w:vertAlign w:val="superscript"/>
          <w:lang w:val="en-US"/>
        </w:rPr>
        <w:t>1</w:t>
      </w:r>
      <w:r w:rsidRPr="00FB7A77">
        <w:rPr>
          <w:bCs/>
          <w:iCs/>
          <w:lang w:val="en-US"/>
        </w:rPr>
        <w:t>All-</w:t>
      </w:r>
      <w:r w:rsidRPr="00FB7A77">
        <w:rPr>
          <w:lang w:val="en-US"/>
        </w:rPr>
        <w:t>Russian Research Institute of Automatics</w:t>
      </w:r>
      <w:r>
        <w:rPr>
          <w:lang w:val="en-US"/>
        </w:rPr>
        <w:t xml:space="preserve">, Moscow, Russia, </w:t>
      </w:r>
      <w:hyperlink r:id="rId7" w:history="1">
        <w:r w:rsidRPr="00981682">
          <w:rPr>
            <w:rStyle w:val="a7"/>
            <w:lang w:val="en-US"/>
          </w:rPr>
          <w:t>aleks.dikalyuk@gmail.com</w:t>
        </w:r>
      </w:hyperlink>
      <w:r>
        <w:rPr>
          <w:lang w:val="en-US"/>
        </w:rPr>
        <w:br/>
      </w:r>
      <w:r w:rsidRPr="00B36F2E">
        <w:rPr>
          <w:vertAlign w:val="superscript"/>
          <w:lang w:val="en-US"/>
        </w:rPr>
        <w:t>2</w:t>
      </w:r>
      <w:r>
        <w:rPr>
          <w:lang w:val="en-US"/>
        </w:rPr>
        <w:t xml:space="preserve">Institute for Problems in Mechanics, </w:t>
      </w:r>
      <w:smartTag w:uri="urn:schemas-microsoft-com:office:smarttags" w:element="City">
        <w:r>
          <w:rPr>
            <w:lang w:val="en-US"/>
          </w:rPr>
          <w:t>Moscow</w:t>
        </w:r>
      </w:smartTag>
      <w:r>
        <w:rPr>
          <w:lang w:val="en-US"/>
        </w:rPr>
        <w:t xml:space="preserve">, </w:t>
      </w:r>
      <w:smartTag w:uri="urn:schemas-microsoft-com:office:smarttags" w:element="country-region">
        <w:r>
          <w:rPr>
            <w:lang w:val="en-US"/>
          </w:rPr>
          <w:t>Russia</w:t>
        </w:r>
      </w:smartTag>
      <w:r>
        <w:rPr>
          <w:lang w:val="en-US"/>
        </w:rPr>
        <w:br/>
      </w:r>
      <w:r w:rsidRPr="00B36F2E">
        <w:rPr>
          <w:vertAlign w:val="superscript"/>
          <w:lang w:val="en-US"/>
        </w:rPr>
        <w:t>3</w:t>
      </w:r>
      <w:smartTag w:uri="urn:schemas-microsoft-com:office:smarttags" w:element="City">
        <w:r>
          <w:rPr>
            <w:lang w:val="en-US"/>
          </w:rPr>
          <w:t>Moscow</w:t>
        </w:r>
      </w:smartTag>
      <w:r>
        <w:rPr>
          <w:lang w:val="en-US"/>
        </w:rPr>
        <w:t xml:space="preserve"> </w:t>
      </w:r>
      <w:smartTag w:uri="urn:schemas-microsoft-com:office:smarttags" w:element="PlaceType">
        <w:r>
          <w:rPr>
            <w:lang w:val="en-US"/>
          </w:rPr>
          <w:t>Institute</w:t>
        </w:r>
      </w:smartTag>
      <w:r>
        <w:rPr>
          <w:lang w:val="en-US"/>
        </w:rPr>
        <w:t xml:space="preserve"> of </w:t>
      </w:r>
      <w:smartTag w:uri="urn:schemas-microsoft-com:office:smarttags" w:element="PlaceName">
        <w:r>
          <w:rPr>
            <w:lang w:val="en-US"/>
          </w:rPr>
          <w:t>Physics</w:t>
        </w:r>
      </w:smartTag>
      <w:r>
        <w:rPr>
          <w:lang w:val="en-US"/>
        </w:rPr>
        <w:t xml:space="preserve"> and Technology (state university), </w:t>
      </w:r>
      <w:smartTag w:uri="urn:schemas-microsoft-com:office:smarttags" w:element="place">
        <w:smartTag w:uri="urn:schemas-microsoft-com:office:smarttags" w:element="City">
          <w:r>
            <w:rPr>
              <w:lang w:val="en-US"/>
            </w:rPr>
            <w:t>Dolgoprudny</w:t>
          </w:r>
        </w:smartTag>
        <w:r>
          <w:rPr>
            <w:lang w:val="en-US"/>
          </w:rPr>
          <w:t xml:space="preserve">, </w:t>
        </w:r>
        <w:smartTag w:uri="urn:schemas-microsoft-com:office:smarttags" w:element="country-region">
          <w:r>
            <w:rPr>
              <w:lang w:val="en-US"/>
            </w:rPr>
            <w:t>Russia</w:t>
          </w:r>
        </w:smartTag>
      </w:smartTag>
    </w:p>
    <w:p w:rsidR="001D17DE" w:rsidRDefault="001D17DE" w:rsidP="001D17DE">
      <w:pPr>
        <w:pStyle w:val="Zv-bodyreport"/>
        <w:rPr>
          <w:lang w:val="en-US"/>
        </w:rPr>
      </w:pPr>
      <w:r>
        <w:rPr>
          <w:lang w:val="en-US"/>
        </w:rPr>
        <w:t>Calculation of the charged particle trajectories in the given electrostatic fields is a complex task. The axisymmetrical problems are considered. The first step is to find the solution of the Poisson equation with the boundary conditions defined on the boundaries of complex shape (the right hand side of the Poisson equation is equal to zero). The electric potential and electric fields are calculated. In the work this equation is solved numerically using the steady-state method and finite volume method. The mesh is unstructured with triangular elements [1].</w:t>
      </w:r>
    </w:p>
    <w:p w:rsidR="001D17DE" w:rsidRDefault="001D17DE" w:rsidP="001D17DE">
      <w:pPr>
        <w:pStyle w:val="Zv-bodyreport"/>
        <w:rPr>
          <w:lang w:val="en-US"/>
        </w:rPr>
      </w:pPr>
      <w:r>
        <w:rPr>
          <w:lang w:val="en-US"/>
        </w:rPr>
        <w:t>The second step is to calculate the trajectories of the charged particles. In order to do this it is necessary to interpolate the electric fields (calculated at the previous step and attributed to the baricenters of the triangular mesh elements) to the position of the particles. Boris method is used for the solution of the equations of motion of the particles [2]. However, it is important to remember that the movement of the charged particles could be relativistic.</w:t>
      </w:r>
    </w:p>
    <w:p w:rsidR="001D17DE" w:rsidRDefault="001D17DE" w:rsidP="001D17DE">
      <w:pPr>
        <w:pStyle w:val="Zv-bodyreport"/>
        <w:rPr>
          <w:lang w:val="en-US"/>
        </w:rPr>
      </w:pPr>
      <w:r>
        <w:rPr>
          <w:lang w:val="en-US"/>
        </w:rPr>
        <w:t>Due to the complexity of the problem it is necessary to perform the verification calculations. In the work several examples are solved numerically using the programs like SIMION and CPO and our code. The obtained results are compared and reasonable agreement is found for all of the considered problems.</w:t>
      </w:r>
    </w:p>
    <w:p w:rsidR="001D17DE" w:rsidRDefault="001D17DE" w:rsidP="001D17DE">
      <w:pPr>
        <w:pStyle w:val="Zv-bodyreport"/>
        <w:rPr>
          <w:lang w:val="en-US"/>
        </w:rPr>
      </w:pPr>
      <w:r>
        <w:rPr>
          <w:lang w:val="en-US"/>
        </w:rPr>
        <w:t>In the second part of the work the influence of the space charge of the accelerated particle bunch on the distribution of the electric potential and fields in the system is taken into account. In order to achieve this it was necessary to calculate the charge density in the baricenteres of the triangular mesh elements and solve the Poisson equation with the corresponding right hand side (therefore the PIC method was developed). The verification of the mentioned approach was achieved by modeling the volt-ampere characteristic of the ideal diode operating in the space-charge limited regime (Child-Langmuir law).</w:t>
      </w:r>
    </w:p>
    <w:p w:rsidR="001D17DE" w:rsidRDefault="001D17DE" w:rsidP="001D17DE">
      <w:pPr>
        <w:pStyle w:val="Zv-bodyreport"/>
        <w:rPr>
          <w:lang w:val="en-US"/>
        </w:rPr>
      </w:pPr>
      <w:r>
        <w:rPr>
          <w:lang w:val="en-US"/>
        </w:rPr>
        <w:t>The computer codes verificated in the work could be used for the analysis of various ion-optical systems as well as constituent parts for the development of kinetic model of plasma based on the particles-in-cell method.</w:t>
      </w:r>
    </w:p>
    <w:p w:rsidR="001D17DE" w:rsidRDefault="001D17DE" w:rsidP="001D17DE">
      <w:pPr>
        <w:pStyle w:val="Zv-TitleReferences-ru"/>
        <w:rPr>
          <w:lang w:val="en-US"/>
        </w:rPr>
      </w:pPr>
      <w:r>
        <w:rPr>
          <w:lang w:val="en-US"/>
        </w:rPr>
        <w:t>References</w:t>
      </w:r>
    </w:p>
    <w:p w:rsidR="001D17DE" w:rsidRPr="001A0202" w:rsidRDefault="001D17DE" w:rsidP="001D17DE">
      <w:pPr>
        <w:pStyle w:val="Zv-References-en"/>
      </w:pPr>
      <w:r>
        <w:rPr>
          <w:szCs w:val="24"/>
        </w:rPr>
        <w:t>Kotov</w:t>
      </w:r>
      <w:r w:rsidRPr="001A0202">
        <w:rPr>
          <w:szCs w:val="24"/>
        </w:rPr>
        <w:t xml:space="preserve"> </w:t>
      </w:r>
      <w:r>
        <w:rPr>
          <w:szCs w:val="24"/>
        </w:rPr>
        <w:t>D</w:t>
      </w:r>
      <w:r w:rsidRPr="001A0202">
        <w:rPr>
          <w:szCs w:val="24"/>
        </w:rPr>
        <w:t>.</w:t>
      </w:r>
      <w:r>
        <w:rPr>
          <w:szCs w:val="24"/>
        </w:rPr>
        <w:t>V</w:t>
      </w:r>
      <w:r w:rsidRPr="001A0202">
        <w:rPr>
          <w:szCs w:val="24"/>
        </w:rPr>
        <w:t>.</w:t>
      </w:r>
      <w:r>
        <w:rPr>
          <w:szCs w:val="24"/>
        </w:rPr>
        <w:t xml:space="preserve"> Numerical</w:t>
      </w:r>
      <w:r w:rsidRPr="001A0202">
        <w:rPr>
          <w:szCs w:val="24"/>
        </w:rPr>
        <w:t xml:space="preserve"> </w:t>
      </w:r>
      <w:r>
        <w:rPr>
          <w:szCs w:val="24"/>
        </w:rPr>
        <w:t>models</w:t>
      </w:r>
      <w:r w:rsidRPr="001A0202">
        <w:rPr>
          <w:szCs w:val="24"/>
        </w:rPr>
        <w:t xml:space="preserve"> </w:t>
      </w:r>
      <w:r>
        <w:rPr>
          <w:szCs w:val="24"/>
        </w:rPr>
        <w:t>of</w:t>
      </w:r>
      <w:r w:rsidRPr="001A0202">
        <w:rPr>
          <w:szCs w:val="24"/>
        </w:rPr>
        <w:t xml:space="preserve"> </w:t>
      </w:r>
      <w:r>
        <w:rPr>
          <w:szCs w:val="24"/>
        </w:rPr>
        <w:t>the physical-chemical kinetics at hypersonic flows past real bodies</w:t>
      </w:r>
      <w:r w:rsidRPr="001A0202">
        <w:rPr>
          <w:szCs w:val="24"/>
        </w:rPr>
        <w:t xml:space="preserve">. </w:t>
      </w:r>
      <w:r>
        <w:rPr>
          <w:szCs w:val="24"/>
        </w:rPr>
        <w:t>–</w:t>
      </w:r>
      <w:r w:rsidRPr="001A0202">
        <w:rPr>
          <w:szCs w:val="24"/>
        </w:rPr>
        <w:t xml:space="preserve"> </w:t>
      </w:r>
      <w:r>
        <w:rPr>
          <w:szCs w:val="24"/>
        </w:rPr>
        <w:t>PhD thesis</w:t>
      </w:r>
      <w:r w:rsidRPr="001A0202">
        <w:rPr>
          <w:szCs w:val="24"/>
        </w:rPr>
        <w:t xml:space="preserve">, </w:t>
      </w:r>
      <w:smartTag w:uri="urn:schemas-microsoft-com:office:smarttags" w:element="metricconverter">
        <w:smartTagPr>
          <w:attr w:name="ProductID" w:val="2010 г"/>
        </w:smartTagPr>
        <w:r w:rsidRPr="001A0202">
          <w:rPr>
            <w:szCs w:val="24"/>
          </w:rPr>
          <w:t xml:space="preserve">2010 </w:t>
        </w:r>
        <w:r w:rsidRPr="001A0202">
          <w:rPr>
            <w:szCs w:val="24"/>
            <w:lang w:val="ru-RU"/>
          </w:rPr>
          <w:t>г</w:t>
        </w:r>
      </w:smartTag>
      <w:r w:rsidRPr="001A0202">
        <w:rPr>
          <w:szCs w:val="24"/>
        </w:rPr>
        <w:t>.</w:t>
      </w:r>
    </w:p>
    <w:p w:rsidR="001D17DE" w:rsidRPr="001A0202" w:rsidRDefault="001D17DE" w:rsidP="001D17DE">
      <w:pPr>
        <w:pStyle w:val="Zv-References-en"/>
      </w:pPr>
      <w:r w:rsidRPr="0080664E">
        <w:rPr>
          <w:szCs w:val="24"/>
        </w:rPr>
        <w:t>Delzanno</w:t>
      </w:r>
      <w:r w:rsidRPr="006C7EE6">
        <w:rPr>
          <w:szCs w:val="24"/>
        </w:rPr>
        <w:t xml:space="preserve"> </w:t>
      </w:r>
      <w:r w:rsidRPr="0080664E">
        <w:rPr>
          <w:szCs w:val="24"/>
        </w:rPr>
        <w:t>G</w:t>
      </w:r>
      <w:r w:rsidRPr="006C7EE6">
        <w:rPr>
          <w:szCs w:val="24"/>
        </w:rPr>
        <w:t>.</w:t>
      </w:r>
      <w:r w:rsidRPr="0080664E">
        <w:rPr>
          <w:szCs w:val="24"/>
        </w:rPr>
        <w:t>L</w:t>
      </w:r>
      <w:r w:rsidRPr="006C7EE6">
        <w:rPr>
          <w:szCs w:val="24"/>
        </w:rPr>
        <w:t xml:space="preserve">., </w:t>
      </w:r>
      <w:r w:rsidRPr="0080664E">
        <w:rPr>
          <w:szCs w:val="24"/>
        </w:rPr>
        <w:t>Camporeale</w:t>
      </w:r>
      <w:r w:rsidRPr="006C7EE6">
        <w:rPr>
          <w:szCs w:val="24"/>
        </w:rPr>
        <w:t xml:space="preserve"> </w:t>
      </w:r>
      <w:r w:rsidRPr="0080664E">
        <w:rPr>
          <w:szCs w:val="24"/>
        </w:rPr>
        <w:t>E</w:t>
      </w:r>
      <w:r w:rsidRPr="006C7EE6">
        <w:rPr>
          <w:szCs w:val="24"/>
        </w:rPr>
        <w:t xml:space="preserve">. </w:t>
      </w:r>
      <w:r w:rsidRPr="0080664E">
        <w:rPr>
          <w:szCs w:val="24"/>
        </w:rPr>
        <w:t>On</w:t>
      </w:r>
      <w:r w:rsidRPr="006C7EE6">
        <w:rPr>
          <w:szCs w:val="24"/>
        </w:rPr>
        <w:t xml:space="preserve"> </w:t>
      </w:r>
      <w:r w:rsidRPr="0080664E">
        <w:rPr>
          <w:szCs w:val="24"/>
        </w:rPr>
        <w:t>particle</w:t>
      </w:r>
      <w:r w:rsidRPr="006C7EE6">
        <w:rPr>
          <w:szCs w:val="24"/>
        </w:rPr>
        <w:t xml:space="preserve"> </w:t>
      </w:r>
      <w:r w:rsidRPr="0080664E">
        <w:rPr>
          <w:szCs w:val="24"/>
        </w:rPr>
        <w:t>movers</w:t>
      </w:r>
      <w:r w:rsidRPr="006C7EE6">
        <w:rPr>
          <w:szCs w:val="24"/>
        </w:rPr>
        <w:t xml:space="preserve"> </w:t>
      </w:r>
      <w:r w:rsidRPr="0080664E">
        <w:rPr>
          <w:szCs w:val="24"/>
        </w:rPr>
        <w:t>in</w:t>
      </w:r>
      <w:r w:rsidRPr="006C7EE6">
        <w:rPr>
          <w:szCs w:val="24"/>
        </w:rPr>
        <w:t xml:space="preserve"> </w:t>
      </w:r>
      <w:r w:rsidRPr="0080664E">
        <w:rPr>
          <w:szCs w:val="24"/>
        </w:rPr>
        <w:t>cylindrical</w:t>
      </w:r>
      <w:r w:rsidRPr="006C7EE6">
        <w:rPr>
          <w:szCs w:val="24"/>
        </w:rPr>
        <w:t xml:space="preserve"> </w:t>
      </w:r>
      <w:r w:rsidRPr="0080664E">
        <w:rPr>
          <w:szCs w:val="24"/>
        </w:rPr>
        <w:t>geometry</w:t>
      </w:r>
      <w:r w:rsidRPr="006C7EE6">
        <w:rPr>
          <w:szCs w:val="24"/>
        </w:rPr>
        <w:t xml:space="preserve"> </w:t>
      </w:r>
      <w:r w:rsidRPr="0080664E">
        <w:rPr>
          <w:szCs w:val="24"/>
        </w:rPr>
        <w:t>for</w:t>
      </w:r>
      <w:r w:rsidRPr="006C7EE6">
        <w:rPr>
          <w:szCs w:val="24"/>
        </w:rPr>
        <w:t xml:space="preserve"> </w:t>
      </w:r>
      <w:r w:rsidRPr="0080664E">
        <w:rPr>
          <w:szCs w:val="24"/>
        </w:rPr>
        <w:t>Particle</w:t>
      </w:r>
      <w:r w:rsidRPr="006C7EE6">
        <w:rPr>
          <w:szCs w:val="24"/>
        </w:rPr>
        <w:t>-</w:t>
      </w:r>
      <w:r w:rsidRPr="0080664E">
        <w:rPr>
          <w:szCs w:val="24"/>
        </w:rPr>
        <w:t>In</w:t>
      </w:r>
      <w:r w:rsidRPr="006C7EE6">
        <w:rPr>
          <w:szCs w:val="24"/>
        </w:rPr>
        <w:t>-</w:t>
      </w:r>
      <w:r w:rsidRPr="0080664E">
        <w:rPr>
          <w:szCs w:val="24"/>
        </w:rPr>
        <w:t>Cell</w:t>
      </w:r>
      <w:r w:rsidRPr="006C7EE6">
        <w:rPr>
          <w:szCs w:val="24"/>
        </w:rPr>
        <w:t xml:space="preserve"> </w:t>
      </w:r>
      <w:r w:rsidRPr="0080664E">
        <w:rPr>
          <w:szCs w:val="24"/>
        </w:rPr>
        <w:t>simulations</w:t>
      </w:r>
      <w:r w:rsidRPr="006C7EE6">
        <w:rPr>
          <w:szCs w:val="24"/>
        </w:rPr>
        <w:t xml:space="preserve">. – </w:t>
      </w:r>
      <w:r w:rsidRPr="0080664E">
        <w:rPr>
          <w:szCs w:val="24"/>
        </w:rPr>
        <w:t>J</w:t>
      </w:r>
      <w:r w:rsidRPr="006C7EE6">
        <w:rPr>
          <w:szCs w:val="24"/>
        </w:rPr>
        <w:t xml:space="preserve">. </w:t>
      </w:r>
      <w:r w:rsidRPr="0080664E">
        <w:rPr>
          <w:szCs w:val="24"/>
        </w:rPr>
        <w:t>Comput</w:t>
      </w:r>
      <w:r w:rsidRPr="006C7EE6">
        <w:rPr>
          <w:szCs w:val="24"/>
        </w:rPr>
        <w:t xml:space="preserve">. </w:t>
      </w:r>
      <w:r w:rsidRPr="0080664E">
        <w:rPr>
          <w:szCs w:val="24"/>
        </w:rPr>
        <w:t>Phys. – 2013. – V. 253. – P. 259-277.</w:t>
      </w:r>
    </w:p>
    <w:p w:rsidR="001D17DE" w:rsidRDefault="001D17DE" w:rsidP="001D17DE">
      <w:pPr>
        <w:pStyle w:val="Zv-References-en"/>
      </w:pPr>
      <w:r>
        <w:t>Birdsall C.K., Langdon B.A. Plasma physics via computer simulation. – New-York: McGraw-Hill, 1985.</w:t>
      </w:r>
    </w:p>
    <w:p w:rsidR="001D17DE" w:rsidRDefault="001D17DE" w:rsidP="001D17DE">
      <w:pPr>
        <w:pStyle w:val="Zv-References-en"/>
      </w:pPr>
      <w:r>
        <w:t>Hockney R.W., Eastwood J.W. Computer simulation using particles. – New-York: McGraw-Hill, 1981.</w:t>
      </w:r>
    </w:p>
    <w:p w:rsidR="001D17DE" w:rsidRPr="001A0202" w:rsidRDefault="001D17DE" w:rsidP="001D17DE">
      <w:pPr>
        <w:pStyle w:val="Zv-References-en"/>
      </w:pPr>
      <w:r>
        <w:t xml:space="preserve">Surzhikov S.T. Collisionless expansion of a plasma with doubly charged ions in a rarefied magnetized plasma. – Plasma Physics. – 2000. – Vol. 26. - </w:t>
      </w:r>
      <w:smartTag w:uri="urn:schemas-microsoft-com:office:smarttags" w:element="place">
        <w:r>
          <w:t>I.</w:t>
        </w:r>
      </w:smartTag>
      <w:r>
        <w:t xml:space="preserve"> 9. – pp. 759-771.</w:t>
      </w:r>
    </w:p>
    <w:p w:rsidR="00654A7B" w:rsidRDefault="00654A7B" w:rsidP="000D76E9">
      <w:pPr>
        <w:pStyle w:val="Zv-Titlereport"/>
        <w:rPr>
          <w:lang w:val="en-US"/>
        </w:rPr>
      </w:pPr>
    </w:p>
    <w:p w:rsidR="00654A7B" w:rsidRDefault="00654A7B">
      <w:pPr>
        <w:rPr>
          <w:lang w:val="en-US"/>
        </w:rPr>
      </w:pPr>
    </w:p>
    <w:sectPr w:rsidR="00654A7B"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06DB" w:rsidRDefault="00BA06DB">
      <w:r>
        <w:separator/>
      </w:r>
    </w:p>
  </w:endnote>
  <w:endnote w:type="continuationSeparator" w:id="0">
    <w:p w:rsidR="00BA06DB" w:rsidRDefault="00BA06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EB59C2"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EB59C2"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1D17DE">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06DB" w:rsidRDefault="00BA06DB">
      <w:r>
        <w:separator/>
      </w:r>
    </w:p>
  </w:footnote>
  <w:footnote w:type="continuationSeparator" w:id="0">
    <w:p w:rsidR="00BA06DB" w:rsidRDefault="00BA06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42</w:t>
    </w:r>
    <w:r w:rsidR="00EF07A9">
      <w:rPr>
        <w:sz w:val="20"/>
        <w:vertAlign w:val="superscript"/>
        <w:lang w:val="en-US"/>
      </w:rPr>
      <w:t>th</w:t>
    </w:r>
    <w:r w:rsidR="00EF07A9">
      <w:rPr>
        <w:sz w:val="20"/>
        <w:lang w:val="en-US"/>
      </w:rPr>
      <w:t xml:space="preserve"> international conference on plasma physics and CF, February  9 – 13, 2015, Zvenigorod</w:t>
    </w:r>
  </w:p>
  <w:p w:rsidR="00654A7B" w:rsidRDefault="00EB59C2">
    <w:pPr>
      <w:pStyle w:val="a3"/>
      <w:jc w:val="center"/>
      <w:rPr>
        <w:sz w:val="20"/>
        <w:lang w:val="en-US"/>
      </w:rPr>
    </w:pPr>
    <w:r>
      <w:rPr>
        <w:noProof/>
        <w:sz w:val="20"/>
      </w:rPr>
      <w:pict>
        <v:line id="_x0000_s2055" style="position:absolute;left:0;text-align:left;flip:y;z-index:25165772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3554"/>
    <o:shapelayout v:ext="edit">
      <o:idmap v:ext="edit" data="2"/>
    </o:shapelayout>
  </w:hdrShapeDefaults>
  <w:footnotePr>
    <w:footnote w:id="-1"/>
    <w:footnote w:id="0"/>
  </w:footnotePr>
  <w:endnotePr>
    <w:endnote w:id="-1"/>
    <w:endnote w:id="0"/>
  </w:endnotePr>
  <w:compat/>
  <w:rsids>
    <w:rsidRoot w:val="00BA06DB"/>
    <w:rsid w:val="00043701"/>
    <w:rsid w:val="000C657D"/>
    <w:rsid w:val="000C7078"/>
    <w:rsid w:val="000D76E9"/>
    <w:rsid w:val="000E495B"/>
    <w:rsid w:val="001C0CCB"/>
    <w:rsid w:val="001D17DE"/>
    <w:rsid w:val="00220629"/>
    <w:rsid w:val="00247225"/>
    <w:rsid w:val="003800F3"/>
    <w:rsid w:val="003A606B"/>
    <w:rsid w:val="003B5B93"/>
    <w:rsid w:val="003E0981"/>
    <w:rsid w:val="00401388"/>
    <w:rsid w:val="00446025"/>
    <w:rsid w:val="004A77D1"/>
    <w:rsid w:val="004B72AA"/>
    <w:rsid w:val="004F4E29"/>
    <w:rsid w:val="00567C6F"/>
    <w:rsid w:val="00573BAD"/>
    <w:rsid w:val="0058676C"/>
    <w:rsid w:val="00654A7B"/>
    <w:rsid w:val="00732A2E"/>
    <w:rsid w:val="007B6378"/>
    <w:rsid w:val="007E06CE"/>
    <w:rsid w:val="00802D35"/>
    <w:rsid w:val="008850EF"/>
    <w:rsid w:val="00B622ED"/>
    <w:rsid w:val="00B9584E"/>
    <w:rsid w:val="00BA06DB"/>
    <w:rsid w:val="00C103CD"/>
    <w:rsid w:val="00C232A0"/>
    <w:rsid w:val="00C5751F"/>
    <w:rsid w:val="00D47F19"/>
    <w:rsid w:val="00D900FB"/>
    <w:rsid w:val="00E7021A"/>
    <w:rsid w:val="00E87733"/>
    <w:rsid w:val="00EB59C2"/>
    <w:rsid w:val="00EF07A9"/>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martTagType w:namespaceuri="urn:schemas-microsoft-com:office:smarttags" w:name="country-region"/>
  <w:smartTagType w:namespaceuri="urn:schemas-microsoft-com:office:smarttags" w:name="metricconverter"/>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uiPriority w:val="99"/>
    <w:rsid w:val="00F95123"/>
    <w:pPr>
      <w:spacing w:after="120"/>
      <w:ind w:left="397" w:right="397"/>
      <w:jc w:val="center"/>
    </w:pPr>
    <w:rPr>
      <w:bCs/>
      <w:iCs/>
      <w:szCs w:val="20"/>
    </w:rPr>
  </w:style>
  <w:style w:type="paragraph" w:customStyle="1" w:styleId="Zv-Organization">
    <w:name w:val="Zv-Organization"/>
    <w:basedOn w:val="a"/>
    <w:next w:val="Zv-bodyreport"/>
    <w:uiPriority w:val="99"/>
    <w:rsid w:val="00F95123"/>
    <w:pPr>
      <w:tabs>
        <w:tab w:val="center" w:pos="4320"/>
      </w:tabs>
      <w:spacing w:before="120" w:after="240"/>
      <w:ind w:left="567"/>
    </w:pPr>
    <w:rPr>
      <w:i/>
      <w:szCs w:val="20"/>
    </w:rPr>
  </w:style>
  <w:style w:type="paragraph" w:customStyle="1" w:styleId="Zv-Titlereport">
    <w:name w:val="Zv-Title_report"/>
    <w:basedOn w:val="3"/>
    <w:next w:val="Zv-Author"/>
    <w:uiPriority w:val="99"/>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uiPriority w:val="99"/>
    <w:rsid w:val="00F95123"/>
    <w:pPr>
      <w:spacing w:before="120"/>
    </w:pPr>
    <w:rPr>
      <w:b/>
      <w:bCs/>
      <w:szCs w:val="20"/>
      <w:lang w:eastAsia="en-US"/>
    </w:rPr>
  </w:style>
  <w:style w:type="paragraph" w:customStyle="1" w:styleId="Zv-bodyreport">
    <w:name w:val="Zv-body_report"/>
    <w:basedOn w:val="a"/>
    <w:uiPriority w:val="99"/>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uiPriority w:val="99"/>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uiPriority w:val="99"/>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uiPriority w:val="99"/>
    <w:rsid w:val="001D17DE"/>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leks.dikalyuk@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to\Application%20Data\Microsoft\&#1064;&#1072;&#1073;&#1083;&#1086;&#1085;&#1099;\Zven_2015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Zven_2015_e</Template>
  <TotalTime>2</TotalTime>
  <Pages>1</Pages>
  <Words>482</Words>
  <Characters>2752</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3228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VERIFICATION OF THE COMPUTER MODEL FOR THE SIMULATION OF ION-OPTICAL SYSTEMS</dc:title>
  <dc:subject/>
  <dc:creator/>
  <cp:keywords/>
  <dc:description/>
  <cp:lastModifiedBy>Сергей Сатунин</cp:lastModifiedBy>
  <cp:revision>1</cp:revision>
  <cp:lastPrinted>1601-01-01T00:00:00Z</cp:lastPrinted>
  <dcterms:created xsi:type="dcterms:W3CDTF">2015-01-04T13:47:00Z</dcterms:created>
  <dcterms:modified xsi:type="dcterms:W3CDTF">2015-01-04T13:49:00Z</dcterms:modified>
</cp:coreProperties>
</file>