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77" w:rsidRDefault="00E45677" w:rsidP="00E45677">
      <w:pPr>
        <w:pStyle w:val="Zv-Titlereport"/>
      </w:pPr>
      <w:r w:rsidRPr="00EE4151">
        <w:t>МНОГОКАНАЛЬНАЯ СЦИНТИЛЛЯЦИОННАЯ ДИАГНОСТИКА ИЗЛУЧЕНИЙ ПРЕДЫМПУЛЬСНОЙ СТАДИИ ПРОТЯЖЕННОГО АТМОСФЕРНОГО РАЗРЯДА УСТАНОВКИ ЭРГ</w:t>
      </w:r>
    </w:p>
    <w:p w:rsidR="00E45677" w:rsidRDefault="00E45677" w:rsidP="00E45677">
      <w:pPr>
        <w:pStyle w:val="Zv-Author"/>
      </w:pPr>
      <w:r w:rsidRPr="00EE4151">
        <w:rPr>
          <w:u w:val="single"/>
        </w:rPr>
        <w:t>А.А. Родионов</w:t>
      </w:r>
      <w:r w:rsidRPr="00EE4151">
        <w:rPr>
          <w:vertAlign w:val="superscript"/>
        </w:rPr>
        <w:t>1,2</w:t>
      </w:r>
      <w:r w:rsidRPr="00EE4151">
        <w:t>, А.В. Огинов</w:t>
      </w:r>
      <w:r w:rsidRPr="00EE4151">
        <w:rPr>
          <w:vertAlign w:val="superscript"/>
        </w:rPr>
        <w:t>1</w:t>
      </w:r>
      <w:r w:rsidRPr="00EE4151">
        <w:t>, К.В. Шпаков</w:t>
      </w:r>
      <w:r w:rsidRPr="00EE4151">
        <w:rPr>
          <w:vertAlign w:val="superscript"/>
        </w:rPr>
        <w:t>1</w:t>
      </w:r>
    </w:p>
    <w:p w:rsidR="00E45677" w:rsidRPr="003F102E" w:rsidRDefault="00E45677" w:rsidP="00E45677">
      <w:pPr>
        <w:pStyle w:val="Zv-Organization"/>
      </w:pPr>
      <w:r w:rsidRPr="00EE4151">
        <w:rPr>
          <w:vertAlign w:val="superscript"/>
        </w:rPr>
        <w:t>1</w:t>
      </w:r>
      <w:r>
        <w:t xml:space="preserve">Физический институт им. П.Н. </w:t>
      </w:r>
      <w:r w:rsidRPr="0057336A">
        <w:t xml:space="preserve">Лебедева РАН,  Москва, РФ, </w:t>
      </w:r>
      <w:hyperlink r:id="rId7" w:history="1">
        <w:r w:rsidRPr="00FB1265">
          <w:rPr>
            <w:rStyle w:val="a7"/>
          </w:rPr>
          <w:t>ra1231@</w:t>
        </w:r>
        <w:r w:rsidRPr="00FB1265">
          <w:rPr>
            <w:rStyle w:val="a7"/>
            <w:lang w:val="en-US"/>
          </w:rPr>
          <w:t>gmail</w:t>
        </w:r>
        <w:r w:rsidRPr="00FB1265">
          <w:rPr>
            <w:rStyle w:val="a7"/>
          </w:rPr>
          <w:t>.</w:t>
        </w:r>
        <w:r w:rsidRPr="00FB1265">
          <w:rPr>
            <w:rStyle w:val="a7"/>
            <w:lang w:val="en-US"/>
          </w:rPr>
          <w:t>c</w:t>
        </w:r>
        <w:r w:rsidRPr="00FB1265">
          <w:rPr>
            <w:rStyle w:val="a7"/>
          </w:rPr>
          <w:t>om</w:t>
        </w:r>
      </w:hyperlink>
      <w:r w:rsidRPr="00152896">
        <w:br/>
      </w:r>
      <w:r w:rsidRPr="00152896">
        <w:rPr>
          <w:vertAlign w:val="superscript"/>
        </w:rPr>
        <w:t>2</w:t>
      </w:r>
      <w:r w:rsidRPr="00684AC8">
        <w:rPr>
          <w:szCs w:val="24"/>
        </w:rPr>
        <w:t>Московский физико-технический институт (государственный университет)</w:t>
      </w:r>
      <w:r>
        <w:rPr>
          <w:i w:val="0"/>
        </w:rPr>
        <w:t>,</w:t>
      </w:r>
      <w:r w:rsidRPr="00E45677">
        <w:rPr>
          <w:i w:val="0"/>
        </w:rPr>
        <w:br/>
        <w:t xml:space="preserve">    </w:t>
      </w:r>
      <w:r w:rsidRPr="00EE4151">
        <w:t xml:space="preserve"> </w:t>
      </w:r>
      <w:r w:rsidRPr="0057336A">
        <w:t>Москва, РФ</w:t>
      </w:r>
    </w:p>
    <w:p w:rsidR="00E45677" w:rsidRDefault="00E45677" w:rsidP="00E45677">
      <w:pPr>
        <w:pStyle w:val="Zv-bodyreport"/>
      </w:pPr>
      <w:r>
        <w:t xml:space="preserve">Исследования атмосферного разряда, ведущиеся на установке ЭРГ (ФИАН) [1-2], показали необходимость развития сцинтилляционных диагностик. Требуется низкофоновая регистрация коротких импульсов рентгеновского и гамма изучения с энергией квантов от десятков кэВ до единиц МэВ [1], а также быстрых нейтронов [2]. При этом важно обеспечить максимально доступное временное и амплитудное разрешение на имеющихся типах фотоумножителей и доступной элементной базе. </w:t>
      </w:r>
    </w:p>
    <w:p w:rsidR="00E45677" w:rsidRDefault="00E45677" w:rsidP="00E45677">
      <w:pPr>
        <w:pStyle w:val="Zv-bodyreport"/>
      </w:pPr>
      <w:r>
        <w:t xml:space="preserve">В работе представлены особенности созданных «быстрых» детекторов излучений на базе отечественных ФЭУ (временное разрешение ~5 нс) в сборке с использованием различных типов сцинтилляторов. Для обеспечения требуемых характеристик была разработана специальная высоковольтная схема питания с использованием стабилитронных цепей фиксации напряжения на последних каскадах усиления ФЭУ. При этом делители питания были оптимизированы по методикам </w:t>
      </w:r>
      <w:r w:rsidRPr="005814CD">
        <w:t>[3,4</w:t>
      </w:r>
      <w:r>
        <w:t>] для устранения нестабильности работы ФЭУ, связанной с высокой средней загрузкой, и нарушения линейности при импульсном отклике. При разработке корпусов детекторов уделялось особое внимание экранировке от сильных электромагнитных наводок, возникающих в момент разряда, для чего элементы их конструкции были выполнены из пермаллоевого сплава 79HM.</w:t>
      </w:r>
    </w:p>
    <w:p w:rsidR="00E45677" w:rsidRPr="00E45677" w:rsidRDefault="00E45677" w:rsidP="00E45677">
      <w:pPr>
        <w:pStyle w:val="Zv-bodyreport"/>
      </w:pPr>
      <w:r>
        <w:t>Приведены результаты экспериментальных исследований анизотропии коротких импульсов мягкого и жесткого рентгеновского, гамма и нейтронного излучений, возникающих во время протекания атмосферного разряда в установке ЭРГ (ЛПНУ ОЯФА ФИАН).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3810</wp:posOffset>
            </wp:positionV>
            <wp:extent cx="2600325" cy="1809750"/>
            <wp:effectExtent l="19050" t="0" r="9525" b="0"/>
            <wp:wrapSquare wrapText="bothSides"/>
            <wp:docPr id="2" name="Рисунок 2" descr="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677" w:rsidRDefault="00E45677" w:rsidP="00E45677">
      <w:pPr>
        <w:pStyle w:val="Zv-bodyreport"/>
      </w:pPr>
      <w:r>
        <w:t xml:space="preserve">Статистические данные, собранные во время последовательных серий экспериментов, позволяют утверждать о наличии излучений, их анизотропном характере, а также показывают взаимосвязь наблюдаемых явлений с характерными особенностями тока и напряжения предымпульсной фазы развития атмосферного разряда. </w:t>
      </w:r>
    </w:p>
    <w:p w:rsidR="00E45677" w:rsidRDefault="00E45677" w:rsidP="00E45677">
      <w:pPr>
        <w:pStyle w:val="Zv-bodyreport"/>
      </w:pPr>
      <w:r>
        <w:t xml:space="preserve">Работа выполнена при поддержке РФФИ (грант 14-08-31397 мол_а, 13-08-01379), а также гранта Учебно-Научного Комплекса ФИАН (УНК). </w:t>
      </w:r>
    </w:p>
    <w:p w:rsidR="00E45677" w:rsidRPr="00F936E7" w:rsidRDefault="00E45677" w:rsidP="00E45677">
      <w:pPr>
        <w:pStyle w:val="Zv-TitleReferences-ru"/>
      </w:pPr>
      <w:r w:rsidRPr="00F936E7">
        <w:t>Литература</w:t>
      </w:r>
      <w:bookmarkStart w:id="0" w:name="_Ref340156312"/>
    </w:p>
    <w:bookmarkEnd w:id="0"/>
    <w:p w:rsidR="00E45677" w:rsidRPr="00026EF7" w:rsidRDefault="00E45677" w:rsidP="00E45677">
      <w:pPr>
        <w:pStyle w:val="Zv-References-ru"/>
        <w:numPr>
          <w:ilvl w:val="0"/>
          <w:numId w:val="1"/>
        </w:numPr>
        <w:rPr>
          <w:lang w:val="en-US"/>
        </w:rPr>
      </w:pPr>
      <w:r w:rsidRPr="00725A12">
        <w:rPr>
          <w:lang w:val="en-US"/>
        </w:rPr>
        <w:t>A. V. Agafonov, A. V. Oginov, and K. V. Shpakov</w:t>
      </w:r>
      <w:r>
        <w:rPr>
          <w:lang w:val="en-US"/>
        </w:rPr>
        <w:t xml:space="preserve">, </w:t>
      </w:r>
      <w:r w:rsidRPr="00725A12">
        <w:rPr>
          <w:lang w:val="en-US"/>
        </w:rPr>
        <w:t>Prebreakdown Phase in Atmospheric Discharges</w:t>
      </w:r>
      <w:r>
        <w:rPr>
          <w:lang w:val="en-US"/>
        </w:rPr>
        <w:t xml:space="preserve">, </w:t>
      </w:r>
      <w:r w:rsidRPr="00725A12">
        <w:rPr>
          <w:lang w:val="en-US"/>
        </w:rPr>
        <w:t>Physics of Particles and Nuclei Letters, 2012, Vol. 9, No. 4–5, pp. 380–383</w:t>
      </w:r>
      <w:r>
        <w:rPr>
          <w:lang w:val="en-US"/>
        </w:rPr>
        <w:t>.</w:t>
      </w:r>
    </w:p>
    <w:p w:rsidR="00E45677" w:rsidRPr="00FF0B1F" w:rsidRDefault="00E45677" w:rsidP="00E45677">
      <w:pPr>
        <w:pStyle w:val="Zv-References-ru"/>
        <w:numPr>
          <w:ilvl w:val="0"/>
          <w:numId w:val="1"/>
        </w:numPr>
        <w:rPr>
          <w:lang w:val="en-US"/>
        </w:rPr>
      </w:pPr>
      <w:r w:rsidRPr="00026EF7">
        <w:rPr>
          <w:lang w:val="en-US"/>
        </w:rPr>
        <w:t xml:space="preserve">A. V. Agafonov, A. V. Bagulya, O. D. Dalkarov et al. </w:t>
      </w:r>
      <w:r w:rsidRPr="00E45677">
        <w:rPr>
          <w:lang w:val="en-US"/>
        </w:rPr>
        <w:t xml:space="preserve">Observation of Neutron Bursts Produced by Laboratory High-Voltage Atmospheric Discharge, Phys. </w:t>
      </w:r>
      <w:r w:rsidRPr="00F936E7">
        <w:t>Rev. Lett., 111, 115003 (2013)</w:t>
      </w:r>
      <w:r>
        <w:t>.</w:t>
      </w:r>
    </w:p>
    <w:p w:rsidR="00E45677" w:rsidRDefault="00E45677" w:rsidP="00E45677">
      <w:pPr>
        <w:pStyle w:val="Zv-References-ru"/>
        <w:numPr>
          <w:ilvl w:val="0"/>
          <w:numId w:val="1"/>
        </w:numPr>
        <w:rPr>
          <w:lang w:val="en-US"/>
        </w:rPr>
      </w:pPr>
      <w:r w:rsidRPr="00FF0B1F">
        <w:rPr>
          <w:lang w:val="en-US"/>
        </w:rPr>
        <w:t>Basiladze S.G., Ivanov V.I., Preprint, 13-9172, Dubna, 1975.</w:t>
      </w:r>
    </w:p>
    <w:p w:rsidR="00E45677" w:rsidRPr="00EA0F02" w:rsidRDefault="00E45677" w:rsidP="00E45677">
      <w:pPr>
        <w:pStyle w:val="Zv-References-ru"/>
        <w:numPr>
          <w:ilvl w:val="0"/>
          <w:numId w:val="1"/>
        </w:numPr>
        <w:rPr>
          <w:lang w:val="en-US"/>
        </w:rPr>
      </w:pPr>
      <w:r w:rsidRPr="005814CD">
        <w:rPr>
          <w:lang w:val="en-US"/>
        </w:rPr>
        <w:t xml:space="preserve">Baldakin B.O., Ronzhin A.P., Cisek </w:t>
      </w:r>
      <w:r>
        <w:rPr>
          <w:lang w:val="en-US"/>
        </w:rPr>
        <w:t xml:space="preserve">Z., </w:t>
      </w:r>
      <w:r w:rsidRPr="005814CD">
        <w:rPr>
          <w:lang w:val="en-US"/>
        </w:rPr>
        <w:t>Preprint</w:t>
      </w:r>
      <w:r>
        <w:rPr>
          <w:lang w:val="en-US"/>
        </w:rPr>
        <w:t>,</w:t>
      </w:r>
      <w:r w:rsidRPr="005814CD">
        <w:rPr>
          <w:lang w:val="en-US"/>
        </w:rPr>
        <w:t xml:space="preserve"> </w:t>
      </w:r>
      <w:r>
        <w:rPr>
          <w:lang w:val="en-US"/>
        </w:rPr>
        <w:t>PI3-7859, Dubna 1974</w:t>
      </w:r>
      <w:r w:rsidRPr="005814CD"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ED" w:rsidRDefault="00C061ED">
      <w:r>
        <w:separator/>
      </w:r>
    </w:p>
  </w:endnote>
  <w:endnote w:type="continuationSeparator" w:id="0">
    <w:p w:rsidR="00C061ED" w:rsidRDefault="00C0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1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1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67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ED" w:rsidRDefault="00C061ED">
      <w:r>
        <w:separator/>
      </w:r>
    </w:p>
  </w:footnote>
  <w:footnote w:type="continuationSeparator" w:id="0">
    <w:p w:rsidR="00C061ED" w:rsidRDefault="00C0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211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1E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211A6"/>
    <w:rsid w:val="00B622ED"/>
    <w:rsid w:val="00B9584E"/>
    <w:rsid w:val="00BC1716"/>
    <w:rsid w:val="00C061ED"/>
    <w:rsid w:val="00C103CD"/>
    <w:rsid w:val="00C232A0"/>
    <w:rsid w:val="00D47F19"/>
    <w:rsid w:val="00D900FB"/>
    <w:rsid w:val="00DA1D0D"/>
    <w:rsid w:val="00E45677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45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123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МНОГОКАНАЛЬНАЯ СЦИНТИЛЛЯЦИОННАЯ ДИАГНОСТИКА ИЗЛУЧЕНИЙ ПРЕДЫМПУЛЬСНОЙ СТАДИИ ПРОТЯЖЕННОГО АТМОСФЕРНОГО РАЗРЯДА УСТАНОВКИ ЭРГ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2015-01-15T19:37:00Z</dcterms:created>
  <dcterms:modified xsi:type="dcterms:W3CDTF">2015-01-15T19:40:00Z</dcterms:modified>
</cp:coreProperties>
</file>