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CF" w:rsidRDefault="007608CF" w:rsidP="007608CF">
      <w:pPr>
        <w:pStyle w:val="Zv-Titlereport"/>
      </w:pPr>
      <w:r>
        <w:t>Уравнения переноса для многокомпонентной химически активной частично ионизованной плазмы в магнитном поле</w:t>
      </w:r>
    </w:p>
    <w:p w:rsidR="007608CF" w:rsidRDefault="007608CF" w:rsidP="007608CF">
      <w:pPr>
        <w:pStyle w:val="Zv-Author"/>
      </w:pPr>
      <w:r w:rsidRPr="00C74AFD">
        <w:rPr>
          <w:u w:val="single"/>
        </w:rPr>
        <w:t>В.М. Жданов</w:t>
      </w:r>
      <w:r>
        <w:t>, А.А. Степаненко</w:t>
      </w:r>
    </w:p>
    <w:p w:rsidR="007608CF" w:rsidRPr="00713204" w:rsidRDefault="007608CF" w:rsidP="007608CF">
      <w:pPr>
        <w:pStyle w:val="Zv-Organization"/>
      </w:pPr>
      <w:r>
        <w:t>Национальный исследовательский ядерный университет «МИФИ», Москва, Россия,</w:t>
      </w:r>
      <w:r w:rsidRPr="00403EB5">
        <w:t xml:space="preserve"> </w:t>
      </w:r>
      <w:hyperlink r:id="rId7" w:history="1">
        <w:r w:rsidRPr="006C218E">
          <w:rPr>
            <w:rStyle w:val="a7"/>
            <w:lang w:val="en-US"/>
          </w:rPr>
          <w:t>vmzhdanov</w:t>
        </w:r>
        <w:r w:rsidRPr="006C218E">
          <w:rPr>
            <w:rStyle w:val="a7"/>
          </w:rPr>
          <w:t>@</w:t>
        </w:r>
        <w:r w:rsidRPr="006C218E">
          <w:rPr>
            <w:rStyle w:val="a7"/>
            <w:lang w:val="en-US"/>
          </w:rPr>
          <w:t>mail</w:t>
        </w:r>
        <w:r w:rsidRPr="006C218E">
          <w:rPr>
            <w:rStyle w:val="a7"/>
          </w:rPr>
          <w:t>.</w:t>
        </w:r>
        <w:r w:rsidRPr="006C218E">
          <w:rPr>
            <w:rStyle w:val="a7"/>
            <w:lang w:val="en-US"/>
          </w:rPr>
          <w:t>ru</w:t>
        </w:r>
      </w:hyperlink>
    </w:p>
    <w:p w:rsidR="007608CF" w:rsidRDefault="007608CF" w:rsidP="007608CF">
      <w:pPr>
        <w:pStyle w:val="Zv-bodyreport"/>
        <w:rPr>
          <w:rFonts w:eastAsia="+mn-ea"/>
        </w:rPr>
      </w:pPr>
      <w:r w:rsidRPr="00EF52D0">
        <w:rPr>
          <w:rFonts w:eastAsia="+mn-ea"/>
        </w:rPr>
        <w:t xml:space="preserve">На основе обобщенного метода моментов Грэда получена полная система линеаризованных уравнений переноса (уравнений моментов) для частично ионизованной многокомпонентной плазмы в магнитном поле с учетом внутренних степеней свободы частиц и химических реакций, включая реакции диссоциации, ионизации и рекомбинации. Обосновывается отделение уравнений переноса для электронов от соответствующих уравнений для тяжелых частиц плазмы (ионов и атомов). Линейные соотношения переноса для электронов записываются с учетом неупругих столкновений электронов с тяжелыми частицами плазмы, приводящих к возбуждению вращательных и колебательных степеней свободы молекул и электронному возбуждению атомов плазмы, а также реакций ионизации атомов электронным ударом и трехчастичной электрон-ионной рекомбинации.  Получены выражения для поправок к скоростям реакции ионизации-рекомбинации в уравнении непрерывности для электронов, а также выражения для дополнительных слагаемых в  тензоре давлений электронов и соотношение для величины отрыва температуры электронов от температуры тяжелых частиц. Получены </w:t>
      </w:r>
      <w:r>
        <w:rPr>
          <w:rFonts w:eastAsia="+mn-ea"/>
        </w:rPr>
        <w:t>соотношения</w:t>
      </w:r>
      <w:r w:rsidRPr="00EF52D0">
        <w:rPr>
          <w:rFonts w:eastAsia="+mn-ea"/>
        </w:rPr>
        <w:t xml:space="preserve"> для диффузионных и тепловых потоков,</w:t>
      </w:r>
      <w:r w:rsidRPr="007434A8">
        <w:rPr>
          <w:rFonts w:eastAsia="+mn-ea"/>
        </w:rPr>
        <w:t xml:space="preserve"> </w:t>
      </w:r>
      <w:r w:rsidRPr="00EF52D0">
        <w:rPr>
          <w:rFonts w:eastAsia="+mn-ea"/>
        </w:rPr>
        <w:t xml:space="preserve">а также тензора вязких напряжений электронов и </w:t>
      </w:r>
      <w:r>
        <w:rPr>
          <w:rFonts w:eastAsia="+mn-ea"/>
        </w:rPr>
        <w:t xml:space="preserve">выражения для </w:t>
      </w:r>
      <w:r w:rsidRPr="00EF52D0">
        <w:rPr>
          <w:rFonts w:eastAsia="+mn-ea"/>
        </w:rPr>
        <w:t>соответствующих им коэффициентов переноса в магнитном поле</w:t>
      </w:r>
      <w:r w:rsidRPr="00C74AFD">
        <w:rPr>
          <w:rFonts w:eastAsia="+mn-ea"/>
        </w:rPr>
        <w:t>.</w:t>
      </w:r>
      <w:r w:rsidRPr="00EF52D0">
        <w:rPr>
          <w:rFonts w:eastAsia="+mn-ea"/>
        </w:rPr>
        <w:t xml:space="preserve"> Эти результаты являются обобщением соответствующих выражений, полученных Девото [</w:t>
      </w:r>
      <w:r w:rsidRPr="00C74AFD">
        <w:rPr>
          <w:rFonts w:eastAsia="+mn-ea"/>
        </w:rPr>
        <w:t>1]</w:t>
      </w:r>
      <w:r w:rsidRPr="00EF52D0">
        <w:rPr>
          <w:rFonts w:eastAsia="+mn-ea"/>
        </w:rPr>
        <w:t xml:space="preserve"> на основе метода Чепмена-Энскога для плазмы, состоящей из бесструктурных частиц.</w:t>
      </w:r>
    </w:p>
    <w:p w:rsidR="007608CF" w:rsidRDefault="007608CF" w:rsidP="007608CF">
      <w:pPr>
        <w:pStyle w:val="Zv-bodyreport"/>
        <w:rPr>
          <w:rFonts w:eastAsia="+mn-ea"/>
        </w:rPr>
      </w:pPr>
      <w:r w:rsidRPr="00EF52D0">
        <w:rPr>
          <w:rFonts w:eastAsia="+mn-ea"/>
        </w:rPr>
        <w:t xml:space="preserve"> В приближении 17 моментов получена система скалярных, векторных и тензорных уравнений переноса для тяжелых компонентов химически активной плазмы, частицы которой обладают внутренними степенями свободы, и анализируются выражения для коэффициентов переноса тяжелых частиц такой плазмы в магнитном поле. </w:t>
      </w:r>
    </w:p>
    <w:p w:rsidR="007608CF" w:rsidRPr="000D65FB" w:rsidRDefault="007608CF" w:rsidP="007608CF">
      <w:pPr>
        <w:pStyle w:val="Zv-bodyreport"/>
        <w:rPr>
          <w:rFonts w:eastAsia="+mn-ea"/>
        </w:rPr>
      </w:pPr>
      <w:bookmarkStart w:id="0" w:name="_GoBack"/>
      <w:bookmarkEnd w:id="0"/>
      <w:r w:rsidRPr="00EF52D0">
        <w:rPr>
          <w:rFonts w:eastAsia="+mn-ea"/>
        </w:rPr>
        <w:t>Совокупность полученных соотношений для неравновесных параметров плазмы вместе с уравнениями сохранения и уравнениями Максвелла для электромагнитного поля образуют полную систему</w:t>
      </w:r>
      <w:r w:rsidRPr="007434A8">
        <w:rPr>
          <w:rFonts w:eastAsia="+mn-ea"/>
        </w:rPr>
        <w:t xml:space="preserve"> </w:t>
      </w:r>
      <w:r w:rsidRPr="00EF52D0">
        <w:rPr>
          <w:rFonts w:eastAsia="+mn-ea"/>
        </w:rPr>
        <w:t>уравнений магнитной газодинамики частично ионизованной химически активной плазмы с учетом неупругих столкновений частиц плазмы</w:t>
      </w:r>
      <w:r w:rsidRPr="00D95257">
        <w:rPr>
          <w:rFonts w:eastAsia="+mn-ea"/>
        </w:rPr>
        <w:t>.</w:t>
      </w:r>
    </w:p>
    <w:p w:rsidR="007608CF" w:rsidRDefault="007608CF" w:rsidP="007608CF">
      <w:pPr>
        <w:pStyle w:val="Zv-TitleReferences-ru"/>
      </w:pPr>
      <w:r>
        <w:t>Литература.</w:t>
      </w:r>
    </w:p>
    <w:p w:rsidR="007608CF" w:rsidRPr="009A31ED" w:rsidRDefault="007608CF" w:rsidP="007608CF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9A31ED">
        <w:rPr>
          <w:lang w:val="en-US"/>
        </w:rPr>
        <w:t>Devoto</w:t>
      </w:r>
      <w:r>
        <w:rPr>
          <w:lang w:val="en-US"/>
        </w:rPr>
        <w:t xml:space="preserve"> </w:t>
      </w:r>
      <w:r w:rsidRPr="009A31ED">
        <w:rPr>
          <w:lang w:val="en-US"/>
        </w:rPr>
        <w:t>R.</w:t>
      </w:r>
      <w:r>
        <w:rPr>
          <w:lang w:val="en-US"/>
        </w:rPr>
        <w:t xml:space="preserve"> </w:t>
      </w:r>
      <w:r w:rsidRPr="009A31ED">
        <w:rPr>
          <w:lang w:val="en-US"/>
        </w:rPr>
        <w:t>S. Phys. Fluids</w:t>
      </w:r>
      <w:r w:rsidRPr="00D95257">
        <w:rPr>
          <w:lang w:val="en-US"/>
        </w:rPr>
        <w:t xml:space="preserve">, 1967, </w:t>
      </w:r>
      <w:r>
        <w:rPr>
          <w:lang w:val="en-US"/>
        </w:rPr>
        <w:t>V.</w:t>
      </w:r>
      <w:r w:rsidRPr="00D95257">
        <w:rPr>
          <w:lang w:val="en-US"/>
        </w:rPr>
        <w:t>10,</w:t>
      </w:r>
      <w:r>
        <w:rPr>
          <w:lang w:val="en-US"/>
        </w:rPr>
        <w:t xml:space="preserve"> P. </w:t>
      </w:r>
      <w:r w:rsidRPr="009A31ED">
        <w:rPr>
          <w:lang w:val="en-US"/>
        </w:rPr>
        <w:t>2105.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78" w:rsidRDefault="00160278">
      <w:r>
        <w:separator/>
      </w:r>
    </w:p>
  </w:endnote>
  <w:endnote w:type="continuationSeparator" w:id="0">
    <w:p w:rsidR="00160278" w:rsidRDefault="0016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8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78" w:rsidRDefault="00160278">
      <w:r>
        <w:separator/>
      </w:r>
    </w:p>
  </w:footnote>
  <w:footnote w:type="continuationSeparator" w:id="0">
    <w:p w:rsidR="00160278" w:rsidRDefault="0016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A7F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278"/>
    <w:rsid w:val="0002206C"/>
    <w:rsid w:val="00043701"/>
    <w:rsid w:val="000C657D"/>
    <w:rsid w:val="000C7078"/>
    <w:rsid w:val="000D76E9"/>
    <w:rsid w:val="000E495B"/>
    <w:rsid w:val="00160278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608CF"/>
    <w:rsid w:val="007A7F0D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60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zhdan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УРАВНЕНИЯ ПЕРЕНОСА ДЛЯ МНОГОКОМПОНЕНТНОЙ ХИМИЧЕСКИ АКТИВНОЙ ЧАСТИЧНО ИОНИЗОВАННОЙ ПЛАЗМЫ В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2015-01-03T14:42:00Z</dcterms:created>
  <dcterms:modified xsi:type="dcterms:W3CDTF">2015-01-03T14:44:00Z</dcterms:modified>
</cp:coreProperties>
</file>