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85" w:rsidRDefault="002F7A85" w:rsidP="002F7A85">
      <w:pPr>
        <w:pStyle w:val="Zv-Titlereport"/>
        <w:ind w:left="1418" w:right="1416"/>
        <w:rPr>
          <w:lang w:val="en-US"/>
        </w:rPr>
      </w:pPr>
      <w:r>
        <w:t>ЧИСЛЕННОЕ ИССЛЕДОВАНИЕ ПАРАМЕТРОВ Z-ПИНЧА В ВАКУУМНОМ ДИОДЕ С ЛАЗЕРНЫМ ПОДЖИГОМ</w:t>
      </w:r>
    </w:p>
    <w:p w:rsidR="002F7A85" w:rsidRDefault="002F7A85" w:rsidP="002F7A85">
      <w:pPr>
        <w:pStyle w:val="Zv-Author"/>
        <w:rPr>
          <w:lang w:val="en-US"/>
        </w:rPr>
      </w:pPr>
      <w:r>
        <w:t xml:space="preserve">В.А. Гасилов, А.Ю. Круковский, В.Г. Новиков, </w:t>
      </w:r>
      <w:r w:rsidRPr="002F7A85">
        <w:rPr>
          <w:vertAlign w:val="superscript"/>
        </w:rPr>
        <w:t>*</w:t>
      </w:r>
      <w:r>
        <w:t xml:space="preserve">И.В. Романов, </w:t>
      </w:r>
      <w:r>
        <w:rPr>
          <w:u w:val="single"/>
        </w:rPr>
        <w:t>И.П. Цыгвинцев</w:t>
      </w:r>
    </w:p>
    <w:p w:rsidR="002F7A85" w:rsidRPr="00576934" w:rsidRDefault="002F7A85" w:rsidP="002F7A85">
      <w:pPr>
        <w:pStyle w:val="Zv-Organization"/>
      </w:pPr>
      <w:r>
        <w:t>Институт прикладной математики им. М.В. Келдыша, Москва, Россия</w:t>
      </w:r>
      <w:r w:rsidRPr="00576934">
        <w:br/>
        <w:t xml:space="preserve">    </w:t>
      </w:r>
      <w:r>
        <w:t xml:space="preserve"> </w:t>
      </w:r>
      <w:hyperlink r:id="rId7" w:history="1">
        <w:r w:rsidRPr="005C7921">
          <w:rPr>
            <w:rStyle w:val="a7"/>
            <w:lang w:val="en-US"/>
          </w:rPr>
          <w:t>iliatsygvintsev</w:t>
        </w:r>
        <w:r w:rsidRPr="005C7921">
          <w:rPr>
            <w:rStyle w:val="a7"/>
          </w:rPr>
          <w:t>@</w:t>
        </w:r>
        <w:r w:rsidRPr="005C7921">
          <w:rPr>
            <w:rStyle w:val="a7"/>
            <w:lang w:val="en-US"/>
          </w:rPr>
          <w:t>gmail</w:t>
        </w:r>
        <w:r w:rsidRPr="005C7921">
          <w:rPr>
            <w:rStyle w:val="a7"/>
          </w:rPr>
          <w:t>.</w:t>
        </w:r>
        <w:r w:rsidRPr="005C7921">
          <w:rPr>
            <w:rStyle w:val="a7"/>
            <w:lang w:val="en-US"/>
          </w:rPr>
          <w:t>com</w:t>
        </w:r>
      </w:hyperlink>
      <w:r w:rsidRPr="00576934">
        <w:br/>
      </w:r>
      <w:r w:rsidRPr="002F7A85">
        <w:rPr>
          <w:vertAlign w:val="superscript"/>
        </w:rPr>
        <w:t>*</w:t>
      </w:r>
      <w:r>
        <w:t>Физический Институт им. П.Н. Лебедева РАН, Москва, Россия</w:t>
      </w:r>
      <w:r w:rsidRPr="00576934">
        <w:br/>
        <w:t xml:space="preserve">    </w:t>
      </w:r>
      <w:r>
        <w:t xml:space="preserve"> </w:t>
      </w:r>
      <w:hyperlink r:id="rId8" w:history="1">
        <w:r w:rsidRPr="005C7921">
          <w:rPr>
            <w:rStyle w:val="a7"/>
          </w:rPr>
          <w:t>romanov@sci.lebedev.ru</w:t>
        </w:r>
      </w:hyperlink>
    </w:p>
    <w:p w:rsidR="002F7A85" w:rsidRDefault="002F7A85" w:rsidP="002F7A85">
      <w:pPr>
        <w:pStyle w:val="Zv-bodyreport"/>
      </w:pPr>
      <w:r>
        <w:t>В работах [1,</w:t>
      </w:r>
      <w:r>
        <w:rPr>
          <w:lang w:val="en-US"/>
        </w:rPr>
        <w:t> </w:t>
      </w:r>
      <w:r>
        <w:t>2] экспериментально исследованы динамика и эмиссионные свойства плазмы быстрого лазерно-индуцируемого вакуумного разряда малой и средней мощности в широком диапазоне энергий и плотностей мощности лазерного импульса. В частности показано, что время развития разряда (время образования плазменной перемычки между анодом и катодом) определяется плотностью мощности лазерного излучения на катоде, а процесс пинчевания плазмы при токопрохождении в диоде находится в зависимости от массы аблированного лазерным излучением вещества. В дальнейшем для разработки источников рентгеновского, VUV-излучения, многозарядных ионов на основе таких разрядов важным является построение математической модели совокупности плазменных процессов, протекающих в разряде. Корректировка модели по экспериментальным данным позволит выполнять расчеты по предсказательному моделированию и оптимизации параметров системы для достижения характеристик разряда, требуемых в различных приложениях.</w:t>
      </w:r>
    </w:p>
    <w:p w:rsidR="002F7A85" w:rsidRDefault="002F7A85" w:rsidP="002F7A85">
      <w:pPr>
        <w:pStyle w:val="Zv-bodyreport"/>
      </w:pPr>
      <w:r>
        <w:t>Целью настоящей работы являлось численное моделирование процессов, протекающих в вакуумном диоде при инициировании в нём электрического тока посредством воздействия на катод импульса лазерного излучения. Модель описывает в R</w:t>
      </w:r>
      <w:r>
        <w:rPr>
          <w:lang w:val="en-US"/>
        </w:rPr>
        <w:t> </w:t>
      </w:r>
      <w:r w:rsidRPr="00576934">
        <w:t>–</w:t>
      </w:r>
      <w:r>
        <w:rPr>
          <w:lang w:val="en-US"/>
        </w:rPr>
        <w:t> </w:t>
      </w:r>
      <w:r>
        <w:t>Z геометрии формирование "факела" лазерной плазмы, а также МГД эффекты (пинчевание и др.), обусловленные прохождением по плазме электрического тока. Модель учитывает эффекты, связанные с двухтемпературностью, нестационарность ионизации, выносом вещества с поверхности катода током и потерями энергии на излучение. Временная зависимость тока, протекающего в системе и площадь пятна эмиссии, предполагаются заранее заданными.</w:t>
      </w:r>
    </w:p>
    <w:p w:rsidR="002F7A85" w:rsidRDefault="002F7A85" w:rsidP="002F7A85">
      <w:pPr>
        <w:pStyle w:val="Zv-bodyreport"/>
      </w:pPr>
      <w:r>
        <w:t>Результаты вычислительного эксперимента позволяют утверждать, что численная модель адекватно описывает процесс лазерной абляции и заполнение лазерной плазмой разрядного промежутка. Найденные скейлинги испарённой массы и максимальной температуры хорошо согласуются с результатами экспериментов. Последующее пинчевание модель описывает не вполне корректно, но экспериментальные зависимости параметров пинча от энергии лазера и тока на качественном уровне соблюдаются. Достигнуто разумное количественное согласие с данными экспериментов и теоретическими оценками по времени и месту образования пинча, величинам температуры и плотности.</w:t>
      </w:r>
    </w:p>
    <w:p w:rsidR="002F7A85" w:rsidRDefault="002F7A85" w:rsidP="002F7A85">
      <w:pPr>
        <w:pStyle w:val="Zv-bodyreport"/>
      </w:pPr>
      <w:r>
        <w:t>Работа выполнена при поддержке РФФИ (проект №12-02-00708).</w:t>
      </w:r>
    </w:p>
    <w:p w:rsidR="002F7A85" w:rsidRDefault="002F7A85" w:rsidP="002F7A85">
      <w:pPr>
        <w:pStyle w:val="Zv-TitleReferences-ru"/>
        <w:rPr>
          <w:lang w:val="en-US"/>
        </w:rPr>
      </w:pPr>
      <w:r>
        <w:t>Литература</w:t>
      </w:r>
    </w:p>
    <w:p w:rsidR="002F7A85" w:rsidRDefault="002F7A85" w:rsidP="002F7A85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Romanov I.V., Rupasov A.A., Shikanov A.S., Paperny V.L., Moorti A., Bhat R.K., Naik P.A., Gupta P.D. "Energy distributions of highly charged ions escaping from a plasma via a low-voltage laser-induced discharge". J. of Phys. D: Appl.Phys., 2010, </w:t>
      </w:r>
      <w:r>
        <w:rPr>
          <w:b/>
          <w:bCs/>
          <w:lang w:val="en-US"/>
        </w:rPr>
        <w:t>43</w:t>
      </w:r>
      <w:r>
        <w:rPr>
          <w:lang w:val="en-US"/>
        </w:rPr>
        <w:t>(46), 465202.</w:t>
      </w:r>
    </w:p>
    <w:p w:rsidR="002F7A85" w:rsidRDefault="002F7A85" w:rsidP="002F7A85">
      <w:pPr>
        <w:pStyle w:val="Zv-References-ru"/>
        <w:numPr>
          <w:ilvl w:val="0"/>
          <w:numId w:val="1"/>
        </w:numPr>
      </w:pPr>
      <w:r>
        <w:t xml:space="preserve">Романов И.В., Паперный В.Л., Коробкин Ю.В., Киселев Н.Г., Рупасов А.А., Шиканов А.С. "Влияние параметров лазерного импульса на характеристики источника многозарядных ионов металлов на основе лазерно-индуцируемого искрового разряда средней мощности". ПЖТФ, 2013, </w:t>
      </w:r>
      <w:r>
        <w:rPr>
          <w:b/>
          <w:bCs/>
        </w:rPr>
        <w:t>39</w:t>
      </w:r>
      <w:r>
        <w:t>(8), 62.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C8E" w:rsidRDefault="000B0C8E">
      <w:r>
        <w:separator/>
      </w:r>
    </w:p>
  </w:endnote>
  <w:endnote w:type="continuationSeparator" w:id="0">
    <w:p w:rsidR="000B0C8E" w:rsidRDefault="000B0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D08B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D08B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7A8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C8E" w:rsidRDefault="000B0C8E">
      <w:r>
        <w:separator/>
      </w:r>
    </w:p>
  </w:footnote>
  <w:footnote w:type="continuationSeparator" w:id="0">
    <w:p w:rsidR="000B0C8E" w:rsidRDefault="000B0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DD08B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0C8E"/>
    <w:rsid w:val="0002206C"/>
    <w:rsid w:val="00043701"/>
    <w:rsid w:val="000B0C8E"/>
    <w:rsid w:val="000C657D"/>
    <w:rsid w:val="000C7078"/>
    <w:rsid w:val="000D76E9"/>
    <w:rsid w:val="000E495B"/>
    <w:rsid w:val="001C0CCB"/>
    <w:rsid w:val="00220629"/>
    <w:rsid w:val="00247225"/>
    <w:rsid w:val="002F7A8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DD08B7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2F7A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ov@sci.lebede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liatsygvintsev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ЧИСЛЕННОЕ ИССЛЕДОВАНИЕ ПАРАМЕТРОВ Z-ПИНЧА В ВАКУУМНОМ ДИОДЕ С ЛАЗЕРНЫМ ПОДЖИГОМ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2015-01-19T13:29:00Z</dcterms:created>
  <dcterms:modified xsi:type="dcterms:W3CDTF">2015-01-19T13:32:00Z</dcterms:modified>
</cp:coreProperties>
</file>