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27" w:rsidRPr="00D70B50" w:rsidRDefault="004B5727" w:rsidP="004B5727">
      <w:pPr>
        <w:pStyle w:val="Zv-Titlereport"/>
        <w:rPr>
          <w:lang w:val="en-US"/>
        </w:rPr>
      </w:pPr>
      <w:r>
        <w:rPr>
          <w:lang w:val="en-US"/>
        </w:rPr>
        <w:t xml:space="preserve">laser triggered Proton acceleration from low-dense target and new radiation sources for medical application </w:t>
      </w:r>
    </w:p>
    <w:p w:rsidR="004B5727" w:rsidRDefault="004B5727" w:rsidP="004B5727">
      <w:pPr>
        <w:pStyle w:val="a6"/>
        <w:jc w:val="center"/>
        <w:rPr>
          <w:lang w:val="en-US"/>
        </w:rPr>
      </w:pPr>
      <w:r w:rsidRPr="00F637A7">
        <w:rPr>
          <w:rStyle w:val="Zv-Author0"/>
          <w:lang w:val="en-US"/>
        </w:rPr>
        <w:t>A.V. Brantov, V.Yu. Bychenkov</w:t>
      </w:r>
    </w:p>
    <w:p w:rsidR="004B5727" w:rsidRDefault="004B5727" w:rsidP="004B5727">
      <w:pPr>
        <w:pStyle w:val="Zv-Organization"/>
        <w:rPr>
          <w:lang w:val="en-US"/>
        </w:rPr>
      </w:pPr>
      <w:r w:rsidRPr="00F637A7">
        <w:rPr>
          <w:lang w:val="en-US"/>
        </w:rPr>
        <w:t xml:space="preserve">P.N. Lebedev Physical Institute, Russian Academy of Sciences, Moscow, </w:t>
      </w:r>
      <w:hyperlink r:id="rId7" w:history="1">
        <w:r w:rsidRPr="00DC281A">
          <w:rPr>
            <w:rStyle w:val="a8"/>
            <w:lang w:val="en-US"/>
          </w:rPr>
          <w:t>brantov@sci.lebedev.ru</w:t>
        </w:r>
      </w:hyperlink>
    </w:p>
    <w:p w:rsidR="004B5727" w:rsidRDefault="004B5727" w:rsidP="004B5727">
      <w:pPr>
        <w:pStyle w:val="Zv-bodyreport"/>
        <w:rPr>
          <w:lang w:val="en-US"/>
        </w:rPr>
      </w:pPr>
      <w:r>
        <w:rPr>
          <w:lang w:val="en-US"/>
        </w:rPr>
        <w:t xml:space="preserve">Laser triggered ion acceleration is attracted a lot of attention during last ten years du to possible application of collimated high energetic ion beams in inertial confinement fusion, nuclear physics, radiography and medicine for shot-live isotope production and hadrons therapy. </w:t>
      </w:r>
    </w:p>
    <w:p w:rsidR="004B5727" w:rsidRPr="00C756CE" w:rsidRDefault="004B5727" w:rsidP="004B5727">
      <w:pPr>
        <w:pStyle w:val="Zv-bodyreport"/>
        <w:rPr>
          <w:lang w:val="en-US"/>
        </w:rPr>
      </w:pPr>
      <w:r w:rsidRPr="000E734F">
        <w:rPr>
          <w:lang w:val="en-US"/>
        </w:rPr>
        <w:t>The laser pulse interacts with target el</w:t>
      </w:r>
      <w:r>
        <w:rPr>
          <w:lang w:val="en-US"/>
        </w:rPr>
        <w:t xml:space="preserve">ectrons as ions are accelerated </w:t>
      </w:r>
      <w:r w:rsidRPr="000E734F">
        <w:rPr>
          <w:lang w:val="en-US"/>
        </w:rPr>
        <w:t>by collective plasma fields, mostly by electrostatic charge</w:t>
      </w:r>
      <w:r>
        <w:rPr>
          <w:lang w:val="en-US"/>
        </w:rPr>
        <w:t xml:space="preserve"> separation field</w:t>
      </w:r>
      <w:r w:rsidRPr="000E734F">
        <w:rPr>
          <w:lang w:val="en-US"/>
        </w:rPr>
        <w:t>.</w:t>
      </w:r>
      <w:r>
        <w:rPr>
          <w:lang w:val="en-US"/>
        </w:rPr>
        <w:t xml:space="preserve"> </w:t>
      </w:r>
      <w:r w:rsidRPr="000E734F">
        <w:rPr>
          <w:lang w:val="en-US"/>
        </w:rPr>
        <w:t>Increase in number and temperature of hot electrons often results in increasing</w:t>
      </w:r>
      <w:r>
        <w:rPr>
          <w:lang w:val="en-US"/>
        </w:rPr>
        <w:t xml:space="preserve"> </w:t>
      </w:r>
      <w:r w:rsidRPr="000E734F">
        <w:rPr>
          <w:lang w:val="en-US"/>
        </w:rPr>
        <w:t>of value of accelerated electrostatic fields and maximum ion energy</w:t>
      </w:r>
      <w:r>
        <w:rPr>
          <w:lang w:val="en-US"/>
        </w:rPr>
        <w:t>. This work demonstrates that s</w:t>
      </w:r>
      <w:r w:rsidRPr="000E734F">
        <w:rPr>
          <w:lang w:val="en-US"/>
        </w:rPr>
        <w:t>uch increase m</w:t>
      </w:r>
      <w:r>
        <w:rPr>
          <w:lang w:val="en-US"/>
        </w:rPr>
        <w:t xml:space="preserve">ay be achieved by using low-dense </w:t>
      </w:r>
      <w:r w:rsidRPr="000E734F">
        <w:rPr>
          <w:lang w:val="en-US"/>
        </w:rPr>
        <w:t>target</w:t>
      </w:r>
      <w:r>
        <w:rPr>
          <w:lang w:val="en-US"/>
        </w:rPr>
        <w:t xml:space="preserve">s. </w:t>
      </w:r>
      <w:r w:rsidRPr="00C756CE">
        <w:rPr>
          <w:lang w:val="en-US"/>
        </w:rPr>
        <w:t>Based on the 3D simul</w:t>
      </w:r>
      <w:r>
        <w:rPr>
          <w:lang w:val="en-US"/>
        </w:rPr>
        <w:t xml:space="preserve">ations it has been shown </w:t>
      </w:r>
      <w:r w:rsidRPr="00C756CE">
        <w:rPr>
          <w:lang w:val="en-US"/>
        </w:rPr>
        <w:t>that reduction of target density results in increasing of proton energy.</w:t>
      </w:r>
    </w:p>
    <w:p w:rsidR="004B5727" w:rsidRDefault="004B5727" w:rsidP="004B5727">
      <w:pPr>
        <w:pStyle w:val="Zv-bodyreport"/>
        <w:rPr>
          <w:lang w:val="en-US"/>
        </w:rPr>
      </w:pPr>
      <w:r w:rsidRPr="00C756CE">
        <w:rPr>
          <w:lang w:val="en-US"/>
        </w:rPr>
        <w:t xml:space="preserve">A technique suggested for triggering nuclear </w:t>
      </w:r>
      <w:r>
        <w:rPr>
          <w:lang w:val="en-US"/>
        </w:rPr>
        <w:t xml:space="preserve">reactions by laser-accelerating ions </w:t>
      </w:r>
      <w:r w:rsidRPr="00C756CE">
        <w:rPr>
          <w:lang w:val="en-US"/>
        </w:rPr>
        <w:t>with a powerful</w:t>
      </w:r>
      <w:r>
        <w:rPr>
          <w:lang w:val="en-US"/>
        </w:rPr>
        <w:t xml:space="preserve"> </w:t>
      </w:r>
      <w:r w:rsidRPr="00C756CE">
        <w:rPr>
          <w:lang w:val="en-US"/>
        </w:rPr>
        <w:t>ltrashort laser pulse in a plasma is widely adopted now to study the most</w:t>
      </w:r>
      <w:r>
        <w:rPr>
          <w:lang w:val="en-US"/>
        </w:rPr>
        <w:t xml:space="preserve"> e</w:t>
      </w:r>
      <w:r w:rsidRPr="00C756CE">
        <w:rPr>
          <w:lang w:val="en-US"/>
        </w:rPr>
        <w:t>ffective ways for neutron generation and isotope</w:t>
      </w:r>
      <w:r>
        <w:rPr>
          <w:lang w:val="en-US"/>
        </w:rPr>
        <w:t xml:space="preserve"> p</w:t>
      </w:r>
      <w:r w:rsidRPr="00C756CE">
        <w:rPr>
          <w:lang w:val="en-US"/>
        </w:rPr>
        <w:t>roduction. Such a technique offers a unique</w:t>
      </w:r>
      <w:r>
        <w:rPr>
          <w:lang w:val="en-US"/>
        </w:rPr>
        <w:t xml:space="preserve"> op</w:t>
      </w:r>
      <w:r w:rsidRPr="00C756CE">
        <w:rPr>
          <w:lang w:val="en-US"/>
        </w:rPr>
        <w:t>portunity for medical applications</w:t>
      </w:r>
      <w:r>
        <w:rPr>
          <w:lang w:val="en-US"/>
        </w:rPr>
        <w:t>. We report here</w:t>
      </w:r>
      <w:r w:rsidRPr="00C756CE">
        <w:rPr>
          <w:lang w:val="en-US"/>
        </w:rPr>
        <w:t xml:space="preserve"> an interesting example for isotope and</w:t>
      </w:r>
      <w:r>
        <w:rPr>
          <w:lang w:val="en-US"/>
        </w:rPr>
        <w:t xml:space="preserve"> </w:t>
      </w:r>
      <w:r w:rsidRPr="00C756CE">
        <w:rPr>
          <w:lang w:val="en-US"/>
        </w:rPr>
        <w:t>neutron production that makes use of protons and deuterons</w:t>
      </w:r>
      <w:r>
        <w:rPr>
          <w:lang w:val="en-US"/>
        </w:rPr>
        <w:t xml:space="preserve"> </w:t>
      </w:r>
      <w:r w:rsidRPr="00C756CE">
        <w:rPr>
          <w:lang w:val="en-US"/>
        </w:rPr>
        <w:t>accelerated to multi-MeV energies by a powerful laser pulse. New</w:t>
      </w:r>
      <w:r>
        <w:rPr>
          <w:lang w:val="en-US"/>
        </w:rPr>
        <w:t xml:space="preserve"> </w:t>
      </w:r>
      <w:r w:rsidRPr="00C756CE">
        <w:rPr>
          <w:lang w:val="en-US"/>
        </w:rPr>
        <w:t>laser technique permits production of radionuclides for SPECT</w:t>
      </w:r>
      <w:r>
        <w:rPr>
          <w:lang w:val="en-US"/>
        </w:rPr>
        <w:t xml:space="preserve"> </w:t>
      </w:r>
      <w:r w:rsidRPr="00C756CE">
        <w:rPr>
          <w:lang w:val="en-US"/>
        </w:rPr>
        <w:t>(single-photon emission computed tomography) and PET (positron</w:t>
      </w:r>
      <w:r>
        <w:rPr>
          <w:lang w:val="en-US"/>
        </w:rPr>
        <w:t xml:space="preserve"> </w:t>
      </w:r>
      <w:r w:rsidRPr="00C756CE">
        <w:rPr>
          <w:lang w:val="en-US"/>
        </w:rPr>
        <w:t>emission tomography), as well as for neutrons.</w:t>
      </w:r>
    </w:p>
    <w:p w:rsidR="00654A7B" w:rsidRDefault="00654A7B" w:rsidP="000D76E9">
      <w:pPr>
        <w:pStyle w:val="Zv-Titlereport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CC" w:rsidRDefault="005372CC">
      <w:r>
        <w:separator/>
      </w:r>
    </w:p>
  </w:endnote>
  <w:endnote w:type="continuationSeparator" w:id="0">
    <w:p w:rsidR="005372CC" w:rsidRDefault="0053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0B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0B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0E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CC" w:rsidRDefault="005372CC">
      <w:r>
        <w:separator/>
      </w:r>
    </w:p>
  </w:footnote>
  <w:footnote w:type="continuationSeparator" w:id="0">
    <w:p w:rsidR="005372CC" w:rsidRDefault="0053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610B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60EF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5727"/>
    <w:rsid w:val="004B72AA"/>
    <w:rsid w:val="004F4E29"/>
    <w:rsid w:val="005372CC"/>
    <w:rsid w:val="00567C6F"/>
    <w:rsid w:val="00573BAD"/>
    <w:rsid w:val="0058676C"/>
    <w:rsid w:val="006060EF"/>
    <w:rsid w:val="00610B41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4B5727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4B5727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4B5727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nt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TRIGGERED PROTON ACCELERATION FROM LOW-DENSE TARGET AND NEW RADIATION SOURCES FOR MEDICAL APPLICATION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2015-01-02T21:20:00Z</dcterms:created>
  <dcterms:modified xsi:type="dcterms:W3CDTF">2015-01-02T21:24:00Z</dcterms:modified>
</cp:coreProperties>
</file>