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6" w:rsidRPr="006B2B1A" w:rsidRDefault="00D95576" w:rsidP="00D95576">
      <w:pPr>
        <w:pStyle w:val="Zv-Titlereport"/>
      </w:pPr>
      <w:r w:rsidRPr="008B06A0">
        <w:t xml:space="preserve">О ПРОБЛЕМЕ РЕАЛИЗАЦИИ ИТЭР. </w:t>
      </w:r>
      <w:r w:rsidR="00F747A8" w:rsidRPr="00F747A8">
        <w:br/>
      </w:r>
      <w:r w:rsidRPr="008B06A0">
        <w:t xml:space="preserve">АНОМАЛЬНО БЫСТРЫЙ ПЕРЕНОС ЭЛЕКТРОНОВ: ОБЪЯСНЕНИЕ </w:t>
      </w:r>
      <w:r>
        <w:t xml:space="preserve">ЕГО </w:t>
      </w:r>
      <w:r w:rsidRPr="008B06A0">
        <w:t>ПРИЧИНЫ И МЕТОДА ЕГО ПОДАВЛЕНИЯ</w:t>
      </w:r>
    </w:p>
    <w:p w:rsidR="00D95576" w:rsidRPr="00DB5F2A" w:rsidRDefault="00D95576" w:rsidP="00D95576">
      <w:pPr>
        <w:pStyle w:val="Zv-Author"/>
      </w:pPr>
      <w:r w:rsidRPr="00DB5F2A">
        <w:t xml:space="preserve">И.А. Бориев </w:t>
      </w:r>
    </w:p>
    <w:p w:rsidR="00D95576" w:rsidRPr="00DB5F2A" w:rsidRDefault="00D95576" w:rsidP="00D95576">
      <w:pPr>
        <w:pStyle w:val="Zv-Organization"/>
      </w:pPr>
      <w:r w:rsidRPr="008961E6">
        <w:t>Ф</w:t>
      </w:r>
      <w:r>
        <w:t>илиал Ф</w:t>
      </w:r>
      <w:r w:rsidRPr="008961E6">
        <w:t>едерально</w:t>
      </w:r>
      <w:r>
        <w:t>го</w:t>
      </w:r>
      <w:r w:rsidRPr="008961E6">
        <w:t xml:space="preserve"> государственно</w:t>
      </w:r>
      <w:r>
        <w:t>го</w:t>
      </w:r>
      <w:r w:rsidRPr="008961E6">
        <w:t xml:space="preserve"> бюджетно</w:t>
      </w:r>
      <w:r>
        <w:t>го</w:t>
      </w:r>
      <w:r w:rsidRPr="008961E6">
        <w:t xml:space="preserve"> учреждени</w:t>
      </w:r>
      <w:r>
        <w:t>я</w:t>
      </w:r>
      <w:r w:rsidRPr="008961E6">
        <w:t xml:space="preserve"> науки Институт</w:t>
      </w:r>
      <w:r>
        <w:t>а</w:t>
      </w:r>
      <w:r w:rsidRPr="008961E6">
        <w:t xml:space="preserve"> энергетических проблем химической физики им. В.Л.</w:t>
      </w:r>
      <w:r>
        <w:t xml:space="preserve"> </w:t>
      </w:r>
      <w:r w:rsidRPr="008961E6">
        <w:t>Тальрозе Р</w:t>
      </w:r>
      <w:r>
        <w:t>оссийской академии наук</w:t>
      </w:r>
      <w:r w:rsidRPr="006B2B1A">
        <w:t xml:space="preserve"> </w:t>
      </w:r>
      <w:r>
        <w:t xml:space="preserve">(ФИНЭПХФ РАН) Московская область, Черноголовка, </w:t>
      </w:r>
      <w:hyperlink r:id="rId7" w:history="1">
        <w:r w:rsidRPr="00DB5F2A">
          <w:rPr>
            <w:rStyle w:val="a7"/>
            <w:u w:val="single"/>
            <w:lang w:val="en-US"/>
          </w:rPr>
          <w:t>boriev</w:t>
        </w:r>
        <w:r w:rsidRPr="00DB5F2A">
          <w:rPr>
            <w:rStyle w:val="a7"/>
            <w:u w:val="single"/>
          </w:rPr>
          <w:t>@</w:t>
        </w:r>
        <w:r w:rsidRPr="00DB5F2A">
          <w:rPr>
            <w:rStyle w:val="a7"/>
            <w:u w:val="single"/>
            <w:lang w:val="en-US"/>
          </w:rPr>
          <w:t>binep</w:t>
        </w:r>
        <w:r w:rsidRPr="00DB5F2A">
          <w:rPr>
            <w:rStyle w:val="a7"/>
            <w:u w:val="single"/>
          </w:rPr>
          <w:t>.</w:t>
        </w:r>
        <w:r w:rsidRPr="00DB5F2A">
          <w:rPr>
            <w:rStyle w:val="a7"/>
            <w:u w:val="single"/>
            <w:lang w:val="en-US"/>
          </w:rPr>
          <w:t>ac</w:t>
        </w:r>
        <w:r w:rsidRPr="00DB5F2A">
          <w:rPr>
            <w:rStyle w:val="a7"/>
            <w:u w:val="single"/>
          </w:rPr>
          <w:t>.</w:t>
        </w:r>
        <w:r w:rsidRPr="00DB5F2A">
          <w:rPr>
            <w:rStyle w:val="a7"/>
            <w:u w:val="single"/>
            <w:lang w:val="en-US"/>
          </w:rPr>
          <w:t>ru</w:t>
        </w:r>
      </w:hyperlink>
      <w:r w:rsidRPr="00DB5F2A">
        <w:rPr>
          <w:u w:val="single"/>
        </w:rPr>
        <w:t xml:space="preserve"> </w:t>
      </w:r>
    </w:p>
    <w:p w:rsidR="00D95576" w:rsidRDefault="00D95576" w:rsidP="00D95576">
      <w:pPr>
        <w:pStyle w:val="Zv-bodyreport"/>
      </w:pPr>
      <w:r>
        <w:t xml:space="preserve">Представлен теоретический анализ проблемы, важной для реализации проекта ИТЭР, предназначенного для демонстрации возможности осуществления управляемого термоядерного синтеза (УТС) на основе токамака. Проблема в том, что перенос электронных потоков в горячей плазме токамака оказался намного (более чем на порядок) быстрее ожидаемого согласно проведенным расчетам (т.н. аномальный перенос электронов). Такой перенос горячих электронов приводит к быстрому разрушению стенки камеры горячими электронами и выбросу ее вещества в объем плазмы, что нарушает определенные условия удержания плазмы для осуществления УТС (ее температура, критерий Лоусона). Для обеспечения прогресса в реализации УТС важно знать причину аномально быстрого переноса электронов, что позволит установить возможные методы его подавления. </w:t>
      </w:r>
    </w:p>
    <w:p w:rsidR="00D95576" w:rsidRDefault="00D95576" w:rsidP="00D95576">
      <w:pPr>
        <w:pStyle w:val="Zv-bodyreport"/>
      </w:pPr>
      <w:r>
        <w:t>На основе закона сохранения для импульса переноса (дрейфа) упруго (и изотропно) рассеиваемых электронов получено статистически корректное выражение для их скорости дрейфа (подвижности)</w:t>
      </w:r>
      <w:r w:rsidRPr="00A649BC">
        <w:t xml:space="preserve"> </w:t>
      </w:r>
      <w:r>
        <w:t xml:space="preserve">и показано, что </w:t>
      </w:r>
      <w:r w:rsidRPr="00AC1DF9">
        <w:t>наблюдаем</w:t>
      </w:r>
      <w:r>
        <w:t>ый</w:t>
      </w:r>
      <w:r w:rsidRPr="00AC1DF9">
        <w:t xml:space="preserve"> </w:t>
      </w:r>
      <w:r>
        <w:t>«неожиданно»</w:t>
      </w:r>
      <w:r w:rsidRPr="00AC1DF9">
        <w:t xml:space="preserve"> быстр</w:t>
      </w:r>
      <w:r>
        <w:t>ый</w:t>
      </w:r>
      <w:r w:rsidRPr="00AC1DF9">
        <w:t xml:space="preserve"> п</w:t>
      </w:r>
      <w:r>
        <w:t>еренос электронов в токамаках (</w:t>
      </w:r>
      <w:r w:rsidRPr="00AC1DF9">
        <w:t xml:space="preserve">и при </w:t>
      </w:r>
      <w:r>
        <w:t xml:space="preserve">известной </w:t>
      </w:r>
      <w:r w:rsidRPr="00AC1DF9">
        <w:t xml:space="preserve">диффузии </w:t>
      </w:r>
      <w:r>
        <w:t xml:space="preserve">Бома) таким и должен быть </w:t>
      </w:r>
      <w:r w:rsidRPr="002023FE">
        <w:t>[1]</w:t>
      </w:r>
      <w:r>
        <w:t xml:space="preserve">. Суть в том, что время </w:t>
      </w:r>
      <w:r w:rsidRPr="004821BC">
        <w:t>релаксации импульса переноса электронов</w:t>
      </w:r>
      <w:r>
        <w:t>, которому пропорциональна скорость их дрейфа,</w:t>
      </w:r>
      <w:r w:rsidRPr="004821BC">
        <w:t xml:space="preserve"> </w:t>
      </w:r>
      <w:r>
        <w:t>значительно (от 16 до 4 раз) превышает время их свободного пробега</w:t>
      </w:r>
      <w:r w:rsidRPr="002023FE">
        <w:t xml:space="preserve"> [2].</w:t>
      </w:r>
      <w:r>
        <w:t xml:space="preserve"> Поэтому расчеты при общепринятой замене времени релаксации, которое априори неизвестно, на время свободного пробега, которое можно стандартно рассчитать, приводят к недооценке скорости дрейфа (и подвижности) электронов от 16 до 4 раз, что не было учтено при проектировании токамака. Как показано, различие указанных времен уменьшается в этом интервале при силовом разогреве электронов внешним электрическим полем </w:t>
      </w:r>
      <w:r w:rsidRPr="002023FE">
        <w:t>[2]</w:t>
      </w:r>
      <w:r>
        <w:t xml:space="preserve">. Это ослабляет «аномальность» переноса (как это и наблюдается в токамаках) и объясняет отличие ситуации в токамаках от результата Д. Бома, который в случае тепловых электронов получил для объяснения «аномальности» поправку в именно в 16 раз (т.н. коэфф. Бома). </w:t>
      </w:r>
    </w:p>
    <w:p w:rsidR="00D95576" w:rsidRDefault="00D95576" w:rsidP="00D95576">
      <w:pPr>
        <w:pStyle w:val="Zv-bodyreport"/>
      </w:pPr>
      <w:r>
        <w:t>Полученный теоретический результат объясняет как причину</w:t>
      </w:r>
      <w:r w:rsidRPr="00AC1DF9">
        <w:t xml:space="preserve"> </w:t>
      </w:r>
      <w:r>
        <w:t>«</w:t>
      </w:r>
      <w:r w:rsidRPr="00AC1DF9">
        <w:t>аномально</w:t>
      </w:r>
      <w:r>
        <w:t>»</w:t>
      </w:r>
      <w:r w:rsidRPr="00AC1DF9">
        <w:t xml:space="preserve"> переноса электронов </w:t>
      </w:r>
      <w:r>
        <w:t xml:space="preserve">(недооценкой до 16-ти раз их расчетной подвижности), так и способ подавления «аномальности» до 4-х раз (за счет дополнительного силового разогрева электронов), что, в принципе, важно для перспективы реализации УТС в рамках проекта ИТЭР. </w:t>
      </w:r>
    </w:p>
    <w:p w:rsidR="00D95576" w:rsidRPr="00DB5F2A" w:rsidRDefault="00D95576" w:rsidP="00D95576">
      <w:pPr>
        <w:pStyle w:val="Zv-TitleReferences-ru"/>
      </w:pPr>
      <w:r>
        <w:t>Литература</w:t>
      </w:r>
    </w:p>
    <w:p w:rsidR="00D95576" w:rsidRDefault="00D95576" w:rsidP="00D95576">
      <w:pPr>
        <w:pStyle w:val="Zv-References-ru"/>
        <w:numPr>
          <w:ilvl w:val="0"/>
          <w:numId w:val="1"/>
        </w:numPr>
      </w:pPr>
      <w:r w:rsidRPr="00A53B10">
        <w:t>Бориев И.А</w:t>
      </w:r>
      <w:r w:rsidRPr="00E07B1F">
        <w:rPr>
          <w:i/>
        </w:rPr>
        <w:t>.</w:t>
      </w:r>
      <w:r>
        <w:t xml:space="preserve"> Некоторые фундаментальные свойства переноса и разогрева электронов в веществе под действием электрического поля: результаты статистически строгой теории и их подтверждение известными экспериментальными данными,</w:t>
      </w:r>
      <w:r w:rsidRPr="00B05AD0">
        <w:t xml:space="preserve"> </w:t>
      </w:r>
      <w:r>
        <w:t>Известия Академии Наук, сер. Энергетика, 2007, №5, С.106-114.</w:t>
      </w:r>
    </w:p>
    <w:p w:rsidR="00D95576" w:rsidRPr="00E66357" w:rsidRDefault="00D95576" w:rsidP="00D95576">
      <w:pPr>
        <w:pStyle w:val="Zv-References-ru"/>
        <w:numPr>
          <w:ilvl w:val="0"/>
          <w:numId w:val="1"/>
        </w:numPr>
        <w:rPr>
          <w:b/>
          <w:bCs/>
        </w:rPr>
      </w:pPr>
      <w:r>
        <w:t xml:space="preserve">Бориев И.А. </w:t>
      </w:r>
      <w:r w:rsidRPr="004821BC">
        <w:t>Количественная связь времени релаксации импульса переноса электронов в веществе под действием силы электрического поля со в</w:t>
      </w:r>
      <w:r>
        <w:t xml:space="preserve">ременем их свободного пробега, </w:t>
      </w:r>
      <w:r w:rsidRPr="004821BC">
        <w:t>Известия Академии Наук, сер. Энергетика, 2012, №3, С.105-112.</w:t>
      </w:r>
      <w:r>
        <w:t xml:space="preserve"> </w:t>
      </w:r>
    </w:p>
    <w:p w:rsidR="00D95576" w:rsidRDefault="00D95576" w:rsidP="00D95576">
      <w:pPr>
        <w:pStyle w:val="Zv-References-ru"/>
        <w:numPr>
          <w:ilvl w:val="0"/>
          <w:numId w:val="1"/>
        </w:numPr>
      </w:pPr>
      <w:r>
        <w:t xml:space="preserve">Бориев И.А. </w:t>
      </w:r>
      <w:r w:rsidRPr="00B91FB5">
        <w:t>О причине наблюдаемого аномально быстрого переноса электронов в токамаках (и при диффузии Бома) и о способе его подавления</w:t>
      </w:r>
      <w:r>
        <w:t xml:space="preserve"> </w:t>
      </w:r>
      <w:r w:rsidRPr="00A538EE">
        <w:t>, X</w:t>
      </w:r>
      <w:r>
        <w:rPr>
          <w:lang w:val="en-US"/>
        </w:rPr>
        <w:t>LI</w:t>
      </w:r>
      <w:r w:rsidRPr="00A538EE">
        <w:t xml:space="preserve"> Международная (Звенигородская) конференция по физике плазмы и УТС, </w:t>
      </w:r>
      <w:r w:rsidRPr="0066143A">
        <w:t>1</w:t>
      </w:r>
      <w:r>
        <w:t>0</w:t>
      </w:r>
      <w:r w:rsidRPr="00A538EE">
        <w:t>-1</w:t>
      </w:r>
      <w:r>
        <w:t>4</w:t>
      </w:r>
      <w:r w:rsidRPr="00A538EE">
        <w:t xml:space="preserve"> февраля 201</w:t>
      </w:r>
      <w:r>
        <w:t>4</w:t>
      </w:r>
      <w:r w:rsidRPr="00A538EE">
        <w:t xml:space="preserve"> г., </w:t>
      </w:r>
      <w:r>
        <w:t>Т</w:t>
      </w:r>
      <w:r w:rsidRPr="00A538EE">
        <w:t>езис</w:t>
      </w:r>
      <w:r>
        <w:t xml:space="preserve">ы </w:t>
      </w:r>
      <w:r w:rsidRPr="00A538EE">
        <w:t xml:space="preserve">докладов, </w:t>
      </w:r>
      <w:r>
        <w:t>С.70. (</w:t>
      </w:r>
      <w:hyperlink r:id="rId8" w:history="1">
        <w:r w:rsidRPr="00E25B00">
          <w:rPr>
            <w:rStyle w:val="a7"/>
            <w:lang w:val="en-US"/>
          </w:rPr>
          <w:t>http</w:t>
        </w:r>
        <w:r>
          <w:rPr>
            <w:rStyle w:val="a7"/>
            <w:lang w:val="en-US"/>
          </w:rPr>
          <w:t>s</w:t>
        </w:r>
        <w:r w:rsidRPr="00E25B00">
          <w:rPr>
            <w:rStyle w:val="a7"/>
          </w:rPr>
          <w:t>://</w:t>
        </w:r>
        <w:r w:rsidRPr="00E25B00">
          <w:rPr>
            <w:rStyle w:val="a7"/>
            <w:lang w:val="en-US"/>
          </w:rPr>
          <w:t>www</w:t>
        </w:r>
        <w:r w:rsidRPr="00E25B00">
          <w:rPr>
            <w:rStyle w:val="a7"/>
          </w:rPr>
          <w:t>.</w:t>
        </w:r>
        <w:r w:rsidRPr="00E25B00">
          <w:rPr>
            <w:rStyle w:val="a7"/>
            <w:lang w:val="en-US"/>
          </w:rPr>
          <w:t>fpl</w:t>
        </w:r>
        <w:r w:rsidRPr="00E25B00">
          <w:rPr>
            <w:rStyle w:val="a7"/>
          </w:rPr>
          <w:t>.</w:t>
        </w:r>
        <w:r w:rsidRPr="00E25B00">
          <w:rPr>
            <w:rStyle w:val="a7"/>
            <w:lang w:val="en-US"/>
          </w:rPr>
          <w:t>gpi</w:t>
        </w:r>
        <w:r w:rsidRPr="00E25B00">
          <w:rPr>
            <w:rStyle w:val="a7"/>
          </w:rPr>
          <w:t>.</w:t>
        </w:r>
        <w:r w:rsidRPr="00E25B00">
          <w:rPr>
            <w:rStyle w:val="a7"/>
            <w:lang w:val="en-US"/>
          </w:rPr>
          <w:t>ru</w:t>
        </w:r>
        <w:r w:rsidRPr="00E25B00">
          <w:rPr>
            <w:rStyle w:val="a7"/>
          </w:rPr>
          <w:t>/</w:t>
        </w:r>
        <w:r w:rsidRPr="00E25B00">
          <w:rPr>
            <w:rStyle w:val="a7"/>
            <w:lang w:val="en-US"/>
          </w:rPr>
          <w:t>Zvenigorod</w:t>
        </w:r>
        <w:r w:rsidRPr="00E25B00">
          <w:rPr>
            <w:rStyle w:val="a7"/>
          </w:rPr>
          <w:t>/</w:t>
        </w:r>
        <w:r w:rsidRPr="00E25B00">
          <w:rPr>
            <w:rStyle w:val="a7"/>
            <w:lang w:val="en-US"/>
          </w:rPr>
          <w:t>XLI</w:t>
        </w:r>
        <w:r w:rsidRPr="00E25B00">
          <w:rPr>
            <w:rStyle w:val="a7"/>
          </w:rPr>
          <w:t>/</w:t>
        </w:r>
        <w:r w:rsidRPr="00E25B00">
          <w:rPr>
            <w:rStyle w:val="a7"/>
            <w:lang w:val="en-US"/>
          </w:rPr>
          <w:t>Lt</w:t>
        </w:r>
        <w:r w:rsidRPr="00E25B00">
          <w:rPr>
            <w:rStyle w:val="a7"/>
          </w:rPr>
          <w:t>/</w:t>
        </w:r>
        <w:r w:rsidRPr="00E25B00">
          <w:rPr>
            <w:rStyle w:val="a7"/>
            <w:lang w:val="en-US"/>
          </w:rPr>
          <w:t>ru</w:t>
        </w:r>
        <w:r w:rsidRPr="00E25B00">
          <w:rPr>
            <w:rStyle w:val="a7"/>
          </w:rPr>
          <w:t>/</w:t>
        </w:r>
        <w:r w:rsidRPr="00E25B00">
          <w:rPr>
            <w:rStyle w:val="a7"/>
            <w:lang w:val="en-US"/>
          </w:rPr>
          <w:t>AF</w:t>
        </w:r>
        <w:r w:rsidRPr="00E25B00">
          <w:rPr>
            <w:rStyle w:val="a7"/>
          </w:rPr>
          <w:t>-</w:t>
        </w:r>
        <w:r w:rsidRPr="00E25B00">
          <w:rPr>
            <w:rStyle w:val="a7"/>
            <w:lang w:val="en-US"/>
          </w:rPr>
          <w:t>Boriev</w:t>
        </w:r>
        <w:r w:rsidRPr="00E25B00">
          <w:rPr>
            <w:rStyle w:val="a7"/>
          </w:rPr>
          <w:t>.</w:t>
        </w:r>
        <w:r w:rsidRPr="00E25B00">
          <w:rPr>
            <w:rStyle w:val="a7"/>
            <w:lang w:val="en-US"/>
          </w:rPr>
          <w:t>doc</w:t>
        </w:r>
      </w:hyperlink>
      <w:r w:rsidRPr="003A6309">
        <w:t>).</w:t>
      </w:r>
    </w:p>
    <w:sectPr w:rsidR="00D9557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A7" w:rsidRDefault="003254A7">
      <w:r>
        <w:separator/>
      </w:r>
    </w:p>
  </w:endnote>
  <w:endnote w:type="continuationSeparator" w:id="0">
    <w:p w:rsidR="003254A7" w:rsidRDefault="0032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7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A7" w:rsidRDefault="003254A7">
      <w:r>
        <w:separator/>
      </w:r>
    </w:p>
  </w:footnote>
  <w:footnote w:type="continuationSeparator" w:id="0">
    <w:p w:rsidR="003254A7" w:rsidRDefault="0032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63A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7A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254A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63AA6"/>
    <w:rsid w:val="00B9584E"/>
    <w:rsid w:val="00BC1716"/>
    <w:rsid w:val="00C103CD"/>
    <w:rsid w:val="00C232A0"/>
    <w:rsid w:val="00D47F19"/>
    <w:rsid w:val="00D900FB"/>
    <w:rsid w:val="00D95576"/>
    <w:rsid w:val="00DA1D0D"/>
    <w:rsid w:val="00E7021A"/>
    <w:rsid w:val="00E87733"/>
    <w:rsid w:val="00F56BB9"/>
    <w:rsid w:val="00F74399"/>
    <w:rsid w:val="00F747A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9557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l.gpi.ru/Zvenigorod/XLI/Lt/ru/AF-Boriev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riev@binep.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ПРОБЛЕМЕ РЕАЛИЗАЦИИ ИТЭР. АНОМАЛЬНО БЫСТРЫЙ ПЕРЕНОС ЭЛЕКТРОНОВ: ОБЪЯСНЕНИЕ ЕГО ПРИЧИНЫ И МЕТОДА ЕГО ПОДАВЛЕНИЯ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2015-01-14T16:52:00Z</dcterms:created>
  <dcterms:modified xsi:type="dcterms:W3CDTF">2015-01-14T16:56:00Z</dcterms:modified>
</cp:coreProperties>
</file>