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E1" w:rsidRPr="00E42DFB" w:rsidRDefault="00C874E1" w:rsidP="00C874E1">
      <w:pPr>
        <w:pStyle w:val="Zv-Titlereport"/>
      </w:pPr>
      <w:r w:rsidRPr="006503FD">
        <w:t>Автоматизированное управление диагностическими системами токамака Т-10 на базе программируемых логических контроллеров S7</w:t>
      </w:r>
    </w:p>
    <w:p w:rsidR="00C874E1" w:rsidRPr="00E42DFB" w:rsidRDefault="00C874E1" w:rsidP="00C874E1">
      <w:pPr>
        <w:pStyle w:val="Zv-Author"/>
      </w:pPr>
      <w:r w:rsidRPr="00E42DFB">
        <w:rPr>
          <w:u w:val="single"/>
        </w:rPr>
        <w:t>Шестаков Е.А.</w:t>
      </w:r>
      <w:r w:rsidRPr="00FD0A19">
        <w:rPr>
          <w:vertAlign w:val="superscript"/>
        </w:rPr>
        <w:t>1</w:t>
      </w:r>
      <w:r w:rsidRPr="00C874E1">
        <w:t>,</w:t>
      </w:r>
      <w:r w:rsidRPr="00E42DFB">
        <w:t xml:space="preserve"> Ермолаева А.И.</w:t>
      </w:r>
      <w:r w:rsidRPr="00E42DFB">
        <w:rPr>
          <w:vertAlign w:val="superscript"/>
        </w:rPr>
        <w:t>1</w:t>
      </w:r>
      <w:r w:rsidRPr="00E42DFB">
        <w:t xml:space="preserve">, </w:t>
      </w:r>
      <w:r>
        <w:t>Кутеев Б.В.</w:t>
      </w:r>
      <w:r w:rsidRPr="00E42DFB">
        <w:rPr>
          <w:vertAlign w:val="superscript"/>
        </w:rPr>
        <w:t>1</w:t>
      </w:r>
      <w:r>
        <w:t xml:space="preserve">, </w:t>
      </w:r>
      <w:r w:rsidRPr="00E42DFB">
        <w:t>Саврухин П.В.</w:t>
      </w:r>
      <w:r w:rsidRPr="00E42DFB">
        <w:rPr>
          <w:vertAlign w:val="superscript"/>
        </w:rPr>
        <w:t>1,2</w:t>
      </w:r>
    </w:p>
    <w:p w:rsidR="00C874E1" w:rsidRDefault="00C874E1" w:rsidP="00C874E1">
      <w:pPr>
        <w:pStyle w:val="Zv-Organization"/>
      </w:pPr>
      <w:r w:rsidRPr="00E42DFB">
        <w:rPr>
          <w:vertAlign w:val="superscript"/>
        </w:rPr>
        <w:t>1</w:t>
      </w:r>
      <w:r w:rsidRPr="008A7558">
        <w:t>НИЦ «Курчатовский институт», 123182, Москва, РФ</w:t>
      </w:r>
      <w:r w:rsidRPr="00C874E1">
        <w:br/>
      </w:r>
      <w:r w:rsidRPr="00E42DFB">
        <w:rPr>
          <w:vertAlign w:val="superscript"/>
        </w:rPr>
        <w:t>1</w:t>
      </w:r>
      <w:r>
        <w:t xml:space="preserve">«Проектный центр ИТЭР», </w:t>
      </w:r>
      <w:r w:rsidRPr="00C019FB">
        <w:t>123182, Москва, РФ</w:t>
      </w:r>
    </w:p>
    <w:p w:rsidR="00C874E1" w:rsidRPr="008A7558" w:rsidRDefault="00C874E1" w:rsidP="00C874E1">
      <w:pPr>
        <w:pStyle w:val="Zv-bodyreport"/>
      </w:pPr>
      <w:r w:rsidRPr="008A7558">
        <w:t xml:space="preserve">Диагностический комплекс токамака-реактора обеспечивает измерение физических и технологических параметров плазмы в режиме реального времени в условиях повышенных радиационных полей и интенсивного СВЧ излучения. Для обслуживания диагностических систем в этих условиях на токамаке-реакторе ИТЭР планируется использовать системы автоматического управления на основе программируемых логических контроллеров (ПЛК) </w:t>
      </w:r>
      <w:r w:rsidRPr="008A7558">
        <w:rPr>
          <w:lang w:val="en-US"/>
        </w:rPr>
        <w:t>Siemens</w:t>
      </w:r>
      <w:r w:rsidRPr="008A7558">
        <w:t xml:space="preserve"> </w:t>
      </w:r>
      <w:r w:rsidRPr="008A7558">
        <w:rPr>
          <w:lang w:val="en-US"/>
        </w:rPr>
        <w:t>S</w:t>
      </w:r>
      <w:r w:rsidRPr="008A7558">
        <w:t xml:space="preserve">7. Наряду с возможностью многоуровневого удаленного управления оборудованием, ПЛК обеспечивает своевременное реагирования на аварийные ситуации без участия человека и возможность адаптивного управления в режиме реального времени. </w:t>
      </w:r>
    </w:p>
    <w:p w:rsidR="00C874E1" w:rsidRPr="00231692" w:rsidRDefault="00C874E1" w:rsidP="00C874E1">
      <w:pPr>
        <w:pStyle w:val="Zv-bodyreport"/>
      </w:pPr>
      <w:r w:rsidRPr="008A7558">
        <w:t xml:space="preserve">Для отработки алгоритмов управления диагностическими системами на установке токамак Т-10 проведено тестирование элементов комплекса многоуровнего управления на основе </w:t>
      </w:r>
      <w:r>
        <w:t>ПЛК</w:t>
      </w:r>
      <w:r w:rsidRPr="008A7558">
        <w:t xml:space="preserve"> </w:t>
      </w:r>
      <w:r w:rsidRPr="008A7558">
        <w:rPr>
          <w:lang w:val="en-US"/>
        </w:rPr>
        <w:t>SIMATIC</w:t>
      </w:r>
      <w:r w:rsidRPr="008A7558">
        <w:t xml:space="preserve"> </w:t>
      </w:r>
      <w:r w:rsidRPr="008A7558">
        <w:rPr>
          <w:lang w:val="en-US"/>
        </w:rPr>
        <w:t>S</w:t>
      </w:r>
      <w:r w:rsidRPr="008A7558">
        <w:t xml:space="preserve">7 </w:t>
      </w:r>
      <w:r w:rsidRPr="008A7558">
        <w:rPr>
          <w:lang w:val="en-US"/>
        </w:rPr>
        <w:t>CPU</w:t>
      </w:r>
      <w:r w:rsidRPr="008A7558">
        <w:t xml:space="preserve">-417-4 и </w:t>
      </w:r>
      <w:r w:rsidRPr="008A7558">
        <w:rPr>
          <w:lang w:val="en-US"/>
        </w:rPr>
        <w:t>CPU</w:t>
      </w:r>
      <w:r w:rsidRPr="008A7558">
        <w:t>-224</w:t>
      </w:r>
      <w:r w:rsidRPr="008A7558">
        <w:rPr>
          <w:lang w:val="en-US"/>
        </w:rPr>
        <w:t>XP</w:t>
      </w:r>
      <w:r>
        <w:t>.</w:t>
      </w:r>
    </w:p>
    <w:p w:rsidR="00C874E1" w:rsidRPr="008A7558" w:rsidRDefault="00C874E1" w:rsidP="00C874E1">
      <w:pPr>
        <w:pStyle w:val="Zv-bodyreport"/>
      </w:pPr>
      <w:r w:rsidRPr="008A7558">
        <w:t xml:space="preserve">Система управления нижнего уровня </w:t>
      </w:r>
      <w:r w:rsidRPr="008A7558">
        <w:rPr>
          <w:lang w:val="en-US"/>
        </w:rPr>
        <w:t>S</w:t>
      </w:r>
      <w:r w:rsidRPr="008A7558">
        <w:t>7­200 224</w:t>
      </w:r>
      <w:r w:rsidRPr="008A7558">
        <w:rPr>
          <w:lang w:val="en-US"/>
        </w:rPr>
        <w:t>XP</w:t>
      </w:r>
      <w:r w:rsidRPr="008A7558">
        <w:t xml:space="preserve"> обеспечивает позиционирование рентгеновского перископа. Система задает режим работы вакуумного шагового мотора для установки рентгеновского коллиматора с учетом измерений его углового положения с помощью резистивного датчика поворота. Задание рабочих программ контроллера осуществляется удаленно с сетевого компьютера по протоколу </w:t>
      </w:r>
      <w:r w:rsidRPr="008A7558">
        <w:rPr>
          <w:lang w:val="en-US"/>
        </w:rPr>
        <w:t>MPI</w:t>
      </w:r>
      <w:r w:rsidRPr="008A7558">
        <w:t>. Для оперативного управления используется человеко-машинный интерфейс на базе мобильной панели оператора Mobile Panel 177 DP Plus.</w:t>
      </w:r>
    </w:p>
    <w:p w:rsidR="00C874E1" w:rsidRPr="00E42DFB" w:rsidRDefault="00C874E1" w:rsidP="00C874E1">
      <w:pPr>
        <w:pStyle w:val="Zv-bodyreport"/>
      </w:pPr>
      <w:r>
        <w:rPr>
          <w:noProof/>
        </w:rPr>
        <w:pict>
          <v:group id="_x0000_s1026" editas="canvas" style="position:absolute;left:0;text-align:left;margin-left:299.8pt;margin-top:73.25pt;width:179.85pt;height:212.95pt;z-index:-251656192" coordorigin="7452,243" coordsize="3597,42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452;top:243;width:3597;height:4259" o:preferrelative="f">
              <v:fill o:detectmouseclick="t"/>
              <v:path o:extrusionok="t" o:connecttype="none"/>
              <o:lock v:ext="edit" text="t"/>
            </v:shape>
            <v:shape id="_x0000_s1046" type="#_x0000_t75" style="position:absolute;left:7646;top:337;width:3222;height:4165">
              <v:imagedata r:id="rId7" o:title="shestakov"/>
            </v:shape>
            <w10:wrap type="square"/>
          </v:group>
        </w:pict>
      </w:r>
      <w:r w:rsidRPr="008A7558">
        <w:t xml:space="preserve">Контроллер </w:t>
      </w:r>
      <w:r w:rsidRPr="008A7558">
        <w:rPr>
          <w:lang w:val="en-US"/>
        </w:rPr>
        <w:t>S</w:t>
      </w:r>
      <w:r w:rsidRPr="008A7558">
        <w:t xml:space="preserve">7 </w:t>
      </w:r>
      <w:r w:rsidRPr="008A7558">
        <w:rPr>
          <w:lang w:val="en-US"/>
        </w:rPr>
        <w:t>CPU</w:t>
      </w:r>
      <w:r w:rsidRPr="008A7558">
        <w:t xml:space="preserve">-417-4 используется для управления системой питания стохастизирующих обмоток на токамаке Т-10. Система питания построена на базе четырех управляемых тиристорных преобразователей ВДУ-1250 с номинальными токами 1250 А и возможностью регулировки напряжения в диапазоне 24-44 В. Система управления включает в себя процессорный модуль, модуль питания, модули аналогового и цифрового ввода и вывода сигналов. Для согласования связи контроллера с источниками питания разработаны интерфейсные модули с оптронной защитой и релейные модули, расположеные в непосредственной близости от источников питания. Управление контроллером осуществляется дистанционно по протоколу </w:t>
      </w:r>
      <w:r w:rsidRPr="008A7558">
        <w:rPr>
          <w:lang w:val="en-US"/>
        </w:rPr>
        <w:t>PROFIBUS</w:t>
      </w:r>
      <w:r w:rsidRPr="008A7558">
        <w:t xml:space="preserve"> с помощью панели оператора MP 370 из пультовой Т-10. Задание рабочих программ контроллера, сбор и хранение данных осуществляется на компьютере оператора и передается по сети </w:t>
      </w:r>
      <w:r w:rsidRPr="008A7558">
        <w:rPr>
          <w:lang w:val="en-US"/>
        </w:rPr>
        <w:t>Ethernet</w:t>
      </w:r>
      <w:r w:rsidRPr="008A7558">
        <w:t xml:space="preserve">. Разработанный контроллер позволяет управлять независимо каждым из четырех источником питания и комбинировать их работу по задаваемому оператором алгоритму. Система стохастизирующих магнитных полей с управлением на основе </w:t>
      </w:r>
      <w:r w:rsidRPr="008A7558">
        <w:rPr>
          <w:lang w:val="en-US"/>
        </w:rPr>
        <w:t>S</w:t>
      </w:r>
      <w:r w:rsidRPr="008A7558">
        <w:t xml:space="preserve">7-400 обеспечивает создание пульсирующих магнитных полей с частотой до 10 Гц. </w:t>
      </w:r>
    </w:p>
    <w:p w:rsidR="00C874E1" w:rsidRPr="00E42DFB" w:rsidRDefault="00C874E1" w:rsidP="00C874E1">
      <w:pPr>
        <w:pStyle w:val="Zv-bodyreport"/>
      </w:pPr>
    </w:p>
    <w:p w:rsidR="00C874E1" w:rsidRPr="00C874E1" w:rsidRDefault="00C874E1" w:rsidP="00C874E1">
      <w:pPr>
        <w:pStyle w:val="Zv-bodyreport"/>
      </w:pPr>
      <w:r w:rsidRPr="008A7558">
        <w:t>Работа выполнена при содействии Росатом №Н.4х.44.90.13.1101 и РФФИ (15-02-99552А).</w:t>
      </w:r>
    </w:p>
    <w:p w:rsidR="004B72AA" w:rsidRPr="00C874E1" w:rsidRDefault="004B72AA" w:rsidP="000D76E9"/>
    <w:sectPr w:rsidR="004B72AA" w:rsidRPr="00C874E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77" w:rsidRDefault="00343A77">
      <w:r>
        <w:separator/>
      </w:r>
    </w:p>
  </w:endnote>
  <w:endnote w:type="continuationSeparator" w:id="0">
    <w:p w:rsidR="00343A77" w:rsidRDefault="0034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F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F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86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77" w:rsidRDefault="00343A77">
      <w:r>
        <w:separator/>
      </w:r>
    </w:p>
  </w:footnote>
  <w:footnote w:type="continuationSeparator" w:id="0">
    <w:p w:rsidR="00343A77" w:rsidRDefault="00343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C5F0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0A19"/>
    <w:rsid w:val="0002206C"/>
    <w:rsid w:val="00043701"/>
    <w:rsid w:val="000C657D"/>
    <w:rsid w:val="000C7078"/>
    <w:rsid w:val="000D76E9"/>
    <w:rsid w:val="000E495B"/>
    <w:rsid w:val="001C0CCB"/>
    <w:rsid w:val="001D2861"/>
    <w:rsid w:val="00220629"/>
    <w:rsid w:val="00247225"/>
    <w:rsid w:val="00343A77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BC5F01"/>
    <w:rsid w:val="00C103CD"/>
    <w:rsid w:val="00C232A0"/>
    <w:rsid w:val="00C874E1"/>
    <w:rsid w:val="00D47F19"/>
    <w:rsid w:val="00D900FB"/>
    <w:rsid w:val="00DA1D0D"/>
    <w:rsid w:val="00E7021A"/>
    <w:rsid w:val="00E87733"/>
    <w:rsid w:val="00F56BB9"/>
    <w:rsid w:val="00F74399"/>
    <w:rsid w:val="00F95123"/>
    <w:rsid w:val="00FD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4E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АВТОМАТИЗИРОВАННОЕ УПРАВЛЕНИЕ ДИАГНОСТИЧЕСКИМИ СИСТЕМАМИ ТОКАМАКА Т-10 НА БАЗЕ ПРОГРАММИРУЕМЫХ ЛОГИЧЕСКИХ КОНТРОЛЛЕРОВ S7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2015-01-11T18:35:00Z</dcterms:created>
  <dcterms:modified xsi:type="dcterms:W3CDTF">2015-01-11T19:08:00Z</dcterms:modified>
</cp:coreProperties>
</file>