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23" w:rsidRDefault="00967423" w:rsidP="00967423">
      <w:pPr>
        <w:pStyle w:val="Zv-Titlereport"/>
      </w:pPr>
      <w:bookmarkStart w:id="0" w:name="OLE_LINK3"/>
      <w:bookmarkStart w:id="1" w:name="OLE_LINK4"/>
      <w:r w:rsidRPr="00040C6F">
        <w:t>Электронный ускоритель на основе плазменного прерывателя тока (ППТ) как ист</w:t>
      </w:r>
      <w:r>
        <w:t>очник мощного импульсного гамма-</w:t>
      </w:r>
      <w:r w:rsidRPr="00040C6F">
        <w:t>излучения</w:t>
      </w:r>
      <w:bookmarkEnd w:id="0"/>
      <w:bookmarkEnd w:id="1"/>
    </w:p>
    <w:p w:rsidR="00967423" w:rsidRDefault="00967423" w:rsidP="00967423">
      <w:pPr>
        <w:pStyle w:val="Zv-Author"/>
      </w:pPr>
      <w:r>
        <w:t>Г.И. Долгачев, Ю.Г.</w:t>
      </w:r>
      <w:r w:rsidRPr="005F1E09">
        <w:t xml:space="preserve"> </w:t>
      </w:r>
      <w:r>
        <w:t xml:space="preserve">Калинин, Д.Д. </w:t>
      </w:r>
      <w:r w:rsidRPr="00967423">
        <w:t>Масленников</w:t>
      </w:r>
      <w:r>
        <w:t>, Е.Д. Казаков,</w:t>
      </w:r>
      <w:r w:rsidRPr="00185B41">
        <w:t xml:space="preserve"> </w:t>
      </w:r>
      <w:r w:rsidRPr="00185B41">
        <w:rPr>
          <w:u w:val="single"/>
        </w:rPr>
        <w:t>А.А. Шведов</w:t>
      </w:r>
      <w:r>
        <w:t>, Б.Р.</w:t>
      </w:r>
      <w:r>
        <w:rPr>
          <w:lang w:val="en-US"/>
        </w:rPr>
        <w:t> </w:t>
      </w:r>
      <w:r>
        <w:t>Мещеров, Ю.Л. Бакшаев, А.С. Федоткин, И.А. Ходеев</w:t>
      </w:r>
    </w:p>
    <w:p w:rsidR="00967423" w:rsidRPr="00967423" w:rsidRDefault="00967423" w:rsidP="00967423">
      <w:pPr>
        <w:pStyle w:val="Zv-Organization"/>
        <w:rPr>
          <w:rFonts w:eastAsia="BatangChe"/>
        </w:rPr>
      </w:pPr>
      <w:r w:rsidRPr="00087028">
        <w:rPr>
          <w:rFonts w:eastAsia="BatangChe"/>
        </w:rPr>
        <w:t xml:space="preserve">НИЦ "Курчатовский </w:t>
      </w:r>
      <w:r w:rsidRPr="00967423">
        <w:rPr>
          <w:rFonts w:eastAsia="BatangChe"/>
        </w:rPr>
        <w:t>институт</w:t>
      </w:r>
      <w:r w:rsidRPr="00087028">
        <w:rPr>
          <w:rFonts w:eastAsia="BatangChe"/>
        </w:rPr>
        <w:t xml:space="preserve">", Россия, 123182, Москва, пл. </w:t>
      </w:r>
      <w:r>
        <w:rPr>
          <w:rFonts w:eastAsia="BatangChe"/>
        </w:rPr>
        <w:t xml:space="preserve">Академика Курчатова, д.1, </w:t>
      </w:r>
      <w:hyperlink r:id="rId7" w:history="1">
        <w:r w:rsidRPr="0005095D">
          <w:rPr>
            <w:rStyle w:val="a7"/>
            <w:rFonts w:eastAsia="BatangChe"/>
          </w:rPr>
          <w:t>shvedov@live.ru</w:t>
        </w:r>
      </w:hyperlink>
    </w:p>
    <w:p w:rsidR="00967423" w:rsidRPr="002A34AB" w:rsidRDefault="00967423" w:rsidP="00967423">
      <w:pPr>
        <w:pStyle w:val="Zv-bodyreport"/>
      </w:pPr>
      <w:r>
        <w:t xml:space="preserve">В настоящее время значительную роль в ряде медицинских и биологических приложений играет применение радиационных технологий с использованием импульсных источников рентгеновского и гамма излучения(РИ и ГИ). </w:t>
      </w:r>
      <w:r w:rsidRPr="0006315D">
        <w:t>в частности, при стерилизации, существенную роль играет не только интегральная доза, но и её пиковая мощность. Так, например, для некоторых микроорганизмов летальная доза существенно уменьшается, если использовать импульсно-периодические источники ГИ.</w:t>
      </w:r>
      <w:r>
        <w:t xml:space="preserve"> В данной работе представлен новый импульсный источник ГИ созданный на базе электронного ускорителя РС-20 с плазменным прерывателем тока (ППТ). Для оптимизации параметров генератора ГИ была разработана и р</w:t>
      </w:r>
      <w:r w:rsidRPr="00261197">
        <w:t xml:space="preserve">еализована методика расчета ППТ </w:t>
      </w:r>
      <w:r w:rsidRPr="00881163">
        <w:t xml:space="preserve">[1] </w:t>
      </w:r>
      <w:r w:rsidRPr="00261197">
        <w:t>и его согласования с диодом для получения максимального выхода ГИ.</w:t>
      </w:r>
    </w:p>
    <w:p w:rsidR="00967423" w:rsidRPr="00261197" w:rsidRDefault="00967423" w:rsidP="00967423">
      <w:pPr>
        <w:pStyle w:val="Zv-bodyreport"/>
      </w:pPr>
      <w:r w:rsidRPr="00261197">
        <w:t xml:space="preserve">Разработана методика расчета поля доз и их мощностей в зависимости от материала и толщины мишени для электронного пучка диаметром 3 см, падающего перпендикулярно </w:t>
      </w:r>
      <w:r>
        <w:t xml:space="preserve">к </w:t>
      </w:r>
      <w:r w:rsidRPr="00261197">
        <w:t xml:space="preserve">поверхности анода. </w:t>
      </w:r>
      <w:r>
        <w:t>Создан измерительны</w:t>
      </w:r>
      <w:r w:rsidRPr="004351B5">
        <w:t>й</w:t>
      </w:r>
      <w:r>
        <w:t xml:space="preserve"> комплекс, включающий</w:t>
      </w:r>
      <w:r w:rsidRPr="00261197">
        <w:t>: 4-канальный электронно-оптический диагностический комплекс на основе ЭП-15</w:t>
      </w:r>
      <w:r>
        <w:t xml:space="preserve"> [</w:t>
      </w:r>
      <w:r w:rsidRPr="004351B5">
        <w:t>2</w:t>
      </w:r>
      <w:r>
        <w:t>]</w:t>
      </w:r>
      <w:r w:rsidRPr="00261197">
        <w:t xml:space="preserve"> для исследования динамики плазмы в ППТ</w:t>
      </w:r>
      <w:r>
        <w:t>, измерители электрических параметров и</w:t>
      </w:r>
      <w:r w:rsidRPr="00261197">
        <w:t xml:space="preserve"> комплекс для измерения импульсной дозы ГИ (до 10 и более Гр/имп.) и ее мощности (до 10</w:t>
      </w:r>
      <w:r w:rsidRPr="00036A13">
        <w:rPr>
          <w:vertAlign w:val="superscript"/>
        </w:rPr>
        <w:t>9</w:t>
      </w:r>
      <w:r w:rsidRPr="00261197">
        <w:t xml:space="preserve"> и более Гр/с)</w:t>
      </w:r>
    </w:p>
    <w:p w:rsidR="00967423" w:rsidRPr="0082704D" w:rsidRDefault="00967423" w:rsidP="00967423">
      <w:pPr>
        <w:pStyle w:val="Zv-bodyreport"/>
      </w:pPr>
      <w:r w:rsidRPr="00261197">
        <w:t>Созданный на базе установки РС-20М генератор гамма</w:t>
      </w:r>
      <w:r>
        <w:t>-</w:t>
      </w:r>
      <w:r w:rsidRPr="00261197">
        <w:t xml:space="preserve">излучения позволяет получать в диоде (диаметр эмитирующей кромки катода - 4.8см, зазор - 3см) однородное гамма излучающее пятно диаметром ~ 3cм. </w:t>
      </w:r>
      <w:r w:rsidRPr="0027059D">
        <w:t xml:space="preserve">При напряжении ГИН </w:t>
      </w:r>
      <w:r w:rsidRPr="0027059D">
        <w:rPr>
          <w:lang w:val="en-US"/>
        </w:rPr>
        <w:t>U</w:t>
      </w:r>
      <w:r w:rsidRPr="0027059D">
        <w:rPr>
          <w:vertAlign w:val="subscript"/>
        </w:rPr>
        <w:t>ГИН</w:t>
      </w:r>
      <w:r w:rsidRPr="0027059D">
        <w:t xml:space="preserve">=0.72 МВ максимальное напряжение на диоде </w:t>
      </w:r>
      <w:r w:rsidRPr="0027059D">
        <w:rPr>
          <w:lang w:val="en-US"/>
        </w:rPr>
        <w:t>U</w:t>
      </w:r>
      <w:r w:rsidRPr="0027059D">
        <w:rPr>
          <w:vertAlign w:val="subscript"/>
        </w:rPr>
        <w:t>Д</w:t>
      </w:r>
      <w:r w:rsidRPr="0027059D">
        <w:t xml:space="preserve">=2.2 МВ, ток диода </w:t>
      </w:r>
      <w:r w:rsidRPr="0027059D">
        <w:rPr>
          <w:lang w:val="en-US"/>
        </w:rPr>
        <w:t>I</w:t>
      </w:r>
      <w:r w:rsidRPr="0027059D">
        <w:rPr>
          <w:vertAlign w:val="subscript"/>
        </w:rPr>
        <w:t>Д</w:t>
      </w:r>
      <w:r w:rsidRPr="0027059D">
        <w:t xml:space="preserve"> = (80-90)кА, доза и ее мощность, поглощаемая в свинце, составляют </w:t>
      </w:r>
      <w:r w:rsidRPr="0027059D">
        <w:rPr>
          <w:lang w:val="en-US"/>
        </w:rPr>
        <w:t>D</w:t>
      </w:r>
      <w:r w:rsidRPr="0027059D">
        <w:rPr>
          <w:vertAlign w:val="subscript"/>
          <w:lang w:val="en-US"/>
        </w:rPr>
        <w:t>PB</w:t>
      </w:r>
      <w:r>
        <w:t>=(12-23</w:t>
      </w:r>
      <w:r w:rsidRPr="0027059D">
        <w:t xml:space="preserve">) Гр, </w:t>
      </w:r>
      <w:r w:rsidRPr="0027059D">
        <w:rPr>
          <w:lang w:val="en-US"/>
        </w:rPr>
        <w:t>W</w:t>
      </w:r>
      <w:r w:rsidRPr="0027059D">
        <w:rPr>
          <w:vertAlign w:val="subscript"/>
          <w:lang w:val="en-US"/>
        </w:rPr>
        <w:t>PB</w:t>
      </w:r>
      <w:r>
        <w:t>=(1.2 – 2,3</w:t>
      </w:r>
      <w:r w:rsidRPr="0027059D">
        <w:t>)×10</w:t>
      </w:r>
      <w:r w:rsidRPr="0027059D">
        <w:rPr>
          <w:vertAlign w:val="superscript"/>
        </w:rPr>
        <w:t>8</w:t>
      </w:r>
      <w:r w:rsidRPr="0027059D">
        <w:t xml:space="preserve"> Гр/с соотве</w:t>
      </w:r>
      <w:r>
        <w:t xml:space="preserve">тственно. При этом </w:t>
      </w:r>
      <w:r w:rsidRPr="0027059D">
        <w:t>мощность экспозиционной дозы составляет около 10</w:t>
      </w:r>
      <w:r w:rsidRPr="0027059D">
        <w:rPr>
          <w:vertAlign w:val="superscript"/>
        </w:rPr>
        <w:t>10</w:t>
      </w:r>
      <w:r w:rsidRPr="0027059D">
        <w:t xml:space="preserve"> Р/с</w:t>
      </w:r>
      <w:r>
        <w:t>.</w:t>
      </w:r>
    </w:p>
    <w:p w:rsidR="00967423" w:rsidRPr="00261197" w:rsidRDefault="00967423" w:rsidP="00967423">
      <w:pPr>
        <w:pStyle w:val="Zv-bodyreport"/>
      </w:pPr>
      <w:r w:rsidRPr="00261197">
        <w:t xml:space="preserve">Для дальнейшего развития этого направления и создания частотного генератора импульсов ГИ с указанной величиной дозы </w:t>
      </w:r>
      <w:r>
        <w:t>и</w:t>
      </w:r>
      <w:r w:rsidRPr="00261197">
        <w:t xml:space="preserve"> ее мощностью необходимо решить задачу повышения стойкости мишени до (300-500) Дж/см</w:t>
      </w:r>
      <w:r w:rsidRPr="00036A13">
        <w:rPr>
          <w:vertAlign w:val="superscript"/>
        </w:rPr>
        <w:t>2</w:t>
      </w:r>
      <w:r w:rsidRPr="00261197">
        <w:t xml:space="preserve"> и созда</w:t>
      </w:r>
      <w:r>
        <w:t>ть</w:t>
      </w:r>
      <w:r w:rsidRPr="00261197">
        <w:t xml:space="preserve"> схем</w:t>
      </w:r>
      <w:r>
        <w:t>ы</w:t>
      </w:r>
      <w:r w:rsidRPr="00261197">
        <w:t>, позволяющи</w:t>
      </w:r>
      <w:r>
        <w:t>е</w:t>
      </w:r>
      <w:r w:rsidRPr="00261197">
        <w:t xml:space="preserve"> «фокусировать» ГИ, т.е. получать указанные дозы при меньшей плотности энергов</w:t>
      </w:r>
      <w:r>
        <w:t>ыделения на аноде – конверторе.</w:t>
      </w:r>
    </w:p>
    <w:p w:rsidR="00967423" w:rsidRDefault="00967423" w:rsidP="00967423">
      <w:pPr>
        <w:pStyle w:val="Zv-bodyreport"/>
      </w:pPr>
      <w:r w:rsidRPr="00261197">
        <w:t>Следует отметить, что при сегодняшнем состоянии установки РС-20М и некоторой модернизации диодного узла можно  выпустить электронный пучок в атмосферу и работать с дозами электронного облучения на уровне 10</w:t>
      </w:r>
      <w:r w:rsidRPr="00036A13">
        <w:rPr>
          <w:vertAlign w:val="superscript"/>
        </w:rPr>
        <w:t>4</w:t>
      </w:r>
      <w:r w:rsidRPr="00261197">
        <w:t xml:space="preserve"> Гр/имп.</w:t>
      </w:r>
    </w:p>
    <w:p w:rsidR="00967423" w:rsidRPr="002A34AB" w:rsidRDefault="00967423" w:rsidP="00967423">
      <w:pPr>
        <w:pStyle w:val="Zv-bodyreport"/>
      </w:pPr>
      <w:r w:rsidRPr="002A34AB">
        <w:t xml:space="preserve">Работа </w:t>
      </w:r>
      <w:r>
        <w:t>выполнена при поддержке</w:t>
      </w:r>
      <w:r w:rsidRPr="002A34AB">
        <w:t xml:space="preserve"> грант</w:t>
      </w:r>
      <w:r>
        <w:t>а</w:t>
      </w:r>
      <w:r w:rsidRPr="002A34AB">
        <w:t xml:space="preserve"> Президента РФ СП-748.2013.2 и грант</w:t>
      </w:r>
      <w:r>
        <w:t>а</w:t>
      </w:r>
      <w:r w:rsidRPr="002A34AB">
        <w:t xml:space="preserve"> Минобрнауки РФ № 2012-1.1-12-000-4004-007.</w:t>
      </w:r>
    </w:p>
    <w:p w:rsidR="00967423" w:rsidRPr="00881163" w:rsidRDefault="00967423" w:rsidP="00967423">
      <w:pPr>
        <w:pStyle w:val="Zv-TitleReferences"/>
      </w:pPr>
      <w:r w:rsidRPr="00881163">
        <w:t>Литература</w:t>
      </w:r>
    </w:p>
    <w:p w:rsidR="00967423" w:rsidRPr="004351B5" w:rsidRDefault="00967423" w:rsidP="00967423">
      <w:pPr>
        <w:pStyle w:val="Zv-References-ru"/>
        <w:numPr>
          <w:ilvl w:val="0"/>
          <w:numId w:val="1"/>
        </w:numPr>
      </w:pPr>
      <w:r w:rsidRPr="009D3017">
        <w:t>Долгачев Г.И., Масленников Д.Д., Шведов А.А. // Физи</w:t>
      </w:r>
      <w:r>
        <w:t xml:space="preserve">ка плазмы, 2009, т.35, №3,  с. </w:t>
      </w:r>
      <w:r w:rsidRPr="009D3017">
        <w:t>251-257</w:t>
      </w:r>
    </w:p>
    <w:p w:rsidR="00967423" w:rsidRPr="009D3017" w:rsidRDefault="00967423" w:rsidP="00967423">
      <w:pPr>
        <w:pStyle w:val="Zv-References-ru"/>
        <w:numPr>
          <w:ilvl w:val="0"/>
          <w:numId w:val="1"/>
        </w:numPr>
      </w:pPr>
      <w:r w:rsidRPr="004351B5">
        <w:t>Ананьев С.С., Багдасаров</w:t>
      </w:r>
      <w:r>
        <w:t xml:space="preserve"> Г.А. Казаков Е.Д., Шведов А.А. // ВАНТ. Серия Термоядерный синтез, 2013, т.36, вып.4. с. 84-91.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3E" w:rsidRDefault="00885F3E">
      <w:r>
        <w:separator/>
      </w:r>
    </w:p>
  </w:endnote>
  <w:endnote w:type="continuationSeparator" w:id="0">
    <w:p w:rsidR="00885F3E" w:rsidRDefault="0088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4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3E" w:rsidRDefault="00885F3E">
      <w:r>
        <w:separator/>
      </w:r>
    </w:p>
  </w:footnote>
  <w:footnote w:type="continuationSeparator" w:id="0">
    <w:p w:rsidR="00885F3E" w:rsidRDefault="0088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F3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885F3E"/>
    <w:rsid w:val="0096742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uiPriority w:val="99"/>
    <w:rsid w:val="00967423"/>
    <w:rPr>
      <w:i/>
      <w:sz w:val="24"/>
    </w:rPr>
  </w:style>
  <w:style w:type="paragraph" w:customStyle="1" w:styleId="Zv-TitleReferences">
    <w:name w:val="Zv-Title_References"/>
    <w:basedOn w:val="a6"/>
    <w:uiPriority w:val="99"/>
    <w:rsid w:val="00967423"/>
    <w:pPr>
      <w:spacing w:before="120"/>
    </w:pPr>
    <w:rPr>
      <w:b/>
      <w:bCs/>
      <w:lang w:eastAsia="en-US"/>
    </w:rPr>
  </w:style>
  <w:style w:type="character" w:styleId="a7">
    <w:name w:val="Hyperlink"/>
    <w:basedOn w:val="a0"/>
    <w:rsid w:val="00967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vedov@liv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ускоритель на основе плазменного прерывателя тока (ППТ) как источник мощного импульсного гамма-излучения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2014-01-15T10:08:00Z</dcterms:created>
  <dcterms:modified xsi:type="dcterms:W3CDTF">2014-01-15T10:12:00Z</dcterms:modified>
</cp:coreProperties>
</file>