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C" w:rsidRPr="009B0F11" w:rsidRDefault="00AC280C" w:rsidP="00AC280C">
      <w:pPr>
        <w:pStyle w:val="Zv-Titlereport"/>
      </w:pPr>
      <w:bookmarkStart w:id="0" w:name="OLE_LINK13"/>
      <w:bookmarkStart w:id="1" w:name="OLE_LINK14"/>
      <w:r>
        <w:t xml:space="preserve">Об эффективности ускорения плазмы в </w:t>
      </w:r>
      <w:r w:rsidRPr="008C0911">
        <w:t>импульсно-периодическ</w:t>
      </w:r>
      <w:r>
        <w:t>ой</w:t>
      </w:r>
      <w:r w:rsidRPr="008C0911">
        <w:t xml:space="preserve"> плазменн</w:t>
      </w:r>
      <w:r>
        <w:t>ой</w:t>
      </w:r>
      <w:r w:rsidRPr="008C0911">
        <w:t xml:space="preserve"> </w:t>
      </w:r>
      <w:r>
        <w:t>установке атмосферного давления</w:t>
      </w:r>
      <w:bookmarkEnd w:id="0"/>
      <w:bookmarkEnd w:id="1"/>
    </w:p>
    <w:p w:rsidR="00AC280C" w:rsidRPr="009B0F11" w:rsidRDefault="00AC280C" w:rsidP="00AC280C">
      <w:pPr>
        <w:pStyle w:val="Zv-Author"/>
        <w:rPr>
          <w:u w:val="single"/>
        </w:rPr>
      </w:pPr>
      <w:r>
        <w:t xml:space="preserve">Ю.М. Гришин, </w:t>
      </w:r>
      <w:r w:rsidRPr="009B0F11">
        <w:rPr>
          <w:u w:val="single"/>
        </w:rPr>
        <w:t>М.В. Рыдкин</w:t>
      </w:r>
    </w:p>
    <w:p w:rsidR="00AC280C" w:rsidRPr="00AC280C" w:rsidRDefault="00AC280C" w:rsidP="00AC280C">
      <w:pPr>
        <w:pStyle w:val="Zv-Organization"/>
      </w:pPr>
      <w:r>
        <w:t xml:space="preserve">Московский государственный технический университет имени Н.Э. Баумана, Москва, Россия, </w:t>
      </w:r>
      <w:hyperlink r:id="rId7" w:history="1">
        <w:r w:rsidRPr="0093456B">
          <w:rPr>
            <w:rStyle w:val="a7"/>
          </w:rPr>
          <w:t>ygrishin@power.bmstu.ru</w:t>
        </w:r>
      </w:hyperlink>
      <w:r w:rsidRPr="009C5D9B">
        <w:t xml:space="preserve">, </w:t>
      </w:r>
      <w:hyperlink r:id="rId8" w:history="1">
        <w:r w:rsidRPr="0093456B">
          <w:rPr>
            <w:rStyle w:val="a7"/>
            <w:lang w:val="en-US"/>
          </w:rPr>
          <w:t>maks</w:t>
        </w:r>
        <w:r w:rsidRPr="0093456B">
          <w:rPr>
            <w:rStyle w:val="a7"/>
          </w:rPr>
          <w:t>.</w:t>
        </w:r>
        <w:r w:rsidRPr="0093456B">
          <w:rPr>
            <w:rStyle w:val="a7"/>
            <w:lang w:val="en-US"/>
          </w:rPr>
          <w:t>rydkin</w:t>
        </w:r>
        <w:r w:rsidRPr="0093456B">
          <w:rPr>
            <w:rStyle w:val="a7"/>
          </w:rPr>
          <w:t>@</w:t>
        </w:r>
        <w:r w:rsidRPr="0093456B">
          <w:rPr>
            <w:rStyle w:val="a7"/>
            <w:lang w:val="en-US"/>
          </w:rPr>
          <w:t>gmail</w:t>
        </w:r>
        <w:r w:rsidRPr="0093456B">
          <w:rPr>
            <w:rStyle w:val="a7"/>
          </w:rPr>
          <w:t>.</w:t>
        </w:r>
        <w:r w:rsidRPr="0093456B">
          <w:rPr>
            <w:rStyle w:val="a7"/>
            <w:lang w:val="en-US"/>
          </w:rPr>
          <w:t>com</w:t>
        </w:r>
      </w:hyperlink>
    </w:p>
    <w:p w:rsidR="00AC280C" w:rsidRDefault="00AC280C" w:rsidP="00AC280C">
      <w:pPr>
        <w:pStyle w:val="Zv-bodyreport"/>
      </w:pPr>
      <w:r w:rsidRPr="008C0911">
        <w:t>Одним из направлений создания эффективных технологических установок</w:t>
      </w:r>
      <w:r>
        <w:t xml:space="preserve">, генерирующих </w:t>
      </w:r>
      <w:r w:rsidRPr="008C0911">
        <w:t>высокоэнергетические импульсные плазменные потоки при нормальных атмосферных условия</w:t>
      </w:r>
      <w:r>
        <w:t xml:space="preserve">х, </w:t>
      </w:r>
      <w:r w:rsidRPr="008C0911">
        <w:t xml:space="preserve"> является применение </w:t>
      </w:r>
      <w:r>
        <w:t>гибридных двухступенчатых</w:t>
      </w:r>
      <w:r w:rsidRPr="008C0911">
        <w:t xml:space="preserve"> импульсно-периодических плазменных </w:t>
      </w:r>
      <w:r>
        <w:t xml:space="preserve">установок </w:t>
      </w:r>
      <w:r w:rsidRPr="001C6041">
        <w:t xml:space="preserve">(ИППУ) </w:t>
      </w:r>
      <w:r w:rsidRPr="00DB42F5">
        <w:t>[</w:t>
      </w:r>
      <w:r>
        <w:t>1</w:t>
      </w:r>
      <w:r w:rsidRPr="00DB42F5">
        <w:t>]</w:t>
      </w:r>
      <w:r w:rsidRPr="008C0911">
        <w:t>.</w:t>
      </w:r>
      <w:r>
        <w:t xml:space="preserve"> Первая ступень ИППУ - система электродуговых стационарных плазмотронов (ССП)</w:t>
      </w:r>
      <w:r w:rsidRPr="00514EA1">
        <w:t xml:space="preserve">, а вторая ступень – коаксиальный импульсный электромагнитный ускоритель плазмы. </w:t>
      </w:r>
      <w:r>
        <w:t>Система стационарных плазмотронов обеспечивает</w:t>
      </w:r>
      <w:r w:rsidRPr="00514EA1">
        <w:t xml:space="preserve"> </w:t>
      </w:r>
      <w:r>
        <w:t>непрерывное заполнение</w:t>
      </w:r>
      <w:r w:rsidRPr="00514EA1">
        <w:t xml:space="preserve"> электродно</w:t>
      </w:r>
      <w:r>
        <w:t>го</w:t>
      </w:r>
      <w:r w:rsidRPr="00514EA1">
        <w:t xml:space="preserve"> канал</w:t>
      </w:r>
      <w:r>
        <w:t>а</w:t>
      </w:r>
      <w:r w:rsidRPr="00514EA1">
        <w:t xml:space="preserve"> коаксиальн</w:t>
      </w:r>
      <w:r>
        <w:t xml:space="preserve">ого </w:t>
      </w:r>
      <w:r w:rsidRPr="00514EA1">
        <w:t>импульсного ускорителя низкотемпературн</w:t>
      </w:r>
      <w:r>
        <w:t>ой плазмой пониженной плотности с</w:t>
      </w:r>
      <w:r w:rsidRPr="00514EA1">
        <w:t xml:space="preserve"> невысокой степенью ионизации. </w:t>
      </w:r>
      <w:r>
        <w:t>В этой среде с заданной скважностью осуществляется импульсный сильноточный разряд, формируется плазменное образование, распространяющееся под действием электромагнитных и газодинамических сил по электродному каналу.</w:t>
      </w:r>
    </w:p>
    <w:p w:rsidR="00AC280C" w:rsidRDefault="00AC280C" w:rsidP="00AC280C">
      <w:pPr>
        <w:pStyle w:val="Zv-bodyreport"/>
      </w:pPr>
      <w:r w:rsidRPr="00D128E0">
        <w:t>В работе сформулирована физик</w:t>
      </w:r>
      <w:r>
        <w:t>о-</w:t>
      </w:r>
      <w:r w:rsidRPr="00D128E0">
        <w:t>математическая модел</w:t>
      </w:r>
      <w:r>
        <w:t>ь</w:t>
      </w:r>
      <w:r w:rsidRPr="00D128E0">
        <w:t xml:space="preserve"> процессов в ИППУ. Модель стадии заполнения </w:t>
      </w:r>
      <w:r>
        <w:t xml:space="preserve">коаксиального канала </w:t>
      </w:r>
      <w:r w:rsidRPr="00D128E0">
        <w:t xml:space="preserve">электродного узла низкотемпературной плазмой построена в рамках 3-х мерного газодинамического приближения и реализована с использованием программного комплекса вычислительной гидродинамики </w:t>
      </w:r>
      <w:r w:rsidRPr="00D128E0">
        <w:rPr>
          <w:lang w:val="en-US"/>
        </w:rPr>
        <w:t>ANSYS</w:t>
      </w:r>
      <w:r w:rsidRPr="00D128E0">
        <w:t xml:space="preserve"> </w:t>
      </w:r>
      <w:r w:rsidRPr="00D128E0">
        <w:rPr>
          <w:lang w:val="en-US"/>
        </w:rPr>
        <w:t>CFX</w:t>
      </w:r>
      <w:r w:rsidRPr="00D128E0">
        <w:t xml:space="preserve"> 12.1. </w:t>
      </w:r>
      <w:r>
        <w:t xml:space="preserve">Расчеты проведены при использовании ССП из трех микроплазмотронов, генерирующих дозвуковые плазменные струи со средней температурой из диапазона 8-10 кК. </w:t>
      </w:r>
      <w:r w:rsidRPr="004F6B4A">
        <w:t>Определены особенности пространственного распределения параметров плазмы в коаксиальном канале электродного узла ИППУ.</w:t>
      </w:r>
      <w:r w:rsidRPr="001C6041">
        <w:t xml:space="preserve"> </w:t>
      </w:r>
      <w:r>
        <w:t>Установлено, что зависимость распределения массы плазмы вдоль канала может быть аппроксимирована квадратичной функцией. Д</w:t>
      </w:r>
      <w:r w:rsidRPr="00D128E0">
        <w:t>вижени</w:t>
      </w:r>
      <w:r>
        <w:t>е</w:t>
      </w:r>
      <w:r w:rsidRPr="00D128E0">
        <w:t xml:space="preserve"> плазменного образования </w:t>
      </w:r>
      <w:r>
        <w:t xml:space="preserve">по каналу электродного узла ИППУ </w:t>
      </w:r>
      <w:r w:rsidRPr="00D128E0">
        <w:t xml:space="preserve">при сильноточном импульсном разряде </w:t>
      </w:r>
      <w:r>
        <w:t>описано</w:t>
      </w:r>
      <w:r w:rsidRPr="00D128E0">
        <w:t xml:space="preserve"> на основе электродинамического приближения</w:t>
      </w:r>
      <w:r>
        <w:t xml:space="preserve"> в рамках модели </w:t>
      </w:r>
      <w:r w:rsidRPr="008C0911">
        <w:t>“</w:t>
      </w:r>
      <w:r w:rsidRPr="008C0911">
        <w:rPr>
          <w:lang w:val="en-US"/>
        </w:rPr>
        <w:t>snowplow</w:t>
      </w:r>
      <w:r w:rsidRPr="008C0911">
        <w:t>”</w:t>
      </w:r>
      <w:r>
        <w:t xml:space="preserve"> </w:t>
      </w:r>
      <w:r w:rsidRPr="00DB42F5">
        <w:t>[</w:t>
      </w:r>
      <w:r>
        <w:t>2</w:t>
      </w:r>
      <w:r w:rsidRPr="00DB42F5">
        <w:t>]</w:t>
      </w:r>
      <w:r>
        <w:t xml:space="preserve"> с квадратичным законом изменения массы ускоряемой плазмы и учетом </w:t>
      </w:r>
      <w:r w:rsidRPr="008C0911">
        <w:t xml:space="preserve">перетока </w:t>
      </w:r>
      <w:r>
        <w:t xml:space="preserve">части </w:t>
      </w:r>
      <w:r w:rsidRPr="008C0911">
        <w:t xml:space="preserve">нагретого газа через </w:t>
      </w:r>
      <w:r>
        <w:t xml:space="preserve">плазменный </w:t>
      </w:r>
      <w:r w:rsidRPr="008C0911">
        <w:t>поршень</w:t>
      </w:r>
      <w:r>
        <w:t xml:space="preserve"> </w:t>
      </w:r>
      <w:r w:rsidRPr="00DB42F5">
        <w:t>[</w:t>
      </w:r>
      <w:r>
        <w:t>3</w:t>
      </w:r>
      <w:r w:rsidRPr="00DB42F5">
        <w:t>]</w:t>
      </w:r>
      <w:r w:rsidRPr="00D128E0">
        <w:t xml:space="preserve">. </w:t>
      </w:r>
      <w:r>
        <w:t>У</w:t>
      </w:r>
      <w:r w:rsidRPr="00D128E0">
        <w:t xml:space="preserve">становлены особенности динамики движения плазменного образования в </w:t>
      </w:r>
      <w:r>
        <w:t>широких</w:t>
      </w:r>
      <w:r w:rsidRPr="00D128E0">
        <w:t xml:space="preserve"> диапазонах изменения основных безразмерных </w:t>
      </w:r>
      <w:r>
        <w:t>критериев, зависящих от энергетических, электротехнических и геометрических параметров ИППУ</w:t>
      </w:r>
      <w:r w:rsidRPr="00D128E0">
        <w:t xml:space="preserve">. </w:t>
      </w:r>
      <w:r>
        <w:t>Опреде</w:t>
      </w:r>
      <w:r w:rsidRPr="00D128E0">
        <w:t xml:space="preserve">лены </w:t>
      </w:r>
      <w:r>
        <w:t>условия для реализации режима ускорения плазмы</w:t>
      </w:r>
      <w:r w:rsidRPr="008C0911">
        <w:t xml:space="preserve">, при которых максимум скорости достигается при вылете </w:t>
      </w:r>
      <w:r>
        <w:t>плазменного «</w:t>
      </w:r>
      <w:r w:rsidRPr="008C0911">
        <w:t>поршня</w:t>
      </w:r>
      <w:r>
        <w:t>»</w:t>
      </w:r>
      <w:r w:rsidRPr="008C0911">
        <w:t xml:space="preserve"> из канала</w:t>
      </w:r>
      <w:r>
        <w:t xml:space="preserve"> ИППУ.</w:t>
      </w:r>
      <w:r w:rsidRPr="00D128E0">
        <w:t xml:space="preserve"> </w:t>
      </w:r>
    </w:p>
    <w:p w:rsidR="00AC280C" w:rsidRPr="008C0911" w:rsidRDefault="00AC280C" w:rsidP="00AC280C">
      <w:pPr>
        <w:pStyle w:val="Zv-bodyreport"/>
      </w:pPr>
      <w:r>
        <w:t xml:space="preserve">Рассчитаны </w:t>
      </w:r>
      <w:r w:rsidRPr="008C0911">
        <w:t>КПД преобразования запасенной в емкостном накопителе энергии  в кинетическую</w:t>
      </w:r>
      <w:r>
        <w:t xml:space="preserve"> </w:t>
      </w:r>
      <w:r w:rsidRPr="008C0911">
        <w:t xml:space="preserve">  и внутреннюю  энергии формируемого плазменного образования.</w:t>
      </w:r>
      <w:r>
        <w:t xml:space="preserve"> Показано, что механический КПД имеет максимум при определенных значениях </w:t>
      </w:r>
      <w:r w:rsidRPr="00D128E0">
        <w:t xml:space="preserve">безразмерных </w:t>
      </w:r>
      <w:r>
        <w:t>критериев</w:t>
      </w:r>
      <w:r w:rsidRPr="00D128E0">
        <w:t xml:space="preserve"> процесса</w:t>
      </w:r>
      <w:r>
        <w:t>.</w:t>
      </w:r>
    </w:p>
    <w:p w:rsidR="00AC280C" w:rsidRDefault="00AC280C" w:rsidP="00AC280C">
      <w:pPr>
        <w:pStyle w:val="Zv-bodyreport"/>
        <w:rPr>
          <w:lang w:val="en-US"/>
        </w:rPr>
      </w:pPr>
      <w:r>
        <w:t xml:space="preserve">Дана оценка основных параметров </w:t>
      </w:r>
      <w:r w:rsidRPr="008C0911">
        <w:t>формируемого плазменного образования</w:t>
      </w:r>
      <w:r>
        <w:t xml:space="preserve"> для  ИППУ, реализованного в </w:t>
      </w:r>
      <w:r w:rsidRPr="00DB42F5">
        <w:t>[</w:t>
      </w:r>
      <w:r>
        <w:t>1</w:t>
      </w:r>
      <w:r w:rsidRPr="00DB42F5">
        <w:t>]</w:t>
      </w:r>
      <w:r>
        <w:t xml:space="preserve">. Показано, что при </w:t>
      </w:r>
      <w:r w:rsidRPr="00D128E0">
        <w:t>оптимальны</w:t>
      </w:r>
      <w:r>
        <w:t>х</w:t>
      </w:r>
      <w:r w:rsidRPr="00D128E0">
        <w:t xml:space="preserve"> </w:t>
      </w:r>
      <w:r>
        <w:t xml:space="preserve">значениях </w:t>
      </w:r>
      <w:r w:rsidRPr="00D128E0">
        <w:t>основных энергетических</w:t>
      </w:r>
      <w:r>
        <w:t xml:space="preserve"> параметров данная ИППУ может генерировать (в среде атмосферного давления) плазменные образования со скоростью 2-2.5 км</w:t>
      </w:r>
      <w:r w:rsidRPr="009B0F11">
        <w:t>/</w:t>
      </w:r>
      <w:r>
        <w:t>с и температурой 25-30кК.</w:t>
      </w:r>
    </w:p>
    <w:p w:rsidR="00AC280C" w:rsidRPr="009B0F11" w:rsidRDefault="00AC280C" w:rsidP="00AC280C">
      <w:pPr>
        <w:pStyle w:val="Zv-TitleReferences-ru"/>
      </w:pPr>
      <w:r>
        <w:t>Литература</w:t>
      </w:r>
    </w:p>
    <w:p w:rsidR="00AC280C" w:rsidRPr="009B0F11" w:rsidRDefault="00AC280C" w:rsidP="00AC280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Chivel</w:t>
      </w:r>
      <w:r w:rsidRPr="009B0F11">
        <w:rPr>
          <w:lang w:val="en-US"/>
        </w:rPr>
        <w:t xml:space="preserve"> </w:t>
      </w:r>
      <w:r>
        <w:rPr>
          <w:lang w:val="en-US"/>
        </w:rPr>
        <w:t>Y</w:t>
      </w:r>
      <w:r w:rsidRPr="009B0F11">
        <w:rPr>
          <w:lang w:val="en-US"/>
        </w:rPr>
        <w:t xml:space="preserve">., </w:t>
      </w:r>
      <w:r>
        <w:rPr>
          <w:lang w:val="en-US"/>
        </w:rPr>
        <w:t>Bochkov</w:t>
      </w:r>
      <w:r w:rsidRPr="009B0F11">
        <w:rPr>
          <w:lang w:val="en-US"/>
        </w:rPr>
        <w:t xml:space="preserve"> </w:t>
      </w:r>
      <w:r>
        <w:rPr>
          <w:lang w:val="en-US"/>
        </w:rPr>
        <w:t>V</w:t>
      </w:r>
      <w:r w:rsidRPr="009B0F11">
        <w:rPr>
          <w:lang w:val="en-US"/>
        </w:rPr>
        <w:t xml:space="preserve">., </w:t>
      </w:r>
      <w:r>
        <w:rPr>
          <w:lang w:val="en-US"/>
        </w:rPr>
        <w:t>Grishin</w:t>
      </w:r>
      <w:r w:rsidRPr="009B0F11">
        <w:rPr>
          <w:lang w:val="en-US"/>
        </w:rPr>
        <w:t xml:space="preserve"> </w:t>
      </w:r>
      <w:r>
        <w:rPr>
          <w:lang w:val="en-US"/>
        </w:rPr>
        <w:t>Y</w:t>
      </w:r>
      <w:r w:rsidRPr="009B0F11">
        <w:rPr>
          <w:lang w:val="en-US"/>
        </w:rPr>
        <w:t xml:space="preserve">. </w:t>
      </w:r>
      <w:r>
        <w:rPr>
          <w:lang w:val="en-US"/>
        </w:rPr>
        <w:t>and</w:t>
      </w:r>
      <w:r w:rsidRPr="009B0F11">
        <w:rPr>
          <w:lang w:val="en-US"/>
        </w:rPr>
        <w:t xml:space="preserve"> </w:t>
      </w:r>
      <w:r>
        <w:rPr>
          <w:lang w:val="en-US"/>
        </w:rPr>
        <w:t>others. Proceedings of Power Modulator and High Voltage Conference (IPMHVC), San Diego, CA, USA, 2012, pp</w:t>
      </w:r>
      <w:r w:rsidRPr="009B0F11">
        <w:rPr>
          <w:lang w:val="en-US"/>
        </w:rPr>
        <w:t>.</w:t>
      </w:r>
      <w:r>
        <w:rPr>
          <w:lang w:val="en-US"/>
        </w:rPr>
        <w:t xml:space="preserve"> 215-217</w:t>
      </w:r>
    </w:p>
    <w:p w:rsidR="00AC280C" w:rsidRPr="00E37786" w:rsidRDefault="00AC280C" w:rsidP="00AC280C">
      <w:pPr>
        <w:pStyle w:val="Zv-References-ru"/>
        <w:numPr>
          <w:ilvl w:val="0"/>
          <w:numId w:val="1"/>
        </w:numPr>
        <w:rPr>
          <w:szCs w:val="24"/>
        </w:rPr>
      </w:pPr>
      <w:r w:rsidRPr="00B16722">
        <w:t>Колесников</w:t>
      </w:r>
      <w:r w:rsidRPr="00923905">
        <w:t xml:space="preserve"> </w:t>
      </w:r>
      <w:r>
        <w:t>П.М. Электродинамическое ускорение плазмы М., Атомиздат, 1971.</w:t>
      </w:r>
    </w:p>
    <w:p w:rsidR="00AC280C" w:rsidRPr="00E37786" w:rsidRDefault="00AC280C" w:rsidP="00AC280C">
      <w:pPr>
        <w:pStyle w:val="Zv-References-ru"/>
        <w:numPr>
          <w:ilvl w:val="0"/>
          <w:numId w:val="1"/>
        </w:numPr>
        <w:rPr>
          <w:szCs w:val="24"/>
        </w:rPr>
      </w:pPr>
      <w:r>
        <w:t>Лебедев А.Д., Урюков Б.А. Импульсные ускорители плазмы высокого давления</w:t>
      </w:r>
      <w:r w:rsidRPr="008362D9">
        <w:t xml:space="preserve"> /</w:t>
      </w:r>
      <w:r>
        <w:t xml:space="preserve"> АН СССР. Сиб. Отд-ние. Ин-т теплофизики</w:t>
      </w:r>
      <w:r w:rsidRPr="008362D9">
        <w:t xml:space="preserve">; </w:t>
      </w:r>
      <w:r>
        <w:t>Отв. Ред. М.Ф. Жуков. Новосибирск. 1990.</w:t>
      </w:r>
    </w:p>
    <w:sectPr w:rsidR="00AC280C" w:rsidRPr="00E3778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8C" w:rsidRDefault="006A618C">
      <w:r>
        <w:separator/>
      </w:r>
    </w:p>
  </w:endnote>
  <w:endnote w:type="continuationSeparator" w:id="0">
    <w:p w:rsidR="006A618C" w:rsidRDefault="006A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8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8C" w:rsidRDefault="006A618C">
      <w:r>
        <w:separator/>
      </w:r>
    </w:p>
  </w:footnote>
  <w:footnote w:type="continuationSeparator" w:id="0">
    <w:p w:rsidR="006A618C" w:rsidRDefault="006A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27F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18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A618C"/>
    <w:rsid w:val="00727FEC"/>
    <w:rsid w:val="00732A2E"/>
    <w:rsid w:val="007B6378"/>
    <w:rsid w:val="00AC280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2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.rydk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grishin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эффективности ускорения плазмы в импульсно-периодической плазменной установке атмосферного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2014-01-15T20:21:00Z</dcterms:created>
  <dcterms:modified xsi:type="dcterms:W3CDTF">2014-01-15T20:24:00Z</dcterms:modified>
</cp:coreProperties>
</file>