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4" w:rsidRPr="003204A4" w:rsidRDefault="003204A4" w:rsidP="003204A4">
      <w:pPr>
        <w:pStyle w:val="Zv-Titlereport"/>
      </w:pPr>
      <w:bookmarkStart w:id="0" w:name="OLE_LINK23"/>
      <w:bookmarkStart w:id="1" w:name="OLE_LINK24"/>
      <w:r w:rsidRPr="003204A4">
        <w:t>ОПРЕДЕЛЕНИЕ ЭЛЕКТРОННОЙ ТЕМПЕРАТУРЫ В МИКРОПЛАЗМЕННЫХ РАЗРЯДАХ НА ПОВЕРХНОСТИ ТИТАНА НА ОСНОВЕ АНАЛИЗА СПЕКТРА ОПТИЧЕСКОГО ИЗЛУЧЕНИЯ</w:t>
      </w:r>
      <w:bookmarkEnd w:id="0"/>
      <w:bookmarkEnd w:id="1"/>
    </w:p>
    <w:p w:rsidR="003204A4" w:rsidRDefault="003204A4" w:rsidP="003204A4">
      <w:pPr>
        <w:pStyle w:val="Zv-Author"/>
        <w:rPr>
          <w:noProof/>
          <w:lang w:val="az-Cyrl-AZ"/>
        </w:rPr>
      </w:pPr>
      <w:r w:rsidRPr="00706B61">
        <w:rPr>
          <w:noProof/>
          <w:lang w:val="az-Cyrl-AZ"/>
        </w:rPr>
        <w:t>Иванов</w:t>
      </w:r>
      <w:r w:rsidRPr="003204A4">
        <w:rPr>
          <w:noProof/>
          <w:lang w:val="az-Cyrl-AZ"/>
        </w:rPr>
        <w:t xml:space="preserve"> </w:t>
      </w:r>
      <w:r w:rsidRPr="00706B61">
        <w:rPr>
          <w:noProof/>
          <w:lang w:val="az-Cyrl-AZ"/>
        </w:rPr>
        <w:t>В.А., Коныжев</w:t>
      </w:r>
      <w:r w:rsidRPr="003204A4">
        <w:rPr>
          <w:noProof/>
          <w:lang w:val="az-Cyrl-AZ"/>
        </w:rPr>
        <w:t xml:space="preserve"> </w:t>
      </w:r>
      <w:r w:rsidRPr="00706B61">
        <w:rPr>
          <w:noProof/>
          <w:lang w:val="az-Cyrl-AZ"/>
        </w:rPr>
        <w:t xml:space="preserve">М.Е., </w:t>
      </w:r>
      <w:r w:rsidRPr="00652DB0">
        <w:rPr>
          <w:noProof/>
          <w:vertAlign w:val="superscript"/>
        </w:rPr>
        <w:t>*</w:t>
      </w:r>
      <w:r w:rsidRPr="00706B61">
        <w:rPr>
          <w:noProof/>
          <w:lang w:val="az-Cyrl-AZ"/>
        </w:rPr>
        <w:t>Зимин</w:t>
      </w:r>
      <w:r w:rsidRPr="003204A4">
        <w:rPr>
          <w:noProof/>
          <w:lang w:val="az-Cyrl-AZ"/>
        </w:rPr>
        <w:t xml:space="preserve"> </w:t>
      </w:r>
      <w:r w:rsidRPr="00706B61">
        <w:rPr>
          <w:noProof/>
          <w:lang w:val="az-Cyrl-AZ"/>
        </w:rPr>
        <w:t>А.М.,</w:t>
      </w:r>
      <w:r w:rsidRPr="0072328A">
        <w:rPr>
          <w:noProof/>
          <w:lang w:val="az-Cyrl-AZ"/>
        </w:rPr>
        <w:t xml:space="preserve"> </w:t>
      </w:r>
      <w:r w:rsidRPr="00652DB0">
        <w:rPr>
          <w:noProof/>
          <w:vertAlign w:val="superscript"/>
        </w:rPr>
        <w:t>*</w:t>
      </w:r>
      <w:r w:rsidRPr="00706B61">
        <w:rPr>
          <w:noProof/>
          <w:lang w:val="az-Cyrl-AZ"/>
        </w:rPr>
        <w:t>Тройнов</w:t>
      </w:r>
      <w:r w:rsidRPr="003204A4">
        <w:rPr>
          <w:noProof/>
          <w:lang w:val="az-Cyrl-AZ"/>
        </w:rPr>
        <w:t xml:space="preserve"> </w:t>
      </w:r>
      <w:r w:rsidRPr="00706B61">
        <w:rPr>
          <w:noProof/>
          <w:lang w:val="az-Cyrl-AZ"/>
        </w:rPr>
        <w:t>В.И.,</w:t>
      </w:r>
      <w:r w:rsidRPr="00652DB0">
        <w:rPr>
          <w:noProof/>
        </w:rPr>
        <w:t xml:space="preserve"> </w:t>
      </w:r>
      <w:r w:rsidRPr="00706B61">
        <w:rPr>
          <w:noProof/>
          <w:lang w:val="az-Cyrl-AZ"/>
        </w:rPr>
        <w:t>Камолова</w:t>
      </w:r>
      <w:r w:rsidRPr="003204A4">
        <w:rPr>
          <w:noProof/>
          <w:lang w:val="az-Cyrl-AZ"/>
        </w:rPr>
        <w:t xml:space="preserve"> </w:t>
      </w:r>
      <w:r w:rsidRPr="00706B61">
        <w:rPr>
          <w:noProof/>
          <w:lang w:val="az-Cyrl-AZ"/>
        </w:rPr>
        <w:t>Т.И., Летунов</w:t>
      </w:r>
      <w:r>
        <w:rPr>
          <w:noProof/>
          <w:lang w:val="en-US"/>
        </w:rPr>
        <w:t> </w:t>
      </w:r>
      <w:r w:rsidRPr="00706B61">
        <w:rPr>
          <w:noProof/>
          <w:lang w:val="az-Cyrl-AZ"/>
        </w:rPr>
        <w:t>А.А.</w:t>
      </w:r>
    </w:p>
    <w:p w:rsidR="003204A4" w:rsidRDefault="003204A4" w:rsidP="003204A4">
      <w:pPr>
        <w:pStyle w:val="Zv-Organization"/>
        <w:rPr>
          <w:noProof/>
          <w:lang w:val="az-Cyrl-AZ"/>
        </w:rPr>
      </w:pPr>
      <w:r>
        <w:rPr>
          <w:noProof/>
          <w:lang w:val="az-Cyrl-AZ"/>
        </w:rPr>
        <w:t>Институт общей физики им. А.М.Прохорова РАН, Москва, Россия</w:t>
      </w:r>
      <w:r w:rsidRPr="00652DB0">
        <w:rPr>
          <w:noProof/>
        </w:rPr>
        <w:t>,</w:t>
      </w:r>
      <w:r w:rsidRPr="00652DB0">
        <w:t xml:space="preserve"> </w:t>
      </w:r>
      <w:hyperlink r:id="rId7" w:history="1">
        <w:r w:rsidRPr="005420C1">
          <w:rPr>
            <w:rStyle w:val="a7"/>
            <w:lang w:val="en-US"/>
          </w:rPr>
          <w:t>ivanov</w:t>
        </w:r>
        <w:r w:rsidRPr="005420C1">
          <w:rPr>
            <w:rStyle w:val="a7"/>
          </w:rPr>
          <w:t>@</w:t>
        </w:r>
        <w:r w:rsidRPr="005420C1">
          <w:rPr>
            <w:rStyle w:val="a7"/>
            <w:lang w:val="en-US"/>
          </w:rPr>
          <w:t>fpl</w:t>
        </w:r>
        <w:r w:rsidRPr="005420C1">
          <w:rPr>
            <w:rStyle w:val="a7"/>
          </w:rPr>
          <w:t>.</w:t>
        </w:r>
        <w:r w:rsidRPr="005420C1">
          <w:rPr>
            <w:rStyle w:val="a7"/>
            <w:lang w:val="en-US"/>
          </w:rPr>
          <w:t>gpi</w:t>
        </w:r>
        <w:r w:rsidRPr="005420C1">
          <w:rPr>
            <w:rStyle w:val="a7"/>
          </w:rPr>
          <w:t>.</w:t>
        </w:r>
        <w:r w:rsidRPr="005420C1">
          <w:rPr>
            <w:rStyle w:val="a7"/>
            <w:lang w:val="en-US"/>
          </w:rPr>
          <w:t>ru</w:t>
        </w:r>
      </w:hyperlink>
      <w:r w:rsidRPr="003204A4">
        <w:br/>
      </w:r>
      <w:r w:rsidRPr="00652DB0">
        <w:rPr>
          <w:noProof/>
          <w:vertAlign w:val="superscript"/>
        </w:rPr>
        <w:t>*</w:t>
      </w:r>
      <w:r>
        <w:rPr>
          <w:noProof/>
          <w:lang w:val="az-Cyrl-AZ"/>
        </w:rPr>
        <w:t>Московский государственный технический университет им. Н.Э. Баумана, Москва,</w:t>
      </w:r>
      <w:r>
        <w:rPr>
          <w:noProof/>
          <w:lang w:val="en-US"/>
        </w:rPr>
        <w:br/>
        <w:t xml:space="preserve">    </w:t>
      </w:r>
      <w:r>
        <w:rPr>
          <w:noProof/>
          <w:lang w:val="az-Cyrl-AZ"/>
        </w:rPr>
        <w:t xml:space="preserve"> Россия</w:t>
      </w:r>
    </w:p>
    <w:p w:rsidR="003204A4" w:rsidRPr="003204A4" w:rsidRDefault="003204A4" w:rsidP="003204A4">
      <w:pPr>
        <w:pStyle w:val="Zv-bodyreport"/>
      </w:pPr>
      <w:r w:rsidRPr="003204A4">
        <w:t>При взаимодействии в вакууме импульсного потока плазмы с плотностью 1012</w:t>
      </w:r>
      <w:r w:rsidRPr="003204A4">
        <w:sym w:font="Symbol" w:char="F02D"/>
      </w:r>
      <w:r w:rsidRPr="003204A4">
        <w:t>1013 см</w:t>
      </w:r>
      <w:r w:rsidRPr="003204A4">
        <w:sym w:font="Symbol" w:char="002D"/>
      </w:r>
      <w:r w:rsidRPr="003204A4">
        <w:t xml:space="preserve">3 и длительностью импульса 25 мкс с титановыми образцами, покрытыми тонкой диэлектрической пленкой толщиной </w:t>
      </w:r>
      <w:r w:rsidRPr="003204A4">
        <w:sym w:font="Symbol" w:char="007E"/>
      </w:r>
      <w:r w:rsidRPr="003204A4">
        <w:t>1 мкм, на поверхности этих образцов возбуждались микроплазменные разряды с импульсным электрическим током амплитудой 100 А и длительностью импульса 20 мс.</w:t>
      </w:r>
    </w:p>
    <w:p w:rsidR="003204A4" w:rsidRPr="003204A4" w:rsidRDefault="003204A4" w:rsidP="003204A4">
      <w:pPr>
        <w:pStyle w:val="Zv-bodyreport"/>
      </w:pPr>
      <w:r w:rsidRPr="003204A4">
        <w:t xml:space="preserve">В экспериментах использовались образцы из технического титана марки ВТ-1, имеющего следующий атомный состав: титан (Ti) – 99,52%, железо (Fe) – 0,18%, кремний (Si) – 0,10%, углерод (C) – 0,07%, кислород (O) – 0,12%, водород (H) – 0,01%. Исходные образцы имели форму цилиндра диаметром </w:t>
      </w:r>
      <w:smartTag w:uri="urn:schemas-microsoft-com:office:smarttags" w:element="metricconverter">
        <w:smartTagPr>
          <w:attr w:name="ProductID" w:val="8 мм"/>
        </w:smartTagPr>
        <w:r w:rsidRPr="003204A4">
          <w:t>8 мм</w:t>
        </w:r>
      </w:smartTag>
      <w:r w:rsidRPr="003204A4">
        <w:t xml:space="preserve"> и высотой </w:t>
      </w:r>
      <w:smartTag w:uri="urn:schemas-microsoft-com:office:smarttags" w:element="metricconverter">
        <w:smartTagPr>
          <w:attr w:name="ProductID" w:val="8 мм"/>
        </w:smartTagPr>
        <w:r w:rsidRPr="003204A4">
          <w:t>8 мм</w:t>
        </w:r>
      </w:smartTag>
      <w:r w:rsidRPr="003204A4">
        <w:t>. Образцы подвергались предварительной механической обработке (фрезерование, шлифование и полирование). Предварительно, перед установкой в вакуумную камеру, на поверхности образцов из титана была сформирована диэлектрическая оксидная пленка в результате термического отжига образцов при температуре 400оС в воздушной атмосфере в течение 60 минут.</w:t>
      </w:r>
    </w:p>
    <w:p w:rsidR="003204A4" w:rsidRPr="003204A4" w:rsidRDefault="003204A4" w:rsidP="003204A4">
      <w:pPr>
        <w:pStyle w:val="Zv-bodyreport"/>
      </w:pPr>
      <w:r w:rsidRPr="003204A4">
        <w:t xml:space="preserve">Для регистрации спектров излучения использовался спектрометр AvaSpec-3648 фирмы Avantes со спектральным разрешением 0,3 нм в диапазоне длин волн от 370 до 525 нм. </w:t>
      </w:r>
    </w:p>
    <w:p w:rsidR="003204A4" w:rsidRPr="003204A4" w:rsidRDefault="003204A4" w:rsidP="003204A4">
      <w:pPr>
        <w:pStyle w:val="Zv-bodyreport"/>
      </w:pPr>
      <w:r w:rsidRPr="003204A4">
        <w:t xml:space="preserve">Характерный размер области на образце, из которой принималось излучение микроплазменных разрядов, составлял </w:t>
      </w:r>
      <w:smartTag w:uri="urn:schemas-microsoft-com:office:smarttags" w:element="metricconverter">
        <w:smartTagPr>
          <w:attr w:name="ProductID" w:val="10 мм"/>
        </w:smartTagPr>
        <w:r w:rsidRPr="003204A4">
          <w:t>10 мм</w:t>
        </w:r>
      </w:smartTag>
      <w:r w:rsidRPr="003204A4">
        <w:t>. Интервал времени регистрации спектра разрядов был равен 5 мс, при этом временная задержка относительно момента начала разряда составляла также 5 мс.</w:t>
      </w:r>
    </w:p>
    <w:p w:rsidR="003204A4" w:rsidRPr="003204A4" w:rsidRDefault="003204A4" w:rsidP="003204A4">
      <w:pPr>
        <w:pStyle w:val="Zv-bodyreport"/>
      </w:pPr>
      <w:r w:rsidRPr="003204A4">
        <w:t xml:space="preserve">Экспериментально установлено, что в спектральном интервале 370-525 нм оптического излучения микроплазменных разрядов присутствуют наиболее интенсивные линии атомов и однозарядных ионов титана. Линии ионов титана двух- и трехкратной ионизации не обнаружены. На основе модели локального термодинамического равновесия и с использованием нескольких десятков спектральных линий излучения атомов или ионов титана были проведены расчеты температуры электронов в плазме микроразрядов на основе методики, ранее использованной авторами при токе микроплазменных разрядов с амплитудой 200 А [1]. </w:t>
      </w:r>
    </w:p>
    <w:p w:rsidR="003204A4" w:rsidRPr="003204A4" w:rsidRDefault="003204A4" w:rsidP="003204A4">
      <w:pPr>
        <w:pStyle w:val="Zv-bodyreport"/>
      </w:pPr>
      <w:r w:rsidRPr="003204A4">
        <w:t>В данной работе установлено, что электронная температура в микроплазменных разрядах, определённая по спектральным линиям возбужденных атомов титана лежит в интервале 0,3-0,6 эВ. При этом, электронная температура, рассчитанная по спектральным линиям возбужденных однозарядных ионов титана лежит в интервале значений 1,1-1,5 эВ.</w:t>
      </w:r>
    </w:p>
    <w:p w:rsidR="003204A4" w:rsidRPr="003204A4" w:rsidRDefault="003204A4" w:rsidP="003204A4">
      <w:pPr>
        <w:pStyle w:val="Zv-bodyreport"/>
      </w:pPr>
      <w:r w:rsidRPr="003204A4">
        <w:t>Работа выполнена при поддержке Российского Фонда Фундаментальных Исследований, проект РФФИ 13-08-01174а.</w:t>
      </w:r>
    </w:p>
    <w:p w:rsidR="003204A4" w:rsidRPr="005D6F0A" w:rsidRDefault="003204A4" w:rsidP="003204A4">
      <w:pPr>
        <w:pStyle w:val="Zv-TitleReferences-ru"/>
        <w:rPr>
          <w:noProof/>
          <w:lang w:val="az-Cyrl-AZ"/>
        </w:rPr>
      </w:pPr>
      <w:r w:rsidRPr="005D6F0A">
        <w:rPr>
          <w:noProof/>
          <w:lang w:val="az-Cyrl-AZ"/>
        </w:rPr>
        <w:t>Литература</w:t>
      </w:r>
    </w:p>
    <w:p w:rsidR="003204A4" w:rsidRPr="005749F3" w:rsidRDefault="003204A4" w:rsidP="003204A4">
      <w:pPr>
        <w:pStyle w:val="Zv-References-ru"/>
        <w:rPr>
          <w:noProof/>
          <w:lang w:val="az-Cyrl-AZ"/>
        </w:rPr>
      </w:pPr>
      <w:r w:rsidRPr="005749F3">
        <w:rPr>
          <w:noProof/>
          <w:lang w:val="az-Cyrl-AZ"/>
        </w:rPr>
        <w:t>В.А. Иванов, М.Е. Коныжев, А.М. Зимин,</w:t>
      </w:r>
      <w:r w:rsidRPr="00F4234B">
        <w:rPr>
          <w:noProof/>
        </w:rPr>
        <w:t xml:space="preserve"> </w:t>
      </w:r>
      <w:r w:rsidRPr="005749F3">
        <w:rPr>
          <w:noProof/>
          <w:lang w:val="az-Cyrl-AZ"/>
        </w:rPr>
        <w:t>В.И. Тройнов, Т.И. Камолова, А.А. Летунов.</w:t>
      </w:r>
      <w:r w:rsidRPr="003204A4">
        <w:rPr>
          <w:noProof/>
        </w:rPr>
        <w:t xml:space="preserve"> </w:t>
      </w:r>
      <w:r w:rsidRPr="005749F3">
        <w:rPr>
          <w:noProof/>
          <w:lang w:val="az-Cyrl-AZ"/>
        </w:rPr>
        <w:t>Определение температуры электронов в микроплазменных разрядах, воз</w:t>
      </w:r>
      <w:r>
        <w:rPr>
          <w:noProof/>
          <w:lang w:val="az-Cyrl-AZ"/>
        </w:rPr>
        <w:t>буждаемых на поверхности титана</w:t>
      </w:r>
      <w:r>
        <w:rPr>
          <w:noProof/>
        </w:rPr>
        <w:t xml:space="preserve">. </w:t>
      </w:r>
      <w:r w:rsidRPr="005749F3">
        <w:rPr>
          <w:noProof/>
          <w:lang w:val="az-Cyrl-AZ"/>
        </w:rPr>
        <w:t>// Прикладная фи</w:t>
      </w:r>
      <w:r>
        <w:rPr>
          <w:noProof/>
          <w:lang w:val="az-Cyrl-AZ"/>
        </w:rPr>
        <w:t xml:space="preserve">зика, </w:t>
      </w:r>
      <w:r w:rsidRPr="00652DB0">
        <w:rPr>
          <w:noProof/>
        </w:rPr>
        <w:t>2012</w:t>
      </w:r>
      <w:r>
        <w:rPr>
          <w:noProof/>
        </w:rPr>
        <w:t>,</w:t>
      </w:r>
      <w:r w:rsidRPr="00652DB0">
        <w:rPr>
          <w:noProof/>
        </w:rPr>
        <w:t xml:space="preserve"> </w:t>
      </w:r>
      <w:r>
        <w:rPr>
          <w:noProof/>
          <w:lang w:val="az-Cyrl-AZ"/>
        </w:rPr>
        <w:t>№</w:t>
      </w:r>
      <w:r>
        <w:rPr>
          <w:noProof/>
          <w:lang w:val="en-US"/>
        </w:rPr>
        <w:t> </w:t>
      </w:r>
      <w:r>
        <w:rPr>
          <w:noProof/>
          <w:lang w:val="az-Cyrl-AZ"/>
        </w:rPr>
        <w:t xml:space="preserve">6, </w:t>
      </w:r>
      <w:r>
        <w:rPr>
          <w:noProof/>
          <w:lang w:val="en-US"/>
        </w:rPr>
        <w:t>C</w:t>
      </w:r>
      <w:r>
        <w:rPr>
          <w:noProof/>
          <w:lang w:val="az-Cyrl-AZ"/>
        </w:rPr>
        <w:t xml:space="preserve">. </w:t>
      </w:r>
      <w:r w:rsidRPr="00652DB0">
        <w:rPr>
          <w:noProof/>
        </w:rPr>
        <w:t>133-141</w:t>
      </w:r>
      <w:r w:rsidRPr="005749F3">
        <w:rPr>
          <w:noProof/>
          <w:lang w:val="az-Cyrl-AZ"/>
        </w:rPr>
        <w:t>.</w:t>
      </w:r>
    </w:p>
    <w:p w:rsidR="00654A7B" w:rsidRPr="003204A4" w:rsidRDefault="00654A7B" w:rsidP="00387333">
      <w:pPr>
        <w:pStyle w:val="a6"/>
      </w:pPr>
    </w:p>
    <w:sectPr w:rsidR="00654A7B" w:rsidRPr="003204A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74" w:rsidRDefault="004D3274">
      <w:r>
        <w:separator/>
      </w:r>
    </w:p>
  </w:endnote>
  <w:endnote w:type="continuationSeparator" w:id="0">
    <w:p w:rsidR="004D3274" w:rsidRDefault="004D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4A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74" w:rsidRDefault="004D3274">
      <w:r>
        <w:separator/>
      </w:r>
    </w:p>
  </w:footnote>
  <w:footnote w:type="continuationSeparator" w:id="0">
    <w:p w:rsidR="004D3274" w:rsidRDefault="004D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3274"/>
    <w:rsid w:val="00017CD8"/>
    <w:rsid w:val="00043701"/>
    <w:rsid w:val="000D76E9"/>
    <w:rsid w:val="000E495B"/>
    <w:rsid w:val="001C0CCB"/>
    <w:rsid w:val="00220629"/>
    <w:rsid w:val="00247225"/>
    <w:rsid w:val="003204A4"/>
    <w:rsid w:val="003800F3"/>
    <w:rsid w:val="00387333"/>
    <w:rsid w:val="003B5B93"/>
    <w:rsid w:val="00401388"/>
    <w:rsid w:val="00446025"/>
    <w:rsid w:val="004A77D1"/>
    <w:rsid w:val="004B72AA"/>
    <w:rsid w:val="004D3274"/>
    <w:rsid w:val="0058676C"/>
    <w:rsid w:val="00654A7B"/>
    <w:rsid w:val="00732A2E"/>
    <w:rsid w:val="007B6378"/>
    <w:rsid w:val="00A54BD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4A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20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ЭЛЕКТРОННОЙ ТЕМПЕРАТУРЫ В МИКРОПЛАЗМЕННЫХ РАЗРЯДАХ НА ПОВЕРХНОСТИ ТИТАНА НА ОСНОВЕ АНАЛИЗА СПЕКТРА ОПТИЧЕСКОГО ИЗЛУЧЕНИЯ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2014-01-11T13:10:00Z</dcterms:created>
  <dcterms:modified xsi:type="dcterms:W3CDTF">2014-01-11T13:14:00Z</dcterms:modified>
</cp:coreProperties>
</file>