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FD" w:rsidRDefault="00C041FD" w:rsidP="00C041FD">
      <w:pPr>
        <w:pStyle w:val="Zv-Titlereport"/>
        <w:rPr>
          <w:lang w:val="en-US"/>
        </w:rPr>
      </w:pPr>
      <w:bookmarkStart w:id="0" w:name="OLE_LINK5"/>
      <w:bookmarkStart w:id="1" w:name="OLE_LINK6"/>
      <w:r>
        <w:rPr>
          <w:lang w:val="en-US"/>
        </w:rPr>
        <w:t>experimental ivestigation of mechanichal phenomena in interaction of  relativistic electron beam with polymeric materials</w:t>
      </w:r>
      <w:bookmarkEnd w:id="0"/>
      <w:bookmarkEnd w:id="1"/>
    </w:p>
    <w:p w:rsidR="00C041FD" w:rsidRDefault="00C041FD" w:rsidP="00C041FD">
      <w:pPr>
        <w:pStyle w:val="Zv-Author"/>
        <w:rPr>
          <w:lang w:val="en-US"/>
        </w:rPr>
      </w:pPr>
      <w:r>
        <w:rPr>
          <w:lang w:val="en-US"/>
        </w:rPr>
        <w:t>B.A. Demidov, V.P. Efremov</w:t>
      </w:r>
      <w:r w:rsidRPr="001B3F03">
        <w:rPr>
          <w:vertAlign w:val="superscript"/>
          <w:lang w:val="en-US"/>
        </w:rPr>
        <w:t>*</w:t>
      </w:r>
      <w:r>
        <w:rPr>
          <w:lang w:val="en-US"/>
        </w:rPr>
        <w:t>, Yu.G. Kalinin, E.D. Kazakov,</w:t>
      </w:r>
      <w:r w:rsidRPr="001B3F03">
        <w:rPr>
          <w:lang w:val="en-US"/>
        </w:rPr>
        <w:t xml:space="preserve"> S.</w:t>
      </w:r>
      <w:r>
        <w:rPr>
          <w:lang w:val="en-US"/>
        </w:rPr>
        <w:t>Yu. Metelkin</w:t>
      </w:r>
      <w:r w:rsidRPr="00AD40F1">
        <w:rPr>
          <w:vertAlign w:val="superscript"/>
          <w:lang w:val="en-US"/>
        </w:rPr>
        <w:t>*</w:t>
      </w:r>
      <w:r w:rsidRPr="001B3F03">
        <w:rPr>
          <w:vertAlign w:val="superscript"/>
          <w:lang w:val="en-US"/>
        </w:rPr>
        <w:t>*</w:t>
      </w:r>
      <w:r>
        <w:rPr>
          <w:lang w:val="en-US"/>
        </w:rPr>
        <w:t>, A.I. P</w:t>
      </w:r>
      <w:r w:rsidR="009618D4">
        <w:rPr>
          <w:lang w:val="en-US"/>
        </w:rPr>
        <w:t>o</w:t>
      </w:r>
      <w:r>
        <w:rPr>
          <w:lang w:val="en-US"/>
        </w:rPr>
        <w:t>tapenko</w:t>
      </w:r>
      <w:r w:rsidRPr="00AD40F1">
        <w:rPr>
          <w:vertAlign w:val="superscript"/>
          <w:lang w:val="en-US"/>
        </w:rPr>
        <w:t>*</w:t>
      </w:r>
      <w:r w:rsidRPr="001B3F03">
        <w:rPr>
          <w:vertAlign w:val="superscript"/>
          <w:lang w:val="en-US"/>
        </w:rPr>
        <w:t>*</w:t>
      </w:r>
      <w:r>
        <w:rPr>
          <w:lang w:val="en-US"/>
        </w:rPr>
        <w:t>,</w:t>
      </w:r>
      <w:r w:rsidRPr="001B3F03">
        <w:rPr>
          <w:lang w:val="en-US"/>
        </w:rPr>
        <w:t xml:space="preserve"> </w:t>
      </w:r>
      <w:r>
        <w:rPr>
          <w:lang w:val="en-US"/>
        </w:rPr>
        <w:t>V.A. Petrov</w:t>
      </w:r>
    </w:p>
    <w:p w:rsidR="00C041FD" w:rsidRDefault="00C041FD" w:rsidP="00C041FD">
      <w:pPr>
        <w:pStyle w:val="Zv-Organization"/>
        <w:rPr>
          <w:lang w:val="en-US"/>
        </w:rPr>
      </w:pPr>
      <w:r>
        <w:rPr>
          <w:lang w:val="en-US"/>
        </w:rPr>
        <w:t xml:space="preserve">National research center “Kurchatov Institute”, Moscow, Russia, </w:t>
      </w:r>
      <w:hyperlink r:id="rId7" w:history="1">
        <w:r w:rsidRPr="001D7DDD">
          <w:rPr>
            <w:rStyle w:val="a7"/>
            <w:lang w:val="en-US"/>
          </w:rPr>
          <w:t>kazakoved82@gmail.com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*</w:t>
      </w:r>
      <w:r w:rsidRPr="004E3015">
        <w:rPr>
          <w:lang w:val="en-US"/>
        </w:rPr>
        <w:t>Institute of high energy densities</w:t>
      </w:r>
      <w:r>
        <w:rPr>
          <w:lang w:val="en-US"/>
        </w:rPr>
        <w:t xml:space="preserve"> of RAS, Moscow, Russia, </w:t>
      </w:r>
      <w:hyperlink r:id="rId8" w:history="1">
        <w:r w:rsidRPr="00E0434E">
          <w:rPr>
            <w:rStyle w:val="a7"/>
            <w:lang w:val="en-US"/>
          </w:rPr>
          <w:t>dr.efremov@gmail.com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*</w:t>
      </w:r>
      <w:r w:rsidRPr="00AD40F1">
        <w:rPr>
          <w:vertAlign w:val="superscript"/>
          <w:lang w:val="en-US"/>
        </w:rPr>
        <w:t>*</w:t>
      </w:r>
      <w:r w:rsidRPr="00AD40F1">
        <w:rPr>
          <w:lang w:val="en-US"/>
        </w:rPr>
        <w:t xml:space="preserve">12 Central research Institute </w:t>
      </w:r>
      <w:r>
        <w:rPr>
          <w:lang w:val="en-US"/>
        </w:rPr>
        <w:t xml:space="preserve">MD PF, Sergiev Posad, Russia, </w:t>
      </w:r>
      <w:hyperlink r:id="rId9" w:history="1">
        <w:r w:rsidRPr="00E0434E">
          <w:rPr>
            <w:rStyle w:val="a7"/>
            <w:lang w:val="en-US"/>
          </w:rPr>
          <w:t>a.patapenko@mail.ru</w:t>
        </w:r>
      </w:hyperlink>
    </w:p>
    <w:p w:rsidR="00C041FD" w:rsidRPr="000B6546" w:rsidRDefault="00C041FD" w:rsidP="00C041FD">
      <w:pPr>
        <w:pStyle w:val="Zv-bodyreport"/>
        <w:rPr>
          <w:lang w:val="en-US"/>
        </w:rPr>
      </w:pPr>
      <w:r w:rsidRPr="000B6546">
        <w:rPr>
          <w:lang w:val="en-US"/>
        </w:rPr>
        <w:t xml:space="preserve">Investigation of the interaction of ionizing radiation with polymeric materials is relevant </w:t>
      </w:r>
      <w:r>
        <w:rPr>
          <w:lang w:val="en-US"/>
        </w:rPr>
        <w:t>as for</w:t>
      </w:r>
      <w:r w:rsidRPr="000B6546">
        <w:rPr>
          <w:lang w:val="en-US"/>
        </w:rPr>
        <w:t xml:space="preserve"> basic research (</w:t>
      </w:r>
      <w:r>
        <w:rPr>
          <w:lang w:val="en-US"/>
        </w:rPr>
        <w:t xml:space="preserve">mathematical modeling of polymeric materials </w:t>
      </w:r>
      <w:r w:rsidRPr="000B6546">
        <w:rPr>
          <w:lang w:val="en-US"/>
        </w:rPr>
        <w:t xml:space="preserve">behavior in extreme conditions, testing the </w:t>
      </w:r>
      <w:r>
        <w:rPr>
          <w:lang w:val="en-US"/>
        </w:rPr>
        <w:t xml:space="preserve">state </w:t>
      </w:r>
      <w:r w:rsidRPr="000B6546">
        <w:rPr>
          <w:lang w:val="en-US"/>
        </w:rPr>
        <w:t>equation</w:t>
      </w:r>
      <w:r>
        <w:rPr>
          <w:lang w:val="en-US"/>
        </w:rPr>
        <w:t>s</w:t>
      </w:r>
      <w:r w:rsidRPr="000B6546">
        <w:rPr>
          <w:lang w:val="en-US"/>
        </w:rPr>
        <w:t xml:space="preserve">), </w:t>
      </w:r>
      <w:r>
        <w:rPr>
          <w:lang w:val="en-US"/>
        </w:rPr>
        <w:t>as</w:t>
      </w:r>
      <w:r w:rsidRPr="000B6546">
        <w:rPr>
          <w:lang w:val="en-US"/>
        </w:rPr>
        <w:t xml:space="preserve"> for practical applications (for testing of protective coatings for space research and laboratory facilities). </w:t>
      </w:r>
      <w:r>
        <w:rPr>
          <w:lang w:val="en-US"/>
        </w:rPr>
        <w:t xml:space="preserve">A lot of experiments for </w:t>
      </w:r>
      <w:r w:rsidRPr="000B6546">
        <w:rPr>
          <w:lang w:val="en-US"/>
        </w:rPr>
        <w:t>investigat</w:t>
      </w:r>
      <w:r>
        <w:rPr>
          <w:lang w:val="en-US"/>
        </w:rPr>
        <w:t>ing</w:t>
      </w:r>
      <w:r w:rsidRPr="000B6546">
        <w:rPr>
          <w:lang w:val="en-US"/>
        </w:rPr>
        <w:t xml:space="preserve"> mechanical properties of different polymeric materials, and </w:t>
      </w:r>
      <w:r>
        <w:rPr>
          <w:lang w:val="en-US"/>
        </w:rPr>
        <w:t xml:space="preserve">shock waves </w:t>
      </w:r>
      <w:r w:rsidRPr="000B6546">
        <w:rPr>
          <w:lang w:val="en-US"/>
        </w:rPr>
        <w:t xml:space="preserve">impact </w:t>
      </w:r>
      <w:r>
        <w:rPr>
          <w:lang w:val="en-US"/>
        </w:rPr>
        <w:t>to them</w:t>
      </w:r>
      <w:r w:rsidRPr="000B6546">
        <w:rPr>
          <w:lang w:val="en-US"/>
        </w:rPr>
        <w:t xml:space="preserve"> </w:t>
      </w:r>
      <w:r>
        <w:rPr>
          <w:lang w:val="en-US"/>
        </w:rPr>
        <w:t xml:space="preserve">have been carried out as yet </w:t>
      </w:r>
      <w:r w:rsidRPr="000B6546">
        <w:rPr>
          <w:lang w:val="en-US"/>
        </w:rPr>
        <w:t>Experimental results often contradicted preliminary calculations</w:t>
      </w:r>
      <w:r>
        <w:rPr>
          <w:lang w:val="en-US"/>
        </w:rPr>
        <w:t>. This fact demonstrates that presented problem was not researched properly enough.</w:t>
      </w:r>
      <w:r w:rsidRPr="000B6546">
        <w:rPr>
          <w:lang w:val="en-US"/>
        </w:rPr>
        <w:t xml:space="preserve"> It should be noted that PMMA and polystyrene</w:t>
      </w:r>
      <w:r>
        <w:rPr>
          <w:lang w:val="en-US"/>
        </w:rPr>
        <w:t xml:space="preserve"> </w:t>
      </w:r>
      <w:r w:rsidRPr="00ED5DF3">
        <w:rPr>
          <w:lang w:val="en-US"/>
        </w:rPr>
        <w:t>impact adiabat</w:t>
      </w:r>
      <w:r w:rsidRPr="000B6546">
        <w:rPr>
          <w:lang w:val="en-US"/>
        </w:rPr>
        <w:t xml:space="preserve"> are well known [1], but </w:t>
      </w:r>
      <w:r>
        <w:rPr>
          <w:lang w:val="en-US"/>
        </w:rPr>
        <w:t xml:space="preserve">there not enough data </w:t>
      </w:r>
      <w:r w:rsidRPr="000B6546">
        <w:rPr>
          <w:lang w:val="en-US"/>
        </w:rPr>
        <w:t xml:space="preserve">on </w:t>
      </w:r>
      <w:r>
        <w:rPr>
          <w:lang w:val="en-US"/>
        </w:rPr>
        <w:t>destruction</w:t>
      </w:r>
      <w:r w:rsidRPr="000B6546">
        <w:rPr>
          <w:lang w:val="en-US"/>
        </w:rPr>
        <w:t xml:space="preserve"> mechanisms </w:t>
      </w:r>
      <w:r>
        <w:rPr>
          <w:lang w:val="en-US"/>
        </w:rPr>
        <w:t xml:space="preserve">of </w:t>
      </w:r>
      <w:r w:rsidRPr="000B6546">
        <w:rPr>
          <w:lang w:val="en-US"/>
        </w:rPr>
        <w:t xml:space="preserve">epoxy resins , PMMA , polystyrene and other polymers in the literature. In particular, the study of the process of the destruction of polystyrene and PMMA under the influence of the shock wave </w:t>
      </w:r>
      <w:r>
        <w:rPr>
          <w:lang w:val="en-US"/>
        </w:rPr>
        <w:t xml:space="preserve">demonstrated </w:t>
      </w:r>
      <w:r w:rsidRPr="000B6546">
        <w:rPr>
          <w:lang w:val="en-US"/>
        </w:rPr>
        <w:t>difference in the spatial position of their destruction</w:t>
      </w:r>
      <w:r>
        <w:rPr>
          <w:lang w:val="en-US"/>
        </w:rPr>
        <w:t xml:space="preserve"> area [2, 3]</w:t>
      </w:r>
      <w:r w:rsidRPr="000B6546">
        <w:rPr>
          <w:lang w:val="en-US"/>
        </w:rPr>
        <w:t xml:space="preserve"> </w:t>
      </w:r>
      <w:r>
        <w:rPr>
          <w:lang w:val="en-US"/>
        </w:rPr>
        <w:t xml:space="preserve">in spite of </w:t>
      </w:r>
      <w:r w:rsidRPr="000B6546">
        <w:rPr>
          <w:lang w:val="en-US"/>
        </w:rPr>
        <w:t>the closeness of the many physical</w:t>
      </w:r>
      <w:r>
        <w:rPr>
          <w:lang w:val="en-US"/>
        </w:rPr>
        <w:t xml:space="preserve"> and technical parameters of these</w:t>
      </w:r>
      <w:r w:rsidRPr="000B6546">
        <w:rPr>
          <w:lang w:val="en-US"/>
        </w:rPr>
        <w:t xml:space="preserve"> two polymers.</w:t>
      </w:r>
    </w:p>
    <w:p w:rsidR="00C041FD" w:rsidRDefault="00C041FD" w:rsidP="00C041FD">
      <w:pPr>
        <w:pStyle w:val="Zv-bodyreport"/>
        <w:rPr>
          <w:lang w:val="en-US"/>
        </w:rPr>
      </w:pPr>
      <w:r w:rsidRPr="000B6546">
        <w:rPr>
          <w:lang w:val="en-US"/>
        </w:rPr>
        <w:t>This paper presents the results of experimental studies of the interaction of polymeric materials with a relativistic electron beam produced by a high-current electron accelerator "</w:t>
      </w:r>
      <w:r>
        <w:rPr>
          <w:lang w:val="en-US"/>
        </w:rPr>
        <w:t>Kalmar</w:t>
      </w:r>
      <w:r w:rsidRPr="000B6546">
        <w:rPr>
          <w:lang w:val="en-US"/>
        </w:rPr>
        <w:t>". "</w:t>
      </w:r>
      <w:r>
        <w:rPr>
          <w:lang w:val="en-US"/>
        </w:rPr>
        <w:t>Kalmar</w:t>
      </w:r>
      <w:r w:rsidRPr="000B6546">
        <w:rPr>
          <w:lang w:val="en-US"/>
        </w:rPr>
        <w:t>"</w:t>
      </w:r>
      <w:r>
        <w:rPr>
          <w:lang w:val="en-US"/>
        </w:rPr>
        <w:t xml:space="preserve"> installation</w:t>
      </w:r>
      <w:r w:rsidRPr="000B6546">
        <w:rPr>
          <w:lang w:val="en-US"/>
        </w:rPr>
        <w:t xml:space="preserve"> can provide a wide range of electron beam parameters : diameter - 10-15 mm , the voltage </w:t>
      </w:r>
      <w:r>
        <w:rPr>
          <w:lang w:val="en-US"/>
        </w:rPr>
        <w:t>on</w:t>
      </w:r>
      <w:r w:rsidRPr="000B6546">
        <w:rPr>
          <w:lang w:val="en-US"/>
        </w:rPr>
        <w:t xml:space="preserve"> the diode up to 300 kV , the current through the diode </w:t>
      </w:r>
      <w:r>
        <w:rPr>
          <w:lang w:val="en-US"/>
        </w:rPr>
        <w:t xml:space="preserve">up to </w:t>
      </w:r>
      <w:r w:rsidRPr="000B6546">
        <w:rPr>
          <w:lang w:val="en-US"/>
        </w:rPr>
        <w:t xml:space="preserve">30 kA. </w:t>
      </w:r>
      <w:r>
        <w:rPr>
          <w:lang w:val="en-US"/>
        </w:rPr>
        <w:t>P</w:t>
      </w:r>
      <w:r w:rsidRPr="000B6546">
        <w:rPr>
          <w:lang w:val="en-US"/>
        </w:rPr>
        <w:t>olymeric materials</w:t>
      </w:r>
      <w:r>
        <w:rPr>
          <w:lang w:val="en-US"/>
        </w:rPr>
        <w:t xml:space="preserve"> were chosen</w:t>
      </w:r>
      <w:r w:rsidRPr="000B6546">
        <w:rPr>
          <w:lang w:val="en-US"/>
        </w:rPr>
        <w:t xml:space="preserve"> as objects for research due</w:t>
      </w:r>
      <w:r>
        <w:rPr>
          <w:lang w:val="en-US"/>
        </w:rPr>
        <w:t xml:space="preserve"> to</w:t>
      </w:r>
      <w:r w:rsidRPr="000B6546">
        <w:rPr>
          <w:lang w:val="en-US"/>
        </w:rPr>
        <w:t xml:space="preserve"> their practical use in various fields of technology and </w:t>
      </w:r>
      <w:r>
        <w:rPr>
          <w:lang w:val="en-US"/>
        </w:rPr>
        <w:t>also</w:t>
      </w:r>
      <w:r w:rsidRPr="000B6546">
        <w:rPr>
          <w:lang w:val="en-US"/>
        </w:rPr>
        <w:t xml:space="preserve"> suitable for optical diagnostic properties - high transparency and homogeneity. A new original method for the mechanical </w:t>
      </w:r>
      <w:r>
        <w:rPr>
          <w:lang w:val="en-US"/>
        </w:rPr>
        <w:t>kick impulse</w:t>
      </w:r>
      <w:r w:rsidRPr="000B6546">
        <w:rPr>
          <w:lang w:val="en-US"/>
        </w:rPr>
        <w:t xml:space="preserve"> measuring based on piezoelectric vibration sensor</w:t>
      </w:r>
      <w:r>
        <w:rPr>
          <w:lang w:val="en-US"/>
        </w:rPr>
        <w:t xml:space="preserve"> was presented.</w:t>
      </w:r>
      <w:r w:rsidRPr="000B6546">
        <w:rPr>
          <w:lang w:val="en-US"/>
        </w:rPr>
        <w:t xml:space="preserve"> </w:t>
      </w:r>
      <w:r>
        <w:rPr>
          <w:lang w:val="en-US"/>
        </w:rPr>
        <w:t>T</w:t>
      </w:r>
      <w:r w:rsidRPr="000B6546">
        <w:rPr>
          <w:lang w:val="en-US"/>
        </w:rPr>
        <w:t xml:space="preserve">he dependence of the mechanical </w:t>
      </w:r>
      <w:r>
        <w:rPr>
          <w:lang w:val="en-US"/>
        </w:rPr>
        <w:t>kick impulse from</w:t>
      </w:r>
      <w:r w:rsidRPr="000B6546">
        <w:rPr>
          <w:lang w:val="en-US"/>
        </w:rPr>
        <w:t xml:space="preserve"> the incident beam</w:t>
      </w:r>
      <w:r>
        <w:rPr>
          <w:lang w:val="en-US"/>
        </w:rPr>
        <w:t xml:space="preserve"> energy was obtained</w:t>
      </w:r>
      <w:r w:rsidRPr="000B6546">
        <w:rPr>
          <w:lang w:val="en-US"/>
        </w:rPr>
        <w:t xml:space="preserve">. The maximum measured value of the </w:t>
      </w:r>
      <w:r>
        <w:rPr>
          <w:lang w:val="en-US"/>
        </w:rPr>
        <w:t>impulse</w:t>
      </w:r>
      <w:r w:rsidRPr="000B6546">
        <w:rPr>
          <w:lang w:val="en-US"/>
        </w:rPr>
        <w:t xml:space="preserve"> was 0.57 N</w:t>
      </w:r>
      <w:r>
        <w:rPr>
          <w:lang w:val="en-US"/>
        </w:rPr>
        <w:t>×s</w:t>
      </w:r>
      <w:r w:rsidRPr="000B6546">
        <w:rPr>
          <w:lang w:val="en-US"/>
        </w:rPr>
        <w:t xml:space="preserve"> with a beam energy of 810 J.</w:t>
      </w:r>
    </w:p>
    <w:p w:rsidR="00C041FD" w:rsidRDefault="00C041FD" w:rsidP="00C041FD">
      <w:pPr>
        <w:pStyle w:val="Zv-TitleReferences-en"/>
        <w:rPr>
          <w:lang w:val="en-US"/>
        </w:rPr>
      </w:pPr>
      <w:r>
        <w:t>References</w:t>
      </w:r>
    </w:p>
    <w:p w:rsidR="00C041FD" w:rsidRPr="00DE3027" w:rsidRDefault="00C041FD" w:rsidP="00C041FD">
      <w:pPr>
        <w:pStyle w:val="Zv-References-en"/>
      </w:pPr>
      <w:r>
        <w:t>Bushman A.Vv</w:t>
      </w:r>
      <w:r w:rsidRPr="00DE3027">
        <w:t xml:space="preserve">// </w:t>
      </w:r>
      <w:r>
        <w:t>RAS Pap.</w:t>
      </w:r>
      <w:r w:rsidRPr="00DE3027">
        <w:t xml:space="preserve">, 1993, </w:t>
      </w:r>
      <w:r>
        <w:t>v</w:t>
      </w:r>
      <w:r w:rsidRPr="00DE3027">
        <w:t xml:space="preserve">. 329, № 5, </w:t>
      </w:r>
      <w:r>
        <w:t>p</w:t>
      </w:r>
      <w:r w:rsidRPr="00DE3027">
        <w:t xml:space="preserve"> 581- 584. </w:t>
      </w:r>
    </w:p>
    <w:p w:rsidR="00C041FD" w:rsidRPr="00DE3027" w:rsidRDefault="00C041FD" w:rsidP="00C041FD">
      <w:pPr>
        <w:pStyle w:val="Zv-References-en"/>
      </w:pPr>
      <w:r>
        <w:t xml:space="preserve">Demidov B.A., Efremov V.P., Ivkin M.V., et. al// </w:t>
      </w:r>
      <w:r w:rsidRPr="0057216F">
        <w:t xml:space="preserve">Journal of Surface Investigation. </w:t>
      </w:r>
      <w:r w:rsidRPr="00252A36">
        <w:t>X-ray, Synchrotron and Neutron Techniques</w:t>
      </w:r>
      <w:r w:rsidRPr="00DE3027">
        <w:t xml:space="preserve">. 2008. № 8. </w:t>
      </w:r>
      <w:r>
        <w:t>p</w:t>
      </w:r>
      <w:r w:rsidRPr="00DE3027">
        <w:t xml:space="preserve">. 55. </w:t>
      </w:r>
    </w:p>
    <w:p w:rsidR="00C041FD" w:rsidRPr="0057216F" w:rsidRDefault="00C041FD" w:rsidP="00C041FD">
      <w:pPr>
        <w:pStyle w:val="Zv-References-en"/>
      </w:pPr>
      <w:r>
        <w:t>Demidov B.A., Efremov V.P.,  Petrov V.A., et. al.</w:t>
      </w:r>
      <w:r w:rsidRPr="0057216F">
        <w:t xml:space="preserve"> // Journal of Surface Investigation. </w:t>
      </w:r>
      <w:r w:rsidRPr="00252A36">
        <w:t>X-ray, Synchrotron and Neutron Techniques</w:t>
      </w:r>
      <w:r w:rsidRPr="00DE3027">
        <w:t>.</w:t>
      </w:r>
      <w:r w:rsidRPr="0057216F">
        <w:t xml:space="preserve"> </w:t>
      </w:r>
      <w:r>
        <w:t>2009. № 9. p</w:t>
      </w:r>
      <w:r w:rsidRPr="00DE3027">
        <w:t>. 1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03" w:rsidRDefault="007D3003">
      <w:r>
        <w:separator/>
      </w:r>
    </w:p>
  </w:endnote>
  <w:endnote w:type="continuationSeparator" w:id="0">
    <w:p w:rsidR="007D3003" w:rsidRDefault="007D3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11D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11D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18D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03" w:rsidRDefault="007D3003">
      <w:r>
        <w:separator/>
      </w:r>
    </w:p>
  </w:footnote>
  <w:footnote w:type="continuationSeparator" w:id="0">
    <w:p w:rsidR="007D3003" w:rsidRDefault="007D3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811D0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18D4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7D3003"/>
    <w:rsid w:val="00811D08"/>
    <w:rsid w:val="009618D4"/>
    <w:rsid w:val="00B622ED"/>
    <w:rsid w:val="00C041FD"/>
    <w:rsid w:val="00C103CD"/>
    <w:rsid w:val="00C232A0"/>
    <w:rsid w:val="00C95F27"/>
    <w:rsid w:val="00D47F19"/>
    <w:rsid w:val="00DB1BB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04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efremo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koved82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patapenko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ivestigation of mechanichal phenomena in interaction of  relativistic electron beam with polymeric materials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2014-01-08T20:39:00Z</dcterms:created>
  <dcterms:modified xsi:type="dcterms:W3CDTF">2014-01-08T20:44:00Z</dcterms:modified>
</cp:coreProperties>
</file>