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11" w:rsidRDefault="00012211" w:rsidP="00012211">
      <w:pPr>
        <w:pStyle w:val="Zv-Titlereport"/>
        <w:ind w:left="284" w:right="282"/>
      </w:pPr>
      <w:bookmarkStart w:id="0" w:name="OLE_LINK13"/>
      <w:bookmarkStart w:id="1" w:name="OLE_LINK14"/>
      <w:r>
        <w:t>Экспериментальное исследование параметров полых катодов</w:t>
      </w:r>
      <w:r w:rsidRPr="00012211">
        <w:t xml:space="preserve"> </w:t>
      </w:r>
      <w:r>
        <w:t>с перспективными типами эмиттеров</w:t>
      </w:r>
      <w:bookmarkEnd w:id="0"/>
      <w:bookmarkEnd w:id="1"/>
    </w:p>
    <w:p w:rsidR="00012211" w:rsidRPr="00E3057F" w:rsidRDefault="00012211" w:rsidP="00012211">
      <w:pPr>
        <w:pStyle w:val="Zv-Author"/>
        <w:rPr>
          <w:u w:val="single"/>
        </w:rPr>
      </w:pPr>
      <w:r w:rsidRPr="00E3057F">
        <w:rPr>
          <w:u w:val="single"/>
        </w:rPr>
        <w:t>П.М. Пучков</w:t>
      </w:r>
    </w:p>
    <w:p w:rsidR="00012211" w:rsidRPr="00012211" w:rsidRDefault="00012211" w:rsidP="00012211">
      <w:pPr>
        <w:pStyle w:val="Zv-Organization"/>
      </w:pPr>
      <w:r>
        <w:t xml:space="preserve">ГНЦ ФГУП «Центр Келдыша», </w:t>
      </w:r>
      <w:r w:rsidRPr="00F745FF">
        <w:t xml:space="preserve">Москва, РФ, </w:t>
      </w:r>
      <w:hyperlink r:id="rId7" w:history="1">
        <w:r w:rsidRPr="004C711B">
          <w:rPr>
            <w:rStyle w:val="a7"/>
            <w:lang w:val="en-US"/>
          </w:rPr>
          <w:t>p</w:t>
        </w:r>
        <w:r w:rsidRPr="004C711B">
          <w:rPr>
            <w:rStyle w:val="a7"/>
          </w:rPr>
          <w:t>.</w:t>
        </w:r>
        <w:r w:rsidRPr="004C711B">
          <w:rPr>
            <w:rStyle w:val="a7"/>
            <w:lang w:val="en-US"/>
          </w:rPr>
          <w:t>m</w:t>
        </w:r>
        <w:r w:rsidRPr="004C711B">
          <w:rPr>
            <w:rStyle w:val="a7"/>
          </w:rPr>
          <w:t>.</w:t>
        </w:r>
        <w:r w:rsidRPr="004C711B">
          <w:rPr>
            <w:rStyle w:val="a7"/>
            <w:lang w:val="en-US"/>
          </w:rPr>
          <w:t>puchkov</w:t>
        </w:r>
        <w:r w:rsidRPr="004C711B">
          <w:rPr>
            <w:rStyle w:val="a7"/>
          </w:rPr>
          <w:t>@</w:t>
        </w:r>
        <w:r w:rsidRPr="004C711B">
          <w:rPr>
            <w:rStyle w:val="a7"/>
            <w:lang w:val="en-US"/>
          </w:rPr>
          <w:t>gmail</w:t>
        </w:r>
        <w:r w:rsidRPr="004C711B">
          <w:rPr>
            <w:rStyle w:val="a7"/>
          </w:rPr>
          <w:t>.</w:t>
        </w:r>
        <w:r w:rsidRPr="004C711B">
          <w:rPr>
            <w:rStyle w:val="a7"/>
            <w:lang w:val="en-US"/>
          </w:rPr>
          <w:t>com</w:t>
        </w:r>
      </w:hyperlink>
    </w:p>
    <w:p w:rsidR="00012211" w:rsidRDefault="00012211" w:rsidP="00012211">
      <w:pPr>
        <w:pStyle w:val="Zv-bodyreport"/>
      </w:pPr>
      <w:r>
        <w:t xml:space="preserve">В настоящее время в качестве эмиттеров в полых катодах электроракетных двигателей используются эмиттеры на основе вольфрам-бария </w:t>
      </w:r>
      <w:r w:rsidRPr="00EE0F8D">
        <w:t>[</w:t>
      </w:r>
      <w:r>
        <w:t>1</w:t>
      </w:r>
      <w:r w:rsidRPr="00EE0F8D">
        <w:t>]</w:t>
      </w:r>
      <w:r>
        <w:t xml:space="preserve"> и гексаборид лантана</w:t>
      </w:r>
      <w:r w:rsidRPr="00EE0F8D">
        <w:t xml:space="preserve"> [</w:t>
      </w:r>
      <w:r w:rsidRPr="00ED7EE3">
        <w:t>2</w:t>
      </w:r>
      <w:r w:rsidRPr="00EE0F8D">
        <w:t>]</w:t>
      </w:r>
      <w:r>
        <w:t xml:space="preserve">. Данные типы эмиттеров </w:t>
      </w:r>
      <w:r w:rsidRPr="00E3217F">
        <w:t>обладают низкой работой выхода. Работа выхода гексаборида лантана составляет 2,89 эВ</w:t>
      </w:r>
      <w:r w:rsidRPr="00E3217F">
        <w:rPr>
          <w:lang w:val="en-US"/>
        </w:rPr>
        <w:t> </w:t>
      </w:r>
      <w:r w:rsidRPr="00E3217F">
        <w:t>[3], работа выхода эмиттеров на основе вольфрам-бария ‒ 2,07 эВ</w:t>
      </w:r>
      <w:r w:rsidRPr="00E3217F">
        <w:rPr>
          <w:lang w:val="en-US"/>
        </w:rPr>
        <w:t> </w:t>
      </w:r>
      <w:r w:rsidRPr="00E3217F">
        <w:t>[3]. Для работы электроракетных двигателей холловского и ионного типа, получивших наибольшее распространение на современных</w:t>
      </w:r>
      <w:r>
        <w:t xml:space="preserve"> космических аппаратах, полые катоды должны обеспечивать плотность электронного тока на </w:t>
      </w:r>
      <w:r w:rsidRPr="0037039D">
        <w:t>уровне 10 А/см</w:t>
      </w:r>
      <w:r w:rsidRPr="0037039D">
        <w:rPr>
          <w:vertAlign w:val="superscript"/>
        </w:rPr>
        <w:t>2</w:t>
      </w:r>
      <w:r>
        <w:t> </w:t>
      </w:r>
      <w:r w:rsidRPr="00E3217F">
        <w:t>[3]</w:t>
      </w:r>
      <w:r w:rsidRPr="0037039D">
        <w:t xml:space="preserve">. </w:t>
      </w:r>
      <w:r>
        <w:t>Эмиттеры на основе г</w:t>
      </w:r>
      <w:r w:rsidRPr="0037039D">
        <w:t>ексаборид</w:t>
      </w:r>
      <w:r>
        <w:t>а</w:t>
      </w:r>
      <w:r w:rsidRPr="0037039D">
        <w:t xml:space="preserve"> лантан</w:t>
      </w:r>
      <w:r>
        <w:t>а</w:t>
      </w:r>
      <w:r w:rsidRPr="0037039D">
        <w:t xml:space="preserve"> обеспечивают такие плотности тока при температурах порядка 1600 °</w:t>
      </w:r>
      <w:r w:rsidRPr="0037039D">
        <w:rPr>
          <w:lang w:val="en-US"/>
        </w:rPr>
        <w:t>C</w:t>
      </w:r>
      <w:r w:rsidRPr="0037039D">
        <w:t xml:space="preserve">, </w:t>
      </w:r>
      <w:r>
        <w:t xml:space="preserve">эмиттеры на основе </w:t>
      </w:r>
      <w:r w:rsidRPr="0037039D">
        <w:t>вольфрам</w:t>
      </w:r>
      <w:r w:rsidRPr="0086540A">
        <w:t>-</w:t>
      </w:r>
      <w:r w:rsidRPr="0037039D">
        <w:t>бари</w:t>
      </w:r>
      <w:r>
        <w:t>я</w:t>
      </w:r>
      <w:r w:rsidRPr="0037039D">
        <w:t xml:space="preserve"> при температурах порядка 1150 °</w:t>
      </w:r>
      <w:r w:rsidRPr="0037039D">
        <w:rPr>
          <w:lang w:val="en-US"/>
        </w:rPr>
        <w:t>C</w:t>
      </w:r>
      <w:r w:rsidRPr="0037039D">
        <w:t>.</w:t>
      </w:r>
    </w:p>
    <w:p w:rsidR="00012211" w:rsidRPr="00EF51FF" w:rsidRDefault="00012211" w:rsidP="00012211">
      <w:pPr>
        <w:pStyle w:val="Zv-bodyreport"/>
      </w:pPr>
      <w:r>
        <w:t>Э</w:t>
      </w:r>
      <w:r w:rsidRPr="00E3217F">
        <w:t>миттеры</w:t>
      </w:r>
      <w:r>
        <w:t xml:space="preserve"> на основе</w:t>
      </w:r>
      <w:r w:rsidRPr="00E3217F">
        <w:t xml:space="preserve"> </w:t>
      </w:r>
      <w:r>
        <w:t xml:space="preserve">вольфрам-бария </w:t>
      </w:r>
      <w:r w:rsidRPr="00E3217F">
        <w:t>представляют собой пористую вольфрамовую матрицу пропитанную соединениями бария</w:t>
      </w:r>
      <w:r>
        <w:t> </w:t>
      </w:r>
      <w:r w:rsidRPr="00E3217F">
        <w:t xml:space="preserve">[3]. </w:t>
      </w:r>
      <w:r w:rsidRPr="0050461C">
        <w:t xml:space="preserve">Недостатками </w:t>
      </w:r>
      <w:r>
        <w:t>этих</w:t>
      </w:r>
      <w:r w:rsidRPr="0050461C">
        <w:t xml:space="preserve"> эмиттеров, являются их </w:t>
      </w:r>
      <w:r>
        <w:t>подверженность</w:t>
      </w:r>
      <w:r w:rsidRPr="0050461C">
        <w:t xml:space="preserve"> </w:t>
      </w:r>
      <w:r w:rsidRPr="00CD1C10">
        <w:t>отравлению кислород содержащими веществами и унос бария из эмиттера. Эмиттеры на основе гексаборида лантана, как правило, изготавливаются монокристаллическими. Они более стойки к отравлению. Высокие рабочие температуры являются основным недостатком эмиттеров на основе гексаборид</w:t>
      </w:r>
      <w:r>
        <w:t>а</w:t>
      </w:r>
      <w:r w:rsidRPr="00CD1C10">
        <w:t xml:space="preserve"> лантана.</w:t>
      </w:r>
      <w:r>
        <w:t xml:space="preserve"> В </w:t>
      </w:r>
      <w:r w:rsidRPr="00EF51FF">
        <w:t>качестве альтернативы могут быть использованы эмиттеры на основе интерметаллидных соединений.</w:t>
      </w:r>
      <w:r>
        <w:t xml:space="preserve"> Для обоснования возможности применения данных типов эмиттеров в составе полых катодов электроракетных двигателей необходимо провести ряд испытаний, таких как: автономные параметрические испытания, испытания на воздействие механических нагрузок, климатические испытания и ресурсные испытания.</w:t>
      </w:r>
    </w:p>
    <w:p w:rsidR="00012211" w:rsidRDefault="00012211" w:rsidP="00012211">
      <w:pPr>
        <w:pStyle w:val="Zv-bodyreport"/>
      </w:pPr>
      <w:r w:rsidRPr="00EF51FF">
        <w:t xml:space="preserve">В работе приведены результаты автономных </w:t>
      </w:r>
      <w:r>
        <w:t>параметрических</w:t>
      </w:r>
      <w:r w:rsidRPr="00EF51FF">
        <w:t xml:space="preserve"> испытаний полых катодов с</w:t>
      </w:r>
      <w:r w:rsidRPr="00F91A97">
        <w:t xml:space="preserve"> </w:t>
      </w:r>
      <w:r>
        <w:t xml:space="preserve">эмиттерами на основе </w:t>
      </w:r>
      <w:r w:rsidRPr="00F91A97">
        <w:t>вольфрам</w:t>
      </w:r>
      <w:r>
        <w:t>-бария, иридий-лантана и платино-бария. Испытания проводились в диапазоне токов разряда от 1 до 10 А при расходах рабочего тела от 0,1 до 0,5 мг/с. В качестве рабочего тела использовался газ ксенон.</w:t>
      </w:r>
    </w:p>
    <w:p w:rsidR="00012211" w:rsidRPr="00B6143F" w:rsidRDefault="00012211" w:rsidP="00012211">
      <w:pPr>
        <w:pStyle w:val="Zv-bodyreport"/>
      </w:pPr>
      <w:r>
        <w:t>Испытания, проведённые на данном этапе, показали, что эмиттеры на основе иридий-ланатана и платины-бария в полых катодах электроракетных двигателей обеспечивают необходимую плотность тока и устойчивое горение разряда</w:t>
      </w:r>
      <w:bookmarkStart w:id="2" w:name="_GoBack"/>
      <w:bookmarkEnd w:id="2"/>
      <w:r>
        <w:t>.</w:t>
      </w:r>
    </w:p>
    <w:p w:rsidR="00012211" w:rsidRDefault="00012211" w:rsidP="00012211">
      <w:pPr>
        <w:pStyle w:val="Zv-TitleReferences-ru"/>
      </w:pPr>
      <w:r>
        <w:t>Литература</w:t>
      </w:r>
    </w:p>
    <w:p w:rsidR="00012211" w:rsidRDefault="00012211" w:rsidP="00012211">
      <w:pPr>
        <w:pStyle w:val="Zv-References-ru"/>
        <w:numPr>
          <w:ilvl w:val="0"/>
          <w:numId w:val="1"/>
        </w:numPr>
        <w:rPr>
          <w:lang w:val="en-US"/>
        </w:rPr>
      </w:pPr>
      <w:r w:rsidRPr="00E3672D">
        <w:rPr>
          <w:lang w:val="en-US"/>
        </w:rPr>
        <w:t>Polk</w:t>
      </w:r>
      <w:r w:rsidRPr="00C96DD7">
        <w:rPr>
          <w:lang w:val="en-US"/>
        </w:rPr>
        <w:t> </w:t>
      </w:r>
      <w:r>
        <w:rPr>
          <w:lang w:val="en-US"/>
        </w:rPr>
        <w:t>J.M., Goebel</w:t>
      </w:r>
      <w:r w:rsidRPr="00C96DD7">
        <w:rPr>
          <w:lang w:val="en-US"/>
        </w:rPr>
        <w:t> </w:t>
      </w:r>
      <w:r>
        <w:rPr>
          <w:lang w:val="en-US"/>
        </w:rPr>
        <w:t>D.M., Tighe</w:t>
      </w:r>
      <w:r w:rsidRPr="00C96DD7">
        <w:rPr>
          <w:lang w:val="en-US"/>
        </w:rPr>
        <w:t> </w:t>
      </w:r>
      <w:r>
        <w:rPr>
          <w:lang w:val="en-US"/>
        </w:rPr>
        <w:t xml:space="preserve">W. </w:t>
      </w:r>
      <w:r w:rsidRPr="00E3672D">
        <w:rPr>
          <w:lang w:val="en-US"/>
        </w:rPr>
        <w:t>XIPS</w:t>
      </w:r>
      <w:r w:rsidRPr="00E3672D">
        <w:rPr>
          <w:vertAlign w:val="superscript"/>
          <w:lang w:val="en-US"/>
        </w:rPr>
        <w:t>©</w:t>
      </w:r>
      <w:r w:rsidRPr="00E3672D">
        <w:rPr>
          <w:lang w:val="en-US"/>
        </w:rPr>
        <w:t xml:space="preserve"> 25-cm Thruster Cathode Life Quali</w:t>
      </w:r>
      <w:r>
        <w:rPr>
          <w:lang w:val="en-US"/>
        </w:rPr>
        <w:t>fi</w:t>
      </w:r>
      <w:r w:rsidRPr="00E3672D">
        <w:rPr>
          <w:lang w:val="en-US"/>
        </w:rPr>
        <w:t>cation for</w:t>
      </w:r>
      <w:r w:rsidRPr="00A10ED0">
        <w:rPr>
          <w:lang w:val="en-US"/>
        </w:rPr>
        <w:t xml:space="preserve"> Use on Deep Space Missions</w:t>
      </w:r>
      <w:r>
        <w:rPr>
          <w:lang w:val="en-US"/>
        </w:rPr>
        <w:t xml:space="preserve"> / J.M.</w:t>
      </w:r>
      <w:r w:rsidRPr="00C96DD7">
        <w:rPr>
          <w:lang w:val="en-US"/>
        </w:rPr>
        <w:t> </w:t>
      </w:r>
      <w:r w:rsidRPr="00E3672D">
        <w:rPr>
          <w:lang w:val="en-US"/>
        </w:rPr>
        <w:t>Polk</w:t>
      </w:r>
      <w:r>
        <w:rPr>
          <w:lang w:val="en-US"/>
        </w:rPr>
        <w:t>, D.M.</w:t>
      </w:r>
      <w:r w:rsidRPr="00C96DD7">
        <w:rPr>
          <w:lang w:val="en-US"/>
        </w:rPr>
        <w:t> </w:t>
      </w:r>
      <w:r>
        <w:rPr>
          <w:lang w:val="en-US"/>
        </w:rPr>
        <w:t>Goebel, W.</w:t>
      </w:r>
      <w:r w:rsidRPr="00C96DD7">
        <w:rPr>
          <w:lang w:val="en-US"/>
        </w:rPr>
        <w:t> </w:t>
      </w:r>
      <w:r>
        <w:rPr>
          <w:lang w:val="en-US"/>
        </w:rPr>
        <w:t xml:space="preserve">Tighe // </w:t>
      </w:r>
      <w:r w:rsidRPr="00E3672D">
        <w:rPr>
          <w:lang w:val="en-US"/>
        </w:rPr>
        <w:t xml:space="preserve">Proc. of </w:t>
      </w:r>
      <w:r>
        <w:rPr>
          <w:lang w:val="en-US"/>
        </w:rPr>
        <w:t>30</w:t>
      </w:r>
      <w:r w:rsidRPr="00E3672D">
        <w:rPr>
          <w:lang w:val="en-US"/>
        </w:rPr>
        <w:t xml:space="preserve">th International Electric Propulsion Conference </w:t>
      </w:r>
      <w:r w:rsidRPr="00A10ED0">
        <w:rPr>
          <w:lang w:val="en-US"/>
        </w:rPr>
        <w:t>(Florence, Italy, 17 – 20 September 2007). ‒ Florence, 2007</w:t>
      </w:r>
      <w:r w:rsidRPr="00E3672D">
        <w:rPr>
          <w:lang w:val="en-US"/>
        </w:rPr>
        <w:t xml:space="preserve">. ‒ </w:t>
      </w:r>
      <w:r w:rsidRPr="00A10ED0">
        <w:rPr>
          <w:lang w:val="en-US"/>
        </w:rPr>
        <w:t>IEPC-2007-193</w:t>
      </w:r>
      <w:r w:rsidRPr="00E3672D">
        <w:rPr>
          <w:lang w:val="en-US"/>
        </w:rPr>
        <w:t>.</w:t>
      </w:r>
    </w:p>
    <w:p w:rsidR="00012211" w:rsidRDefault="00012211" w:rsidP="0001221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Goebel</w:t>
      </w:r>
      <w:r w:rsidRPr="00C96DD7">
        <w:rPr>
          <w:lang w:val="en-US"/>
        </w:rPr>
        <w:t> </w:t>
      </w:r>
      <w:r>
        <w:rPr>
          <w:lang w:val="en-US"/>
        </w:rPr>
        <w:t xml:space="preserve">D.M., </w:t>
      </w:r>
      <w:r w:rsidRPr="00A161FE">
        <w:rPr>
          <w:lang w:val="en-US"/>
        </w:rPr>
        <w:t>Chu</w:t>
      </w:r>
      <w:r w:rsidRPr="00C96DD7">
        <w:rPr>
          <w:lang w:val="en-US"/>
        </w:rPr>
        <w:t> </w:t>
      </w:r>
      <w:r>
        <w:rPr>
          <w:lang w:val="en-US"/>
        </w:rPr>
        <w:t xml:space="preserve">E. </w:t>
      </w:r>
      <w:r w:rsidRPr="00A161FE">
        <w:rPr>
          <w:lang w:val="en-US"/>
        </w:rPr>
        <w:t>High Current Lanthanum Hexaboride Hollow Cathodes for</w:t>
      </w:r>
      <w:r w:rsidRPr="00A10ED0">
        <w:rPr>
          <w:lang w:val="en-US"/>
        </w:rPr>
        <w:t xml:space="preserve"> </w:t>
      </w:r>
      <w:r w:rsidRPr="00A161FE">
        <w:rPr>
          <w:lang w:val="en-US"/>
        </w:rPr>
        <w:t>High Power Hall Thrusters</w:t>
      </w:r>
      <w:r>
        <w:rPr>
          <w:lang w:val="en-US"/>
        </w:rPr>
        <w:t>/ D.M.</w:t>
      </w:r>
      <w:r w:rsidRPr="00C96DD7">
        <w:rPr>
          <w:lang w:val="en-US"/>
        </w:rPr>
        <w:t> </w:t>
      </w:r>
      <w:r>
        <w:rPr>
          <w:lang w:val="en-US"/>
        </w:rPr>
        <w:t>Goebel, E.</w:t>
      </w:r>
      <w:r w:rsidRPr="00C96DD7">
        <w:rPr>
          <w:lang w:val="en-US"/>
        </w:rPr>
        <w:t> </w:t>
      </w:r>
      <w:r w:rsidRPr="00A161FE">
        <w:rPr>
          <w:lang w:val="en-US"/>
        </w:rPr>
        <w:t>Chu</w:t>
      </w:r>
      <w:r>
        <w:rPr>
          <w:lang w:val="en-US"/>
        </w:rPr>
        <w:t xml:space="preserve"> // </w:t>
      </w:r>
      <w:r w:rsidRPr="00E3672D">
        <w:rPr>
          <w:lang w:val="en-US"/>
        </w:rPr>
        <w:t xml:space="preserve">Proc. of </w:t>
      </w:r>
      <w:r>
        <w:rPr>
          <w:lang w:val="en-US"/>
        </w:rPr>
        <w:t>32nd</w:t>
      </w:r>
      <w:r w:rsidRPr="00E3672D">
        <w:rPr>
          <w:lang w:val="en-US"/>
        </w:rPr>
        <w:t xml:space="preserve"> International Electric Propulsion Conference </w:t>
      </w:r>
      <w:r w:rsidRPr="00A10ED0">
        <w:rPr>
          <w:lang w:val="en-US"/>
        </w:rPr>
        <w:t>(</w:t>
      </w:r>
      <w:r w:rsidRPr="00A161FE">
        <w:rPr>
          <w:lang w:val="en-US"/>
        </w:rPr>
        <w:t>Wiesbaden</w:t>
      </w:r>
      <w:r w:rsidRPr="00A10ED0">
        <w:rPr>
          <w:lang w:val="en-US"/>
        </w:rPr>
        <w:t xml:space="preserve">, </w:t>
      </w:r>
      <w:r w:rsidRPr="00A161FE">
        <w:rPr>
          <w:lang w:val="en-US"/>
        </w:rPr>
        <w:t>Germany</w:t>
      </w:r>
      <w:r w:rsidRPr="00A10ED0">
        <w:rPr>
          <w:lang w:val="en-US"/>
        </w:rPr>
        <w:t>, 1</w:t>
      </w:r>
      <w:r>
        <w:rPr>
          <w:lang w:val="en-US"/>
        </w:rPr>
        <w:t>1</w:t>
      </w:r>
      <w:r w:rsidRPr="00A10ED0">
        <w:rPr>
          <w:lang w:val="en-US"/>
        </w:rPr>
        <w:t xml:space="preserve"> – </w:t>
      </w:r>
      <w:r>
        <w:rPr>
          <w:lang w:val="en-US"/>
        </w:rPr>
        <w:t>15</w:t>
      </w:r>
      <w:r w:rsidRPr="00A10ED0">
        <w:rPr>
          <w:lang w:val="en-US"/>
        </w:rPr>
        <w:t xml:space="preserve"> September 20</w:t>
      </w:r>
      <w:r>
        <w:rPr>
          <w:lang w:val="en-US"/>
        </w:rPr>
        <w:t>11</w:t>
      </w:r>
      <w:r w:rsidRPr="00A10ED0">
        <w:rPr>
          <w:lang w:val="en-US"/>
        </w:rPr>
        <w:t xml:space="preserve">). ‒ </w:t>
      </w:r>
      <w:r w:rsidRPr="00A161FE">
        <w:rPr>
          <w:lang w:val="en-US"/>
        </w:rPr>
        <w:t>Wiesbaden</w:t>
      </w:r>
      <w:r w:rsidRPr="00A10ED0">
        <w:rPr>
          <w:lang w:val="en-US"/>
        </w:rPr>
        <w:t>, 20</w:t>
      </w:r>
      <w:r>
        <w:rPr>
          <w:lang w:val="en-US"/>
        </w:rPr>
        <w:t>11</w:t>
      </w:r>
      <w:r w:rsidRPr="00E3672D">
        <w:rPr>
          <w:lang w:val="en-US"/>
        </w:rPr>
        <w:t xml:space="preserve">. ‒ </w:t>
      </w:r>
      <w:r w:rsidRPr="00A10ED0">
        <w:rPr>
          <w:lang w:val="en-US"/>
        </w:rPr>
        <w:t>IEPC-20</w:t>
      </w:r>
      <w:r>
        <w:rPr>
          <w:lang w:val="en-US"/>
        </w:rPr>
        <w:t>11</w:t>
      </w:r>
      <w:r w:rsidRPr="00A10ED0">
        <w:rPr>
          <w:lang w:val="en-US"/>
        </w:rPr>
        <w:t>-</w:t>
      </w:r>
      <w:r>
        <w:rPr>
          <w:lang w:val="en-US"/>
        </w:rPr>
        <w:t>053</w:t>
      </w:r>
      <w:r w:rsidRPr="00E3672D">
        <w:rPr>
          <w:lang w:val="en-US"/>
        </w:rPr>
        <w:t>.</w:t>
      </w:r>
    </w:p>
    <w:p w:rsidR="00012211" w:rsidRPr="00E3217F" w:rsidRDefault="00012211" w:rsidP="0001221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Goebel</w:t>
      </w:r>
      <w:r w:rsidRPr="00C96DD7">
        <w:rPr>
          <w:lang w:val="en-US"/>
        </w:rPr>
        <w:t> </w:t>
      </w:r>
      <w:r>
        <w:rPr>
          <w:lang w:val="en-US"/>
        </w:rPr>
        <w:t>D.M., Katz</w:t>
      </w:r>
      <w:r w:rsidRPr="00C96DD7">
        <w:rPr>
          <w:lang w:val="en-US"/>
        </w:rPr>
        <w:t> </w:t>
      </w:r>
      <w:r>
        <w:rPr>
          <w:lang w:val="en-US"/>
        </w:rPr>
        <w:t>I. Fundamental of Electric Propulsion: Ion and Hall Thrusters / D.M.</w:t>
      </w:r>
      <w:r w:rsidRPr="00C96DD7">
        <w:rPr>
          <w:lang w:val="en-US"/>
        </w:rPr>
        <w:t> </w:t>
      </w:r>
      <w:r>
        <w:rPr>
          <w:lang w:val="en-US"/>
        </w:rPr>
        <w:t>Goebel, I.</w:t>
      </w:r>
      <w:r w:rsidRPr="00C96DD7">
        <w:rPr>
          <w:lang w:val="en-US"/>
        </w:rPr>
        <w:t> </w:t>
      </w:r>
      <w:r>
        <w:rPr>
          <w:lang w:val="en-US"/>
        </w:rPr>
        <w:t xml:space="preserve">Katz // </w:t>
      </w:r>
      <w:r w:rsidRPr="00681E17">
        <w:rPr>
          <w:lang w:val="en-US"/>
        </w:rPr>
        <w:t xml:space="preserve">JPL space science and technology series. </w:t>
      </w:r>
      <w:r>
        <w:rPr>
          <w:lang w:val="en-US"/>
        </w:rPr>
        <w:t>‒ California,</w:t>
      </w:r>
      <w:r w:rsidRPr="00681E17">
        <w:rPr>
          <w:lang w:val="en-US"/>
        </w:rPr>
        <w:t xml:space="preserve"> 2008</w:t>
      </w:r>
      <w:r>
        <w:rPr>
          <w:lang w:val="en-US"/>
        </w:rPr>
        <w:t>. ‒</w:t>
      </w:r>
      <w:r w:rsidRPr="00965D49">
        <w:rPr>
          <w:lang w:val="en-US"/>
        </w:rPr>
        <w:t xml:space="preserve"> </w:t>
      </w:r>
      <w:r>
        <w:t>рр</w:t>
      </w:r>
      <w:r>
        <w:rPr>
          <w:lang w:val="en-US"/>
        </w:rPr>
        <w:t>.</w:t>
      </w:r>
      <w:r>
        <w:t> </w:t>
      </w:r>
      <w:r>
        <w:rPr>
          <w:lang w:val="en-US"/>
        </w:rPr>
        <w:t>2</w:t>
      </w:r>
      <w:r w:rsidRPr="00965D49">
        <w:rPr>
          <w:lang w:val="en-US"/>
        </w:rPr>
        <w:t>4</w:t>
      </w:r>
      <w:r>
        <w:rPr>
          <w:lang w:val="en-US"/>
        </w:rPr>
        <w:t>3</w:t>
      </w:r>
      <w:r w:rsidRPr="00965D49">
        <w:rPr>
          <w:lang w:val="en-US"/>
        </w:rPr>
        <w:t>-321.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F5" w:rsidRDefault="00E36BF5">
      <w:r>
        <w:separator/>
      </w:r>
    </w:p>
  </w:endnote>
  <w:endnote w:type="continuationSeparator" w:id="0">
    <w:p w:rsidR="00E36BF5" w:rsidRDefault="00E3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221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F5" w:rsidRDefault="00E36BF5">
      <w:r>
        <w:separator/>
      </w:r>
    </w:p>
  </w:footnote>
  <w:footnote w:type="continuationSeparator" w:id="0">
    <w:p w:rsidR="00E36BF5" w:rsidRDefault="00E36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BF5"/>
    <w:rsid w:val="00012211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36BF5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12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m.puchk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параметров полых катодов с перспективными типами эмиттеров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2014-01-14T10:28:00Z</dcterms:created>
  <dcterms:modified xsi:type="dcterms:W3CDTF">2014-01-14T10:31:00Z</dcterms:modified>
</cp:coreProperties>
</file>