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EF" w:rsidRDefault="00B81FEF" w:rsidP="00B81FEF">
      <w:pPr>
        <w:pStyle w:val="Zv-Titlereport"/>
      </w:pPr>
      <w:bookmarkStart w:id="0" w:name="OLE_LINK9"/>
      <w:bookmarkStart w:id="1" w:name="OLE_LINK10"/>
      <w:r>
        <w:t>оБ эволюции ультрахолодной кулоновской плазмы</w:t>
      </w:r>
      <w:bookmarkEnd w:id="0"/>
      <w:bookmarkEnd w:id="1"/>
    </w:p>
    <w:p w:rsidR="00B81FEF" w:rsidRPr="00211F25" w:rsidRDefault="00B81FEF" w:rsidP="00B81FEF">
      <w:pPr>
        <w:pStyle w:val="Zv-Author"/>
      </w:pPr>
      <w:r w:rsidRPr="00877B5A">
        <w:t>С.А. Май</w:t>
      </w:r>
      <w:r w:rsidRPr="00877B5A">
        <w:t>о</w:t>
      </w:r>
      <w:r w:rsidRPr="00877B5A">
        <w:t>ров</w:t>
      </w:r>
    </w:p>
    <w:p w:rsidR="00B81FEF" w:rsidRPr="00D13136" w:rsidRDefault="00B81FEF" w:rsidP="00B81FEF">
      <w:pPr>
        <w:pStyle w:val="Zv-Organization"/>
      </w:pPr>
      <w:r>
        <w:t>Учреждение Российской академии наук И</w:t>
      </w:r>
      <w:r w:rsidRPr="00877B5A">
        <w:t>нститут общей физики им. А.М. Прохорова РАН, г. Москва, Россия</w:t>
      </w:r>
      <w:r>
        <w:t xml:space="preserve">, </w:t>
      </w:r>
      <w:hyperlink r:id="rId7" w:history="1">
        <w:r w:rsidRPr="00CB1B67">
          <w:rPr>
            <w:rStyle w:val="a7"/>
            <w:lang w:val="en-US"/>
          </w:rPr>
          <w:t>mayorov</w:t>
        </w:r>
        <w:r w:rsidRPr="00CB1B67">
          <w:rPr>
            <w:rStyle w:val="a7"/>
          </w:rPr>
          <w:t>_</w:t>
        </w:r>
        <w:r w:rsidRPr="00CB1B67">
          <w:rPr>
            <w:rStyle w:val="a7"/>
            <w:lang w:val="en-US"/>
          </w:rPr>
          <w:t>sa</w:t>
        </w:r>
        <w:r w:rsidRPr="00CB1B67">
          <w:rPr>
            <w:rStyle w:val="a7"/>
          </w:rPr>
          <w:t>@</w:t>
        </w:r>
        <w:r w:rsidRPr="00CB1B67">
          <w:rPr>
            <w:rStyle w:val="a7"/>
            <w:lang w:val="en-US"/>
          </w:rPr>
          <w:t>mail</w:t>
        </w:r>
        <w:r w:rsidRPr="00CB1B67">
          <w:rPr>
            <w:rStyle w:val="a7"/>
          </w:rPr>
          <w:t>.</w:t>
        </w:r>
        <w:r w:rsidRPr="00CB1B67">
          <w:rPr>
            <w:rStyle w:val="a7"/>
            <w:lang w:val="en-US"/>
          </w:rPr>
          <w:t>ru</w:t>
        </w:r>
      </w:hyperlink>
    </w:p>
    <w:p w:rsidR="00B81FEF" w:rsidRDefault="00B81FEF" w:rsidP="00B81FEF">
      <w:pPr>
        <w:pStyle w:val="Zv-bodyreport"/>
      </w:pPr>
      <w:r>
        <w:t>В переохлажденной (неидеальной) классической кулоновской системе рекомбинация обусловлена сложным многочастичным взаимодействием, результатом к</w:t>
      </w:r>
      <w:r>
        <w:t>о</w:t>
      </w:r>
      <w:r>
        <w:t>торого является ее резкое замедление. Это явление замедления скорости рекомбинации, как и многие другие процессы б</w:t>
      </w:r>
      <w:r>
        <w:t>ы</w:t>
      </w:r>
      <w:r>
        <w:t>ли исследованы методом молекулярной динамики в цикле работ в 1986 – 1996 гг (см. [</w:t>
      </w:r>
      <w:r w:rsidRPr="001E7F4B">
        <w:t xml:space="preserve">1 - </w:t>
      </w:r>
      <w:r>
        <w:t>4</w:t>
      </w:r>
      <w:r w:rsidRPr="004E7A4F">
        <w:t>]</w:t>
      </w:r>
      <w:r>
        <w:t>). Было обнаружено новое состояние кулоновской системы, в которой плазма не рекомбинировала согла</w:t>
      </w:r>
      <w:r>
        <w:t>с</w:t>
      </w:r>
      <w:r>
        <w:t>но известному закону 9</w:t>
      </w:r>
      <w:r w:rsidRPr="00601D09">
        <w:t xml:space="preserve">/2 </w:t>
      </w:r>
      <w:r>
        <w:t>при низких температурах. Это состояние классической кулоновской си</w:t>
      </w:r>
      <w:r>
        <w:t>с</w:t>
      </w:r>
      <w:r>
        <w:t>темы было названо метастабильной переохлажденной плазмой. В то время в природе не существ</w:t>
      </w:r>
      <w:r>
        <w:t>о</w:t>
      </w:r>
      <w:r>
        <w:t>вало физического объекта, состоящего из классических кулоновских частиц, для которых выпо</w:t>
      </w:r>
      <w:r>
        <w:t>л</w:t>
      </w:r>
      <w:r>
        <w:t>нялось бы условие сильной неидеальности. Поэтому, несмотря на активную дискуссию, найденное состояние плазмы так и осталось на уровне вычислительного артефа</w:t>
      </w:r>
      <w:r>
        <w:t>к</w:t>
      </w:r>
      <w:r>
        <w:t>та.</w:t>
      </w:r>
    </w:p>
    <w:p w:rsidR="00B81FEF" w:rsidRDefault="00B81FEF" w:rsidP="00B81FEF">
      <w:pPr>
        <w:pStyle w:val="Zv-bodyreport"/>
      </w:pPr>
      <w:r>
        <w:t>Но в 1999 г. при селективной ионизации лазером переохлажденных атомов ксенона б</w:t>
      </w:r>
      <w:r>
        <w:t>ы</w:t>
      </w:r>
      <w:r>
        <w:t>ло получено состояние переохлажденной метастабильной кулоновской плазмы,</w:t>
      </w:r>
      <w:r w:rsidRPr="006D18AB">
        <w:t xml:space="preserve"> </w:t>
      </w:r>
      <w:r>
        <w:t>за 10 лет до этого о</w:t>
      </w:r>
      <w:r>
        <w:t>б</w:t>
      </w:r>
      <w:r>
        <w:t>наруженное в численном эксперименте. После этого был выполнен цикл работ, как экспериментаторами, так и теор</w:t>
      </w:r>
      <w:r>
        <w:t>е</w:t>
      </w:r>
      <w:r>
        <w:t>тиками по изучению свойств нового физического объекта,</w:t>
      </w:r>
      <w:r w:rsidRPr="009A71ED">
        <w:t xml:space="preserve"> </w:t>
      </w:r>
      <w:r>
        <w:t>который получил название ультрахолодной плазмы (</w:t>
      </w:r>
      <w:r>
        <w:rPr>
          <w:lang w:val="en-US"/>
        </w:rPr>
        <w:t>ultra</w:t>
      </w:r>
      <w:r w:rsidRPr="001E7F4B">
        <w:t xml:space="preserve"> </w:t>
      </w:r>
      <w:r>
        <w:rPr>
          <w:lang w:val="en-US"/>
        </w:rPr>
        <w:t>cold</w:t>
      </w:r>
      <w:r w:rsidRPr="001E7F4B">
        <w:t xml:space="preserve"> </w:t>
      </w:r>
      <w:r>
        <w:rPr>
          <w:lang w:val="en-US"/>
        </w:rPr>
        <w:t>plasma</w:t>
      </w:r>
      <w:r w:rsidRPr="001E7F4B">
        <w:t xml:space="preserve"> - </w:t>
      </w:r>
      <w:r>
        <w:rPr>
          <w:lang w:val="en-US"/>
        </w:rPr>
        <w:t>UCP</w:t>
      </w:r>
      <w:r>
        <w:t>). Были переоткрыты заново и подтверждены многие из результатов, полученных на 10-20 лет р</w:t>
      </w:r>
      <w:r>
        <w:t>а</w:t>
      </w:r>
      <w:r>
        <w:t>нее.</w:t>
      </w:r>
    </w:p>
    <w:p w:rsidR="00B81FEF" w:rsidRDefault="00B81FEF" w:rsidP="00B81FEF">
      <w:pPr>
        <w:pStyle w:val="Zv-bodyreport"/>
      </w:pPr>
      <w:r w:rsidRPr="00B90998">
        <w:t>В настоящей работе на основе молекулярно-динамических расчетов, исследовал</w:t>
      </w:r>
      <w:r>
        <w:t>ась эвол</w:t>
      </w:r>
      <w:r>
        <w:t>ю</w:t>
      </w:r>
      <w:r>
        <w:t>ция ультрахолодной плазмы на начальном этапе, когда образованный после фотоионизации сг</w:t>
      </w:r>
      <w:r>
        <w:t>у</w:t>
      </w:r>
      <w:r>
        <w:t>сток неподвижных ионов и электронов занимает фиксированный объем.</w:t>
      </w:r>
      <w:r w:rsidRPr="003E042F">
        <w:t xml:space="preserve"> </w:t>
      </w:r>
      <w:r w:rsidRPr="00D13136">
        <w:t>Рассматривается временная эволюция кулоновской системы, полная энергия которой в начальный момент времени равна нулю. Методом молекулярной дин</w:t>
      </w:r>
      <w:r w:rsidRPr="00D13136">
        <w:t>а</w:t>
      </w:r>
      <w:r w:rsidRPr="00D13136">
        <w:t>мики получено решение для системы из 2000 частиц в интервале 8000 обратных плазменных частот. Показано, что в условиях, типичных для экспериментов с ультрахолодной плазмой, показатель неидеальности плазмы не может дост</w:t>
      </w:r>
      <w:r w:rsidRPr="00D13136">
        <w:t>и</w:t>
      </w:r>
      <w:r w:rsidRPr="00D13136">
        <w:t>гать больших значений из-за рекомбинационного нагрева, а сам процесс релакс</w:t>
      </w:r>
      <w:r w:rsidRPr="00D13136">
        <w:t>а</w:t>
      </w:r>
      <w:r w:rsidRPr="00D13136">
        <w:t>ции не описывается в рамках традиционной модели трехчастичной рекомбин</w:t>
      </w:r>
      <w:r w:rsidRPr="00D13136">
        <w:t>а</w:t>
      </w:r>
      <w:r w:rsidRPr="00D13136">
        <w:t>ции.</w:t>
      </w:r>
    </w:p>
    <w:p w:rsidR="00B81FEF" w:rsidRDefault="00B81FEF" w:rsidP="00B81FEF">
      <w:pPr>
        <w:pStyle w:val="Zv-bodyreport"/>
      </w:pPr>
      <w:r>
        <w:t>Формирование метаст</w:t>
      </w:r>
      <w:r>
        <w:t>а</w:t>
      </w:r>
      <w:r>
        <w:t>бильного состояние проходит через этап медленного рекомбинационного заполнения связанных ион-электронных состояний. Скорость рекомбинации и характер не соответствуют обычным пре</w:t>
      </w:r>
      <w:r>
        <w:t>д</w:t>
      </w:r>
      <w:r>
        <w:t>ставлениям о тройной рекомбинации, а обуславливаются более сложным многочастицным вза</w:t>
      </w:r>
      <w:r>
        <w:t>и</w:t>
      </w:r>
      <w:r>
        <w:t>модействием.</w:t>
      </w:r>
    </w:p>
    <w:p w:rsidR="00B81FEF" w:rsidRPr="00730280" w:rsidRDefault="00B81FEF" w:rsidP="00B81FEF">
      <w:pPr>
        <w:pStyle w:val="Zv-bodyreport"/>
        <w:rPr>
          <w:sz w:val="30"/>
        </w:rPr>
      </w:pPr>
      <w:r w:rsidRPr="00730280">
        <w:rPr>
          <w:szCs w:val="18"/>
        </w:rPr>
        <w:t>Исследование выполнено при поддержке Министерства образования и науки Российской Федерации, соглашение 8392 от 24 августа 2012 г. «Образование структур и стохастизация в пла</w:t>
      </w:r>
      <w:r w:rsidRPr="00730280">
        <w:rPr>
          <w:szCs w:val="18"/>
        </w:rPr>
        <w:t>з</w:t>
      </w:r>
      <w:r w:rsidRPr="00730280">
        <w:rPr>
          <w:szCs w:val="18"/>
        </w:rPr>
        <w:t>ме».</w:t>
      </w:r>
    </w:p>
    <w:p w:rsidR="00B81FEF" w:rsidRPr="00654BE8" w:rsidRDefault="00B81FEF" w:rsidP="00B81FEF">
      <w:pPr>
        <w:pStyle w:val="Zv-TitleReferences"/>
      </w:pPr>
      <w:r>
        <w:t>Литература</w:t>
      </w:r>
      <w:r w:rsidRPr="00B94E78">
        <w:t xml:space="preserve"> </w:t>
      </w:r>
    </w:p>
    <w:p w:rsidR="00B81FEF" w:rsidRPr="00750921" w:rsidRDefault="00B81FEF" w:rsidP="00B81FEF">
      <w:pPr>
        <w:pStyle w:val="Zv-References-ru"/>
        <w:rPr>
          <w:bCs/>
          <w:color w:val="000000"/>
        </w:rPr>
      </w:pPr>
      <w:r w:rsidRPr="00750921">
        <w:t>С.</w:t>
      </w:r>
      <w:r w:rsidRPr="00750921">
        <w:rPr>
          <w:lang w:val="en-US"/>
        </w:rPr>
        <w:t>A</w:t>
      </w:r>
      <w:r w:rsidRPr="00750921">
        <w:t>. Майоров, А.Н. Ткачев, С.И. Яковленко “Неожиданные свойства классической кулоновской плазмы, обнар</w:t>
      </w:r>
      <w:r w:rsidRPr="00750921">
        <w:t>у</w:t>
      </w:r>
      <w:r w:rsidRPr="00750921">
        <w:t xml:space="preserve">женные на основе моделирования из первопринципов”,  </w:t>
      </w:r>
      <w:r w:rsidRPr="00750921">
        <w:rPr>
          <w:i/>
          <w:iCs/>
        </w:rPr>
        <w:t>Матем. моделирование</w:t>
      </w:r>
      <w:r w:rsidRPr="00750921">
        <w:t xml:space="preserve">, </w:t>
      </w:r>
      <w:r w:rsidRPr="00750921">
        <w:rPr>
          <w:b/>
          <w:bCs/>
        </w:rPr>
        <w:t>4</w:t>
      </w:r>
      <w:r w:rsidRPr="00750921">
        <w:t>:7,  3–30(1992)</w:t>
      </w:r>
    </w:p>
    <w:p w:rsidR="00B81FEF" w:rsidRPr="00750921" w:rsidRDefault="00B81FEF" w:rsidP="00B81FEF">
      <w:pPr>
        <w:pStyle w:val="Zv-References-ru"/>
      </w:pPr>
      <w:r w:rsidRPr="00750921">
        <w:t>С.</w:t>
      </w:r>
      <w:r w:rsidRPr="00750921">
        <w:rPr>
          <w:lang w:val="en-US"/>
        </w:rPr>
        <w:t>A</w:t>
      </w:r>
      <w:r w:rsidRPr="00750921">
        <w:t xml:space="preserve">. Майоров, С.И. Яковленко // Известия ВУЗов, Физика, </w:t>
      </w:r>
      <w:r w:rsidRPr="00750921">
        <w:rPr>
          <w:lang w:val="en-US"/>
        </w:rPr>
        <w:t>No</w:t>
      </w:r>
      <w:r w:rsidRPr="00750921">
        <w:t>. 11</w:t>
      </w:r>
      <w:r w:rsidRPr="00750921">
        <w:rPr>
          <w:b/>
          <w:bCs/>
        </w:rPr>
        <w:t>,</w:t>
      </w:r>
      <w:r w:rsidRPr="00750921">
        <w:t xml:space="preserve"> 44-56 (1994)</w:t>
      </w:r>
    </w:p>
    <w:p w:rsidR="00B81FEF" w:rsidRPr="00750921" w:rsidRDefault="00B81FEF" w:rsidP="00B81FEF">
      <w:pPr>
        <w:pStyle w:val="Zv-References-ru"/>
      </w:pPr>
      <w:r w:rsidRPr="00750921">
        <w:t>С.</w:t>
      </w:r>
      <w:r w:rsidRPr="00750921">
        <w:rPr>
          <w:lang w:val="en-US"/>
        </w:rPr>
        <w:t>A</w:t>
      </w:r>
      <w:r w:rsidRPr="00750921">
        <w:t xml:space="preserve">. Майоров, А.Н. Ткачев, С.И. Яковленко // Известия ВУЗов, Физика, </w:t>
      </w:r>
      <w:r w:rsidRPr="00750921">
        <w:rPr>
          <w:lang w:val="en-US"/>
        </w:rPr>
        <w:t>No</w:t>
      </w:r>
      <w:r w:rsidRPr="00750921">
        <w:t>. 11</w:t>
      </w:r>
      <w:r w:rsidRPr="00750921">
        <w:rPr>
          <w:b/>
          <w:bCs/>
        </w:rPr>
        <w:t>,</w:t>
      </w:r>
      <w:r w:rsidRPr="00750921">
        <w:t xml:space="preserve"> 3(1991); </w:t>
      </w:r>
      <w:r w:rsidRPr="00750921">
        <w:rPr>
          <w:lang w:val="en-US"/>
        </w:rPr>
        <w:t>No</w:t>
      </w:r>
      <w:r w:rsidRPr="00750921">
        <w:t>. 2</w:t>
      </w:r>
      <w:r w:rsidRPr="00750921">
        <w:rPr>
          <w:b/>
          <w:bCs/>
        </w:rPr>
        <w:t>,</w:t>
      </w:r>
      <w:r w:rsidRPr="00750921">
        <w:t xml:space="preserve"> 10(1992); </w:t>
      </w:r>
      <w:r w:rsidRPr="00750921">
        <w:rPr>
          <w:lang w:val="en-US"/>
        </w:rPr>
        <w:t>No</w:t>
      </w:r>
      <w:r w:rsidRPr="00750921">
        <w:t>. 11</w:t>
      </w:r>
      <w:r w:rsidRPr="00750921">
        <w:rPr>
          <w:b/>
          <w:bCs/>
        </w:rPr>
        <w:t>,</w:t>
      </w:r>
      <w:r w:rsidRPr="00750921">
        <w:t xml:space="preserve"> 76(1992); </w:t>
      </w:r>
      <w:r w:rsidRPr="00750921">
        <w:rPr>
          <w:lang w:val="en-US"/>
        </w:rPr>
        <w:t>No</w:t>
      </w:r>
      <w:r w:rsidRPr="00750921">
        <w:t>. 1</w:t>
      </w:r>
      <w:r w:rsidRPr="00750921">
        <w:rPr>
          <w:b/>
          <w:bCs/>
        </w:rPr>
        <w:t>,</w:t>
      </w:r>
      <w:r w:rsidRPr="00750921">
        <w:t xml:space="preserve"> 68(1993)</w:t>
      </w:r>
    </w:p>
    <w:p w:rsidR="00B81FEF" w:rsidRDefault="00B81FEF" w:rsidP="00B81FEF">
      <w:pPr>
        <w:pStyle w:val="Zv-References-ru"/>
        <w:rPr>
          <w:lang w:val="en-US"/>
        </w:rPr>
      </w:pPr>
      <w:r w:rsidRPr="00750921">
        <w:t>С.</w:t>
      </w:r>
      <w:r w:rsidRPr="00750921">
        <w:rPr>
          <w:lang w:val="en-US"/>
        </w:rPr>
        <w:t>A</w:t>
      </w:r>
      <w:r w:rsidRPr="00750921">
        <w:t xml:space="preserve">. Майоров, А.Н. Ткачев, С.И. Яковленко // УФН, </w:t>
      </w:r>
      <w:r w:rsidRPr="00750921">
        <w:rPr>
          <w:b/>
          <w:bCs/>
        </w:rPr>
        <w:t>164,</w:t>
      </w:r>
      <w:r w:rsidRPr="00750921">
        <w:t xml:space="preserve"> 298 (1994)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A9" w:rsidRDefault="009822A9">
      <w:r>
        <w:separator/>
      </w:r>
    </w:p>
  </w:endnote>
  <w:endnote w:type="continuationSeparator" w:id="0">
    <w:p w:rsidR="009822A9" w:rsidRDefault="0098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95F1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1FE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A9" w:rsidRDefault="009822A9">
      <w:r>
        <w:separator/>
      </w:r>
    </w:p>
  </w:footnote>
  <w:footnote w:type="continuationSeparator" w:id="0">
    <w:p w:rsidR="009822A9" w:rsidRDefault="0098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95F1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2A9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822A9"/>
    <w:rsid w:val="00B622ED"/>
    <w:rsid w:val="00B81FEF"/>
    <w:rsid w:val="00C103CD"/>
    <w:rsid w:val="00C232A0"/>
    <w:rsid w:val="00D47F19"/>
    <w:rsid w:val="00E7021A"/>
    <w:rsid w:val="00E87733"/>
    <w:rsid w:val="00F10084"/>
    <w:rsid w:val="00F74399"/>
    <w:rsid w:val="00F95123"/>
    <w:rsid w:val="00F9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FE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81FEF"/>
    <w:rPr>
      <w:color w:val="0000FF"/>
      <w:u w:val="single"/>
    </w:rPr>
  </w:style>
  <w:style w:type="paragraph" w:customStyle="1" w:styleId="Zv-TitleReferences">
    <w:name w:val="Zv-Title_References"/>
    <w:basedOn w:val="a6"/>
    <w:rsid w:val="00B81FEF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yorov_s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эволюции ультрахолодной кулоновской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2014-01-13T11:55:00Z</dcterms:created>
  <dcterms:modified xsi:type="dcterms:W3CDTF">2014-01-13T11:57:00Z</dcterms:modified>
</cp:coreProperties>
</file>