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3" w:rsidRPr="00FD025E" w:rsidRDefault="00A06BF3" w:rsidP="00A06BF3">
      <w:pPr>
        <w:pStyle w:val="Zv-Titlereport"/>
      </w:pPr>
      <w:bookmarkStart w:id="0" w:name="OLE_LINK29"/>
      <w:bookmarkStart w:id="1" w:name="OLE_LINK30"/>
      <w:r w:rsidRPr="00F02E48">
        <w:t xml:space="preserve">Влияние малых добавок аргона на сильно неоднородный СВЧ разряд пониженного давления в </w:t>
      </w:r>
      <w:r>
        <w:t>водороде</w:t>
      </w:r>
      <w:bookmarkEnd w:id="0"/>
      <w:bookmarkEnd w:id="1"/>
    </w:p>
    <w:p w:rsidR="00A06BF3" w:rsidRPr="00FD025E" w:rsidRDefault="00A06BF3" w:rsidP="00A06BF3">
      <w:pPr>
        <w:pStyle w:val="Zv-Author"/>
        <w:rPr>
          <w:u w:val="single"/>
        </w:rPr>
      </w:pPr>
      <w:r w:rsidRPr="00435DC5">
        <w:t>Лебедев Ю.А.,</w:t>
      </w:r>
      <w:r w:rsidRPr="00FD025E">
        <w:t xml:space="preserve"> </w:t>
      </w:r>
      <w:r>
        <w:t>Татаринов</w:t>
      </w:r>
      <w:r w:rsidRPr="00FD025E">
        <w:t xml:space="preserve"> </w:t>
      </w:r>
      <w:r>
        <w:t>А</w:t>
      </w:r>
      <w:r w:rsidRPr="00FD025E">
        <w:t>.</w:t>
      </w:r>
      <w:r>
        <w:t>В</w:t>
      </w:r>
      <w:r w:rsidRPr="00FD025E">
        <w:t xml:space="preserve">., </w:t>
      </w:r>
      <w:r w:rsidRPr="00A06BF3">
        <w:t>Титов</w:t>
      </w:r>
      <w:r>
        <w:t xml:space="preserve"> А.Ю., </w:t>
      </w:r>
      <w:r w:rsidRPr="006306FE">
        <w:t>Эпштейн</w:t>
      </w:r>
      <w:r w:rsidRPr="00FD025E">
        <w:t xml:space="preserve"> </w:t>
      </w:r>
      <w:r w:rsidRPr="006306FE">
        <w:t>И</w:t>
      </w:r>
      <w:r w:rsidRPr="00FD025E">
        <w:t>.</w:t>
      </w:r>
      <w:r w:rsidRPr="006306FE">
        <w:t>Л</w:t>
      </w:r>
      <w:r w:rsidRPr="00FD025E">
        <w:t xml:space="preserve">., </w:t>
      </w:r>
      <w:r>
        <w:t>Крашевская Г.В.</w:t>
      </w:r>
      <w:r w:rsidRPr="00FD025E">
        <w:t xml:space="preserve">, </w:t>
      </w:r>
      <w:r>
        <w:t>Юсупова Е.В.</w:t>
      </w:r>
    </w:p>
    <w:p w:rsidR="00A06BF3" w:rsidRPr="00B22CBB" w:rsidRDefault="00A06BF3" w:rsidP="00A06BF3">
      <w:pPr>
        <w:pStyle w:val="Zv-Organization"/>
      </w:pPr>
      <w:r>
        <w:t xml:space="preserve">ФГБУН </w:t>
      </w:r>
      <w:r w:rsidRPr="00A06BF3">
        <w:t>ИНХС</w:t>
      </w:r>
      <w:r>
        <w:t xml:space="preserve"> </w:t>
      </w:r>
      <w:r w:rsidRPr="00563687">
        <w:t>РАН</w:t>
      </w:r>
      <w:r w:rsidRPr="00464DDC">
        <w:t xml:space="preserve">, </w:t>
      </w:r>
      <w:hyperlink r:id="rId7" w:history="1">
        <w:r w:rsidRPr="00FF1763">
          <w:rPr>
            <w:rStyle w:val="a7"/>
            <w:lang w:val="en-US"/>
          </w:rPr>
          <w:t>lebedev</w:t>
        </w:r>
        <w:r w:rsidRPr="00BB081D">
          <w:rPr>
            <w:rStyle w:val="a7"/>
          </w:rPr>
          <w:t>@</w:t>
        </w:r>
        <w:r w:rsidRPr="00FF1763">
          <w:rPr>
            <w:rStyle w:val="a7"/>
            <w:lang w:val="en-US"/>
          </w:rPr>
          <w:t>ips</w:t>
        </w:r>
        <w:r w:rsidRPr="00BB081D">
          <w:rPr>
            <w:rStyle w:val="a7"/>
          </w:rPr>
          <w:t>.</w:t>
        </w:r>
        <w:r w:rsidRPr="00FF1763">
          <w:rPr>
            <w:rStyle w:val="a7"/>
            <w:lang w:val="en-US"/>
          </w:rPr>
          <w:t>ac</w:t>
        </w:r>
        <w:r w:rsidRPr="00BB081D">
          <w:rPr>
            <w:rStyle w:val="a7"/>
          </w:rPr>
          <w:t>.</w:t>
        </w:r>
        <w:r w:rsidRPr="00FF1763">
          <w:rPr>
            <w:rStyle w:val="a7"/>
            <w:lang w:val="en-US"/>
          </w:rPr>
          <w:t>ru</w:t>
        </w:r>
      </w:hyperlink>
    </w:p>
    <w:p w:rsidR="00A06BF3" w:rsidRPr="00FD025E" w:rsidRDefault="00A06BF3" w:rsidP="00A06BF3">
      <w:pPr>
        <w:pStyle w:val="Zv-bodyreport"/>
      </w:pPr>
      <w:r>
        <w:t>Газовые добавки к основному плазмообразующему газу позволяют изменять параметры плазмы и могут использоваться для ее диагностики. Эти проблемы мало изучены для сильно неоднородных разрядов. Представителем таких разрядов является электродный СВЧР (микроволновый) разряд (ЭМР)</w:t>
      </w:r>
      <w:r w:rsidRPr="00B46285">
        <w:t xml:space="preserve"> </w:t>
      </w:r>
      <w:r w:rsidRPr="00866906">
        <w:t>[1]</w:t>
      </w:r>
      <w:r>
        <w:t>. Ранее был изучен ЭМР в азоте с примесью аргона</w:t>
      </w:r>
      <w:r w:rsidRPr="009618C2">
        <w:t xml:space="preserve"> </w:t>
      </w:r>
      <w:r>
        <w:t xml:space="preserve">и разряд в азоте с добавками водорода </w:t>
      </w:r>
      <w:r w:rsidRPr="00D17660">
        <w:t>[</w:t>
      </w:r>
      <w:r w:rsidRPr="00866906">
        <w:t>2</w:t>
      </w:r>
      <w:r>
        <w:t xml:space="preserve">, </w:t>
      </w:r>
      <w:r w:rsidRPr="00866906">
        <w:t>3</w:t>
      </w:r>
      <w:r w:rsidRPr="00D17660">
        <w:t>]</w:t>
      </w:r>
      <w:r>
        <w:t>. В настоящей работе н</w:t>
      </w:r>
      <w:r w:rsidRPr="00AC73BF">
        <w:t>а основе экспериментов и 2</w:t>
      </w:r>
      <w:r w:rsidRPr="00AC73BF">
        <w:rPr>
          <w:lang w:val="en-US"/>
        </w:rPr>
        <w:t>D</w:t>
      </w:r>
      <w:r>
        <w:t xml:space="preserve"> самосогласованного </w:t>
      </w:r>
      <w:r w:rsidRPr="00AC73BF">
        <w:t xml:space="preserve">моделирования исследовано влияние малых добавок аргона на сильно неоднородный микроволновый разряд пониженного давления в </w:t>
      </w:r>
      <w:r>
        <w:t>водороде</w:t>
      </w:r>
      <w:r w:rsidRPr="00AC73BF">
        <w:t xml:space="preserve">. </w:t>
      </w:r>
      <w:r>
        <w:t xml:space="preserve">Эксперименты проводились при давлении 1 Торр, расходе азота </w:t>
      </w:r>
      <w:r w:rsidRPr="00B63F65">
        <w:t>50</w:t>
      </w:r>
      <w:r>
        <w:t xml:space="preserve"> см</w:t>
      </w:r>
      <w:r>
        <w:rPr>
          <w:vertAlign w:val="superscript"/>
        </w:rPr>
        <w:t>3</w:t>
      </w:r>
      <w:r>
        <w:t>/мин при нормальных условиях, соотношение расхода аргона</w:t>
      </w:r>
      <w:r w:rsidRPr="005914BF">
        <w:t xml:space="preserve"> </w:t>
      </w:r>
      <w:r>
        <w:rPr>
          <w:lang w:val="en-US"/>
        </w:rPr>
        <w:t>f</w:t>
      </w:r>
      <w:r>
        <w:rPr>
          <w:vertAlign w:val="subscript"/>
          <w:lang w:val="en-US"/>
        </w:rPr>
        <w:t>Ar</w:t>
      </w:r>
      <w:r>
        <w:t xml:space="preserve"> и водорода</w:t>
      </w:r>
      <w:r w:rsidRPr="009E0351">
        <w:t xml:space="preserve"> </w:t>
      </w:r>
      <w:r>
        <w:rPr>
          <w:lang w:val="en-US"/>
        </w:rPr>
        <w:t>f</w:t>
      </w:r>
      <w:r>
        <w:rPr>
          <w:vertAlign w:val="subscript"/>
          <w:lang w:val="en-US"/>
        </w:rPr>
        <w:t>H</w:t>
      </w:r>
      <w:r w:rsidRPr="005914BF">
        <w:rPr>
          <w:vertAlign w:val="subscript"/>
        </w:rPr>
        <w:t>2</w:t>
      </w:r>
      <w:r>
        <w:t xml:space="preserve"> изменялось в пределах </w:t>
      </w:r>
      <w:r>
        <w:rPr>
          <w:lang w:val="en-US"/>
        </w:rPr>
        <w:t>f</w:t>
      </w:r>
      <w:r>
        <w:rPr>
          <w:vertAlign w:val="subscript"/>
          <w:lang w:val="en-US"/>
        </w:rPr>
        <w:t>Ar</w:t>
      </w:r>
      <w:r w:rsidRPr="005914BF">
        <w:t>/</w:t>
      </w:r>
      <w:r>
        <w:rPr>
          <w:lang w:val="en-US"/>
        </w:rPr>
        <w:t>f</w:t>
      </w:r>
      <w:r>
        <w:rPr>
          <w:vertAlign w:val="subscript"/>
          <w:lang w:val="en-US"/>
        </w:rPr>
        <w:t>H</w:t>
      </w:r>
      <w:r w:rsidRPr="005914BF">
        <w:rPr>
          <w:vertAlign w:val="subscript"/>
        </w:rPr>
        <w:t>2</w:t>
      </w:r>
      <w:r w:rsidRPr="005914BF">
        <w:t xml:space="preserve">= </w:t>
      </w:r>
      <w:r>
        <w:t>0-0</w:t>
      </w:r>
      <w:r w:rsidRPr="00213D95">
        <w:t>.05</w:t>
      </w:r>
      <w:r>
        <w:t xml:space="preserve">, падающая СВЧ мощность </w:t>
      </w:r>
      <w:r w:rsidRPr="00213D95">
        <w:t>9</w:t>
      </w:r>
      <w:r>
        <w:t xml:space="preserve">0 Вт. </w:t>
      </w:r>
      <w:r w:rsidRPr="00AC73BF">
        <w:t xml:space="preserve"> </w:t>
      </w:r>
    </w:p>
    <w:p w:rsidR="00A06BF3" w:rsidRPr="00FD025E" w:rsidRDefault="00A06BF3" w:rsidP="00A06BF3">
      <w:pPr>
        <w:pStyle w:val="Zv-bodyreport"/>
      </w:pPr>
      <w:r w:rsidRPr="00AC73BF">
        <w:t xml:space="preserve">Экспериментально показано, что добавление нескольких процентов аргона к </w:t>
      </w:r>
      <w:r>
        <w:t>водороду</w:t>
      </w:r>
      <w:r w:rsidRPr="00AC73BF">
        <w:t xml:space="preserve"> ведет к уменьшению </w:t>
      </w:r>
      <w:r>
        <w:t xml:space="preserve">максимальных значений </w:t>
      </w:r>
      <w:r w:rsidRPr="00AC73BF">
        <w:t xml:space="preserve">интенсивностей излучения </w:t>
      </w:r>
      <w:r>
        <w:t>линий</w:t>
      </w:r>
      <w:r w:rsidRPr="00AC73BF">
        <w:t xml:space="preserve"> </w:t>
      </w:r>
      <w:r>
        <w:t>атомарного водорода</w:t>
      </w:r>
      <w:r w:rsidRPr="00AC73BF">
        <w:t xml:space="preserve">. </w:t>
      </w:r>
    </w:p>
    <w:p w:rsidR="00A06BF3" w:rsidRPr="00AC73BF" w:rsidRDefault="00A06BF3" w:rsidP="00A06BF3">
      <w:pPr>
        <w:pStyle w:val="Zv-bodyreport"/>
      </w:pPr>
      <w:r>
        <w:t xml:space="preserve">Самосогласованное моделирование было основано на совместном решении уравнений Максвелла, уравнения Пуассона, уравнения Больцмана и балансных уравнений для заряженных и нейтральных частиц плазмы. </w:t>
      </w:r>
      <w:r w:rsidRPr="00AC73BF">
        <w:t>Результаты 2</w:t>
      </w:r>
      <w:r w:rsidRPr="00AC73BF">
        <w:rPr>
          <w:lang w:val="en-US"/>
        </w:rPr>
        <w:t>D</w:t>
      </w:r>
      <w:r w:rsidRPr="00AC73BF">
        <w:t>-моделирования качественно согласуются с результатами экспериментов</w:t>
      </w:r>
      <w:r>
        <w:t>.</w:t>
      </w:r>
      <w:r w:rsidRPr="00AC73BF">
        <w:t xml:space="preserve"> </w:t>
      </w:r>
    </w:p>
    <w:p w:rsidR="00A06BF3" w:rsidRPr="0070266D" w:rsidRDefault="00A06BF3" w:rsidP="00A06BF3">
      <w:pPr>
        <w:pStyle w:val="Zv-bodyreport"/>
      </w:pPr>
      <w:r w:rsidRPr="00AC73BF">
        <w:t xml:space="preserve">Анализ </w:t>
      </w:r>
      <w:r>
        <w:t xml:space="preserve">рассчитанных </w:t>
      </w:r>
      <w:r w:rsidRPr="00AC73BF">
        <w:t>пространственных распределений ионной компоненты плазмы</w:t>
      </w:r>
      <w:r>
        <w:t xml:space="preserve"> (ионы Н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, Н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, </w:t>
      </w:r>
      <w:r>
        <w:rPr>
          <w:lang w:val="en-US"/>
        </w:rPr>
        <w:t>Ar</w:t>
      </w:r>
      <w:r w:rsidRPr="0070266D">
        <w:rPr>
          <w:vertAlign w:val="superscript"/>
        </w:rPr>
        <w:t>+</w:t>
      </w:r>
      <w:r>
        <w:t>), распределения постоянного поля в окрестности антенны и потока ионов на нее</w:t>
      </w:r>
      <w:r w:rsidRPr="00AC73BF">
        <w:t xml:space="preserve"> позволил определить механизм влияния малой добавки аргона на параметры разряда в </w:t>
      </w:r>
      <w:r>
        <w:t>водороде</w:t>
      </w:r>
      <w:r w:rsidRPr="00AC73BF">
        <w:t xml:space="preserve">. </w:t>
      </w:r>
      <w:r>
        <w:t xml:space="preserve">Несмотря на то, что в общем балансе заряженных частиц ион </w:t>
      </w:r>
      <w:r>
        <w:rPr>
          <w:lang w:val="en-US"/>
        </w:rPr>
        <w:t>Ar</w:t>
      </w:r>
      <w:r w:rsidRPr="0070266D">
        <w:rPr>
          <w:vertAlign w:val="superscript"/>
        </w:rPr>
        <w:t>+</w:t>
      </w:r>
      <w:r>
        <w:t xml:space="preserve"> составляет малую долю, вблизи антенны его роль велика. Дополнительный (по сравнению с разрядом в чистом водороде) ион изменяет поле разделения зарядов. Поле изменяется так, что суммарный поток ионов на антенну уменьшается. Поскольку в самостоятельном разряде напряженность поля, создающего плазму (СВЧ поле) определяется балансом заряженных частиц, то уменьшение потока заряженных частиц на поверхность антенны должно вызвать уменьшение скорости их рождения. Ионизация происходит в результате электронного удара и зависит, при  прочих равных условиях, от напряженности СВЧ поля. Следовательно, при добавлении аргона напряженность поля должна уменьшиться, что ведет к уменьшению интенсивности излучения линий водорода, а также к изменению параметров плазмы.</w:t>
      </w:r>
    </w:p>
    <w:p w:rsidR="00A06BF3" w:rsidRDefault="00A06BF3" w:rsidP="00A06BF3">
      <w:pPr>
        <w:pStyle w:val="Zv-bodyreport"/>
      </w:pPr>
      <w:r w:rsidRPr="00AC73BF">
        <w:t xml:space="preserve">Результаты показывают роль неоднородности в физике разряда, указывают возможные пути управления параметрами неоднородного разряда. </w:t>
      </w:r>
    </w:p>
    <w:p w:rsidR="00A06BF3" w:rsidRDefault="00A06BF3" w:rsidP="00A06BF3">
      <w:pPr>
        <w:pStyle w:val="Zv-bodyreport"/>
      </w:pPr>
      <w:r w:rsidRPr="00E2342E">
        <w:t>Исследование выполнено при частичной поддержке РФФИ (грант № 11-02-00075).</w:t>
      </w:r>
      <w:r w:rsidRPr="001B3453">
        <w:t xml:space="preserve"> </w:t>
      </w:r>
    </w:p>
    <w:p w:rsidR="00A06BF3" w:rsidRPr="00732AC7" w:rsidRDefault="00A06BF3" w:rsidP="00A06BF3">
      <w:pPr>
        <w:pStyle w:val="Zv-TitleReferences-ru"/>
      </w:pPr>
      <w:r w:rsidRPr="00732AC7">
        <w:t>Литература</w:t>
      </w:r>
    </w:p>
    <w:p w:rsidR="00A06BF3" w:rsidRDefault="00A06BF3" w:rsidP="00A06BF3">
      <w:pPr>
        <w:pStyle w:val="Zv-References-ru"/>
      </w:pPr>
      <w:r w:rsidRPr="006A0345">
        <w:rPr>
          <w:lang w:val="en-US"/>
        </w:rPr>
        <w:t>Lebedev</w:t>
      </w:r>
      <w:r w:rsidRPr="005B4C77">
        <w:t xml:space="preserve"> </w:t>
      </w:r>
      <w:r w:rsidRPr="006A0345">
        <w:rPr>
          <w:lang w:val="en-US"/>
        </w:rPr>
        <w:t>Yu</w:t>
      </w:r>
      <w:r w:rsidRPr="005B4C77">
        <w:t>.</w:t>
      </w:r>
      <w:r w:rsidRPr="006A0345">
        <w:rPr>
          <w:lang w:val="en-US"/>
        </w:rPr>
        <w:t>A</w:t>
      </w:r>
      <w:r w:rsidRPr="005B4C77">
        <w:t xml:space="preserve">., </w:t>
      </w:r>
      <w:r>
        <w:rPr>
          <w:lang w:val="en-US"/>
        </w:rPr>
        <w:t>Mokeev</w:t>
      </w:r>
      <w:r w:rsidRPr="005B4C77">
        <w:t xml:space="preserve"> </w:t>
      </w:r>
      <w:r>
        <w:rPr>
          <w:lang w:val="en-US"/>
        </w:rPr>
        <w:t>M</w:t>
      </w:r>
      <w:r w:rsidRPr="005B4C77">
        <w:t>.</w:t>
      </w:r>
      <w:r>
        <w:rPr>
          <w:lang w:val="en-US"/>
        </w:rPr>
        <w:t>V</w:t>
      </w:r>
      <w:r w:rsidRPr="005B4C77">
        <w:t xml:space="preserve">, </w:t>
      </w:r>
      <w:r>
        <w:rPr>
          <w:lang w:val="en-US"/>
        </w:rPr>
        <w:t>Solomakhin</w:t>
      </w:r>
      <w:r w:rsidRPr="005B4C77">
        <w:t xml:space="preserve"> </w:t>
      </w:r>
      <w:r>
        <w:rPr>
          <w:lang w:val="en-US"/>
        </w:rPr>
        <w:t>P</w:t>
      </w:r>
      <w:r w:rsidRPr="005B4C77">
        <w:t>.</w:t>
      </w:r>
      <w:r>
        <w:rPr>
          <w:lang w:val="en-US"/>
        </w:rPr>
        <w:t>V</w:t>
      </w:r>
      <w:r w:rsidRPr="005B4C77">
        <w:t xml:space="preserve">., </w:t>
      </w:r>
      <w:r>
        <w:rPr>
          <w:lang w:val="en-US"/>
        </w:rPr>
        <w:t>Shakhatov</w:t>
      </w:r>
      <w:r w:rsidRPr="005B4C77">
        <w:t xml:space="preserve"> </w:t>
      </w:r>
      <w:r>
        <w:rPr>
          <w:lang w:val="en-US"/>
        </w:rPr>
        <w:t>V</w:t>
      </w:r>
      <w:r w:rsidRPr="005B4C77">
        <w:t>.</w:t>
      </w:r>
      <w:r>
        <w:rPr>
          <w:lang w:val="en-US"/>
        </w:rPr>
        <w:t>A</w:t>
      </w:r>
      <w:r w:rsidRPr="005B4C77">
        <w:t xml:space="preserve">., </w:t>
      </w:r>
      <w:r w:rsidRPr="006A0345">
        <w:rPr>
          <w:lang w:val="en-US"/>
        </w:rPr>
        <w:t>Tatarinov</w:t>
      </w:r>
      <w:r w:rsidRPr="005B4C77">
        <w:t xml:space="preserve"> </w:t>
      </w:r>
      <w:r w:rsidRPr="006A0345">
        <w:rPr>
          <w:lang w:val="en-US"/>
        </w:rPr>
        <w:t>A</w:t>
      </w:r>
      <w:r w:rsidRPr="005B4C77">
        <w:t>.</w:t>
      </w:r>
      <w:r w:rsidRPr="006A0345">
        <w:rPr>
          <w:lang w:val="en-US"/>
        </w:rPr>
        <w:t>V</w:t>
      </w:r>
      <w:r w:rsidRPr="005B4C77">
        <w:t xml:space="preserve">., </w:t>
      </w:r>
      <w:r w:rsidRPr="00E215CB">
        <w:rPr>
          <w:lang w:val="en-US"/>
        </w:rPr>
        <w:t>Epstein</w:t>
      </w:r>
      <w:r w:rsidRPr="005B4C77">
        <w:t xml:space="preserve"> </w:t>
      </w:r>
      <w:r w:rsidRPr="00E215CB">
        <w:rPr>
          <w:lang w:val="en-US"/>
        </w:rPr>
        <w:t>I</w:t>
      </w:r>
      <w:r w:rsidRPr="005B4C77">
        <w:t>.</w:t>
      </w:r>
      <w:r w:rsidRPr="00E215CB">
        <w:rPr>
          <w:lang w:val="en-US"/>
        </w:rPr>
        <w:t>L</w:t>
      </w:r>
      <w:r w:rsidRPr="005B4C77">
        <w:t xml:space="preserve">. </w:t>
      </w:r>
      <w:r w:rsidRPr="000347C6">
        <w:rPr>
          <w:lang w:val="en-US"/>
        </w:rPr>
        <w:t>J</w:t>
      </w:r>
      <w:r w:rsidRPr="005B4C77">
        <w:t xml:space="preserve">. </w:t>
      </w:r>
      <w:r w:rsidRPr="000347C6">
        <w:rPr>
          <w:lang w:val="en-US"/>
        </w:rPr>
        <w:t>Phys</w:t>
      </w:r>
      <w:r w:rsidRPr="005B4C77">
        <w:t xml:space="preserve">. </w:t>
      </w:r>
      <w:r w:rsidRPr="000347C6">
        <w:rPr>
          <w:lang w:val="en-US"/>
        </w:rPr>
        <w:t>D</w:t>
      </w:r>
      <w:r w:rsidRPr="009717C5">
        <w:t xml:space="preserve">: </w:t>
      </w:r>
      <w:r w:rsidRPr="000347C6">
        <w:rPr>
          <w:lang w:val="en-US"/>
        </w:rPr>
        <w:t>Appl</w:t>
      </w:r>
      <w:r w:rsidRPr="009717C5">
        <w:t xml:space="preserve">. </w:t>
      </w:r>
      <w:r w:rsidRPr="000347C6">
        <w:rPr>
          <w:lang w:val="en-US"/>
        </w:rPr>
        <w:t>Phys</w:t>
      </w:r>
      <w:r w:rsidRPr="009717C5">
        <w:t xml:space="preserve">., 2008, </w:t>
      </w:r>
      <w:r>
        <w:rPr>
          <w:lang w:val="en-US"/>
        </w:rPr>
        <w:t>V</w:t>
      </w:r>
      <w:r w:rsidRPr="009717C5">
        <w:t>.</w:t>
      </w:r>
      <w:r w:rsidRPr="009717C5">
        <w:rPr>
          <w:bCs/>
        </w:rPr>
        <w:t>41</w:t>
      </w:r>
      <w:r w:rsidRPr="009717C5">
        <w:t>, 194001</w:t>
      </w:r>
    </w:p>
    <w:p w:rsidR="00A06BF3" w:rsidRPr="00E2342E" w:rsidRDefault="00A06BF3" w:rsidP="00A06BF3">
      <w:pPr>
        <w:pStyle w:val="Zv-References-ru"/>
        <w:rPr>
          <w:lang w:val="en-US"/>
        </w:rPr>
      </w:pPr>
      <w:r w:rsidRPr="00247D1C">
        <w:rPr>
          <w:lang w:val="en-US"/>
        </w:rPr>
        <w:t xml:space="preserve">Yu.A. Lebedev,T B Mavludov, I L Epstein,  A V Chvyreva A V Tatarinov. Plasma Sources Sci. Technol. </w:t>
      </w:r>
      <w:r w:rsidRPr="00247D1C">
        <w:rPr>
          <w:b/>
          <w:lang w:val="en-US"/>
        </w:rPr>
        <w:t xml:space="preserve">21 </w:t>
      </w:r>
      <w:r w:rsidRPr="00247D1C">
        <w:rPr>
          <w:lang w:val="en-US"/>
        </w:rPr>
        <w:t>(2012) 015015</w:t>
      </w:r>
    </w:p>
    <w:p w:rsidR="00A06BF3" w:rsidRPr="00E2342E" w:rsidRDefault="00A06BF3" w:rsidP="00A06BF3">
      <w:pPr>
        <w:pStyle w:val="Zv-References-ru"/>
        <w:rPr>
          <w:lang w:val="en-US"/>
        </w:rPr>
      </w:pPr>
      <w:r w:rsidRPr="00247D1C">
        <w:rPr>
          <w:lang w:val="en-US"/>
        </w:rPr>
        <w:t>J</w:t>
      </w:r>
      <w:r w:rsidRPr="00E2342E">
        <w:rPr>
          <w:lang w:val="en-US"/>
        </w:rPr>
        <w:t xml:space="preserve">. </w:t>
      </w:r>
      <w:r w:rsidRPr="00247D1C">
        <w:rPr>
          <w:lang w:val="en-US"/>
        </w:rPr>
        <w:t>Jovovic</w:t>
      </w:r>
      <w:r w:rsidRPr="00E2342E">
        <w:rPr>
          <w:lang w:val="en-US"/>
        </w:rPr>
        <w:t xml:space="preserve"> </w:t>
      </w:r>
      <w:r w:rsidRPr="00247D1C">
        <w:rPr>
          <w:lang w:val="en-US"/>
        </w:rPr>
        <w:t>I</w:t>
      </w:r>
      <w:r w:rsidRPr="00E2342E">
        <w:rPr>
          <w:lang w:val="en-US"/>
        </w:rPr>
        <w:t xml:space="preserve">. </w:t>
      </w:r>
      <w:r w:rsidRPr="00247D1C">
        <w:rPr>
          <w:lang w:val="en-US"/>
        </w:rPr>
        <w:t>L</w:t>
      </w:r>
      <w:r w:rsidRPr="00E2342E">
        <w:rPr>
          <w:lang w:val="en-US"/>
        </w:rPr>
        <w:t xml:space="preserve">. </w:t>
      </w:r>
      <w:r w:rsidRPr="00247D1C">
        <w:rPr>
          <w:lang w:val="en-US"/>
        </w:rPr>
        <w:t>Epstein</w:t>
      </w:r>
      <w:r w:rsidRPr="00E2342E">
        <w:rPr>
          <w:lang w:val="en-US"/>
        </w:rPr>
        <w:t xml:space="preserve"> </w:t>
      </w:r>
      <w:r w:rsidRPr="00247D1C">
        <w:rPr>
          <w:lang w:val="en-US"/>
        </w:rPr>
        <w:t>N</w:t>
      </w:r>
      <w:r w:rsidRPr="00E2342E">
        <w:rPr>
          <w:lang w:val="en-US"/>
        </w:rPr>
        <w:t xml:space="preserve">. </w:t>
      </w:r>
      <w:r w:rsidRPr="00247D1C">
        <w:rPr>
          <w:lang w:val="en-US"/>
        </w:rPr>
        <w:t>Konjevi</w:t>
      </w:r>
      <w:r w:rsidRPr="00E2342E">
        <w:rPr>
          <w:lang w:val="en-US"/>
        </w:rPr>
        <w:t xml:space="preserve">ć </w:t>
      </w:r>
      <w:r w:rsidRPr="00247D1C">
        <w:rPr>
          <w:lang w:val="en-US"/>
        </w:rPr>
        <w:t>Yu</w:t>
      </w:r>
      <w:r w:rsidRPr="00E2342E">
        <w:rPr>
          <w:lang w:val="en-US"/>
        </w:rPr>
        <w:t>.</w:t>
      </w:r>
      <w:r w:rsidRPr="00247D1C">
        <w:rPr>
          <w:lang w:val="en-US"/>
        </w:rPr>
        <w:t>A</w:t>
      </w:r>
      <w:r w:rsidRPr="00E2342E">
        <w:rPr>
          <w:lang w:val="en-US"/>
        </w:rPr>
        <w:t xml:space="preserve">. </w:t>
      </w:r>
      <w:r w:rsidRPr="00247D1C">
        <w:rPr>
          <w:lang w:val="en-US"/>
        </w:rPr>
        <w:t>Lebedev</w:t>
      </w:r>
      <w:r w:rsidRPr="00E2342E">
        <w:rPr>
          <w:lang w:val="en-US"/>
        </w:rPr>
        <w:t>, Š</w:t>
      </w:r>
      <w:r w:rsidRPr="00247D1C">
        <w:rPr>
          <w:lang w:val="en-US"/>
        </w:rPr>
        <w:t>i</w:t>
      </w:r>
      <w:r w:rsidRPr="00E2342E">
        <w:rPr>
          <w:lang w:val="en-US"/>
        </w:rPr>
        <w:t>š</w:t>
      </w:r>
      <w:r w:rsidRPr="00247D1C">
        <w:rPr>
          <w:lang w:val="en-US"/>
        </w:rPr>
        <w:t>ovi</w:t>
      </w:r>
      <w:r w:rsidRPr="00E2342E">
        <w:rPr>
          <w:lang w:val="en-US"/>
        </w:rPr>
        <w:t xml:space="preserve">ć </w:t>
      </w:r>
      <w:r w:rsidRPr="00247D1C">
        <w:rPr>
          <w:lang w:val="en-US"/>
        </w:rPr>
        <w:t>A</w:t>
      </w:r>
      <w:r w:rsidRPr="00E2342E">
        <w:rPr>
          <w:lang w:val="en-US"/>
        </w:rPr>
        <w:t xml:space="preserve">. </w:t>
      </w:r>
      <w:r w:rsidRPr="00247D1C">
        <w:rPr>
          <w:lang w:val="en-US"/>
        </w:rPr>
        <w:t>V</w:t>
      </w:r>
      <w:r w:rsidRPr="00E2342E">
        <w:rPr>
          <w:lang w:val="en-US"/>
        </w:rPr>
        <w:t xml:space="preserve">. </w:t>
      </w:r>
      <w:r w:rsidRPr="00247D1C">
        <w:rPr>
          <w:lang w:val="en-US"/>
        </w:rPr>
        <w:t>Tatarinov</w:t>
      </w:r>
      <w:r w:rsidRPr="00E2342E">
        <w:rPr>
          <w:lang w:val="en-US"/>
        </w:rPr>
        <w:t xml:space="preserve">. </w:t>
      </w:r>
      <w:r w:rsidRPr="00247D1C">
        <w:rPr>
          <w:lang w:val="en-US"/>
        </w:rPr>
        <w:t>Plasma Chem. Plasma Process (2012) 32:1093–1108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82" w:rsidRDefault="00B96982">
      <w:r>
        <w:separator/>
      </w:r>
    </w:p>
  </w:endnote>
  <w:endnote w:type="continuationSeparator" w:id="0">
    <w:p w:rsidR="00B96982" w:rsidRDefault="00B9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BF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82" w:rsidRDefault="00B96982">
      <w:r>
        <w:separator/>
      </w:r>
    </w:p>
  </w:footnote>
  <w:footnote w:type="continuationSeparator" w:id="0">
    <w:p w:rsidR="00B96982" w:rsidRDefault="00B96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B48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57D9"/>
    <w:multiLevelType w:val="hybridMultilevel"/>
    <w:tmpl w:val="E8EEBA30"/>
    <w:lvl w:ilvl="0" w:tplc="0D6EA8E8">
      <w:start w:val="1"/>
      <w:numFmt w:val="decimal"/>
      <w:pStyle w:val="Zv-References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6982"/>
    <w:rsid w:val="00017CD8"/>
    <w:rsid w:val="00043701"/>
    <w:rsid w:val="000D76E9"/>
    <w:rsid w:val="000E495B"/>
    <w:rsid w:val="001B486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06BF3"/>
    <w:rsid w:val="00B622ED"/>
    <w:rsid w:val="00B96982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BF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uiPriority w:val="99"/>
    <w:rsid w:val="00A06BF3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uiPriority w:val="99"/>
    <w:rsid w:val="00A06BF3"/>
    <w:pPr>
      <w:numPr>
        <w:numId w:val="8"/>
      </w:numPr>
      <w:spacing w:after="0"/>
    </w:pPr>
    <w:rPr>
      <w:szCs w:val="20"/>
      <w:lang w:eastAsia="en-US"/>
    </w:rPr>
  </w:style>
  <w:style w:type="character" w:styleId="a7">
    <w:name w:val="Hyperlink"/>
    <w:basedOn w:val="a0"/>
    <w:uiPriority w:val="99"/>
    <w:rsid w:val="00A06B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малых добавок аргона на сильно неоднородный СВЧ разряд пониженного давления в водороде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2014-01-05T19:15:00Z</dcterms:created>
  <dcterms:modified xsi:type="dcterms:W3CDTF">2014-01-05T19:18:00Z</dcterms:modified>
</cp:coreProperties>
</file>