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0" w:rsidRPr="00A573E1" w:rsidRDefault="00AD7E70" w:rsidP="00AD7E70">
      <w:pPr>
        <w:pStyle w:val="Zv-Titlereport"/>
      </w:pPr>
      <w:bookmarkStart w:id="0" w:name="OLE_LINK15"/>
      <w:bookmarkStart w:id="1" w:name="OLE_LINK16"/>
      <w:r>
        <w:t>исПОльзование компьютерной радиографии на основе флуоресцирующих запоминающих пластин для рентгеновской диагностики х-пинчей</w:t>
      </w:r>
      <w:bookmarkEnd w:id="0"/>
      <w:bookmarkEnd w:id="1"/>
    </w:p>
    <w:p w:rsidR="00AD7E70" w:rsidRPr="004620E0" w:rsidRDefault="00AD7E70" w:rsidP="00AD7E70">
      <w:pPr>
        <w:pStyle w:val="Zv-Author"/>
      </w:pPr>
      <w:r w:rsidRPr="00EB5812">
        <w:rPr>
          <w:u w:val="single"/>
        </w:rPr>
        <w:t>С.А. Пикуз</w:t>
      </w:r>
      <w:r w:rsidRPr="00FE3012">
        <w:t xml:space="preserve">, </w:t>
      </w:r>
      <w:r w:rsidRPr="00EB5812">
        <w:t>Т.А. Шелковенко</w:t>
      </w:r>
      <w:r w:rsidRPr="004620E0">
        <w:t>,</w:t>
      </w:r>
      <w:r w:rsidRPr="00FE3012">
        <w:rPr>
          <w:bCs w:val="0"/>
        </w:rPr>
        <w:t xml:space="preserve"> </w:t>
      </w:r>
      <w:r w:rsidRPr="00AD7E70">
        <w:rPr>
          <w:bCs w:val="0"/>
          <w:vertAlign w:val="superscript"/>
        </w:rPr>
        <w:t>*</w:t>
      </w:r>
      <w:r w:rsidRPr="008734B6">
        <w:rPr>
          <w:bCs w:val="0"/>
        </w:rPr>
        <w:t>Д</w:t>
      </w:r>
      <w:r w:rsidRPr="005B713C">
        <w:rPr>
          <w:bCs w:val="0"/>
        </w:rPr>
        <w:t>.</w:t>
      </w:r>
      <w:r w:rsidRPr="008734B6">
        <w:rPr>
          <w:bCs w:val="0"/>
        </w:rPr>
        <w:t>А</w:t>
      </w:r>
      <w:r w:rsidRPr="005B713C">
        <w:rPr>
          <w:bCs w:val="0"/>
        </w:rPr>
        <w:t xml:space="preserve">. </w:t>
      </w:r>
      <w:r w:rsidRPr="008734B6">
        <w:rPr>
          <w:bCs w:val="0"/>
        </w:rPr>
        <w:t xml:space="preserve">Хаммер, </w:t>
      </w:r>
      <w:r w:rsidRPr="00AD7E70">
        <w:rPr>
          <w:bCs w:val="0"/>
          <w:vertAlign w:val="superscript"/>
        </w:rPr>
        <w:t>*</w:t>
      </w:r>
      <w:r w:rsidRPr="008734B6">
        <w:rPr>
          <w:bCs w:val="0"/>
        </w:rPr>
        <w:t>К</w:t>
      </w:r>
      <w:r w:rsidRPr="005B713C">
        <w:rPr>
          <w:bCs w:val="0"/>
        </w:rPr>
        <w:t>.</w:t>
      </w:r>
      <w:r w:rsidRPr="008734B6">
        <w:rPr>
          <w:bCs w:val="0"/>
        </w:rPr>
        <w:t>Л</w:t>
      </w:r>
      <w:r w:rsidRPr="005B713C">
        <w:rPr>
          <w:bCs w:val="0"/>
        </w:rPr>
        <w:t xml:space="preserve">. </w:t>
      </w:r>
      <w:r w:rsidRPr="008734B6">
        <w:rPr>
          <w:bCs w:val="0"/>
        </w:rPr>
        <w:t>Хойт</w:t>
      </w:r>
    </w:p>
    <w:p w:rsidR="00AD7E70" w:rsidRPr="00FE3012" w:rsidRDefault="00AD7E70" w:rsidP="00AD7E70">
      <w:pPr>
        <w:pStyle w:val="Zv-Organization"/>
      </w:pPr>
      <w:r w:rsidRPr="004620E0">
        <w:t>Физический институт им.П.Н.</w:t>
      </w:r>
      <w:r w:rsidRPr="00AD7E70">
        <w:t xml:space="preserve"> </w:t>
      </w:r>
      <w:r w:rsidRPr="004620E0">
        <w:t xml:space="preserve">Лебедева РАН, Москва, Россия, </w:t>
      </w:r>
      <w:hyperlink r:id="rId7" w:history="1">
        <w:r w:rsidRPr="00860396">
          <w:rPr>
            <w:rStyle w:val="a7"/>
            <w:lang w:val="en-US"/>
          </w:rPr>
          <w:t>pikuz</w:t>
        </w:r>
        <w:r w:rsidRPr="00860396">
          <w:rPr>
            <w:rStyle w:val="a7"/>
          </w:rPr>
          <w:t>@mail.ru</w:t>
        </w:r>
      </w:hyperlink>
      <w:r w:rsidRPr="002503AB">
        <w:rPr>
          <w:i w:val="0"/>
        </w:rPr>
        <w:br/>
      </w:r>
      <w:r w:rsidRPr="00AD7E70">
        <w:rPr>
          <w:vertAlign w:val="superscript"/>
        </w:rPr>
        <w:t>*</w:t>
      </w:r>
      <w:r w:rsidRPr="004620E0">
        <w:t>Корнельский университет, Итака, Нью-Йорк, США</w:t>
      </w:r>
    </w:p>
    <w:p w:rsidR="00AD7E70" w:rsidRDefault="00AD7E70" w:rsidP="00AD7E70">
      <w:pPr>
        <w:pStyle w:val="Zv-bodyreport"/>
        <w:rPr>
          <w:szCs w:val="22"/>
        </w:rPr>
      </w:pPr>
      <w:r w:rsidRPr="00BB1DE2">
        <w:t>Метод компьютерной радиографии основан на использовании способности некоторых люминофоров</w:t>
      </w:r>
      <w:r>
        <w:t>,</w:t>
      </w:r>
      <w:r w:rsidRPr="00BB1DE2">
        <w:t xml:space="preserve"> </w:t>
      </w:r>
      <w:r>
        <w:t xml:space="preserve">при облучении их </w:t>
      </w:r>
      <w:r w:rsidRPr="00BB1DE2">
        <w:t>рентгеновским или гамма-излучением, накапливать скрытое изображение</w:t>
      </w:r>
      <w:r>
        <w:t>. Изображение</w:t>
      </w:r>
      <w:r w:rsidRPr="00BB1DE2">
        <w:t xml:space="preserve"> формируется в кристаллах, когда электроны, образующиеся в них в результате облучения</w:t>
      </w:r>
      <w:r>
        <w:t>,</w:t>
      </w:r>
      <w:r w:rsidRPr="00BB1DE2">
        <w:t xml:space="preserve"> захватываются на энергетические уровни и остаются на них в течение длительного времени. Из этого состояния они могут быть выведены возбуждением лазерным пучком</w:t>
      </w:r>
      <w:r>
        <w:t>.</w:t>
      </w:r>
      <w:r w:rsidRPr="00BB1DE2">
        <w:t xml:space="preserve"> Свойства люминесцентных запоминающих составов известны уже давно, однако, первый коммерческий сканер был выпущен компанией Fuji </w:t>
      </w:r>
      <w:r>
        <w:t xml:space="preserve">только </w:t>
      </w:r>
      <w:r w:rsidRPr="00BB1DE2">
        <w:t xml:space="preserve">в </w:t>
      </w:r>
      <w:smartTag w:uri="urn:schemas-microsoft-com:office:smarttags" w:element="metricconverter">
        <w:smartTagPr>
          <w:attr w:name="ProductID" w:val="1983 г"/>
        </w:smartTagPr>
        <w:r w:rsidRPr="00BB1DE2">
          <w:t>1983 г</w:t>
        </w:r>
      </w:smartTag>
      <w:r w:rsidRPr="00BB1DE2">
        <w:t>. Тогда же были разработаны</w:t>
      </w:r>
      <w:r>
        <w:t xml:space="preserve"> эффективные</w:t>
      </w:r>
      <w:r w:rsidRPr="00BB1DE2">
        <w:t xml:space="preserve"> флу</w:t>
      </w:r>
      <w:r>
        <w:t>о</w:t>
      </w:r>
      <w:r w:rsidRPr="00BB1DE2">
        <w:t>ресцирующие запоминающие пластины (ФЗП)</w:t>
      </w:r>
      <w:r w:rsidRPr="00900FAA">
        <w:t>,</w:t>
      </w:r>
      <w:r w:rsidRPr="00BB1DE2">
        <w:t xml:space="preserve"> или в английской транскрипции </w:t>
      </w:r>
      <w:r w:rsidRPr="00BB1DE2">
        <w:rPr>
          <w:lang w:val="en-US"/>
        </w:rPr>
        <w:t>Imaging</w:t>
      </w:r>
      <w:r w:rsidRPr="00BB1DE2">
        <w:t xml:space="preserve"> </w:t>
      </w:r>
      <w:r w:rsidRPr="00BB1DE2">
        <w:rPr>
          <w:lang w:val="en-US"/>
        </w:rPr>
        <w:t>Plates</w:t>
      </w:r>
      <w:r w:rsidRPr="00BB1DE2">
        <w:t xml:space="preserve"> (</w:t>
      </w:r>
      <w:r w:rsidRPr="00BB1DE2">
        <w:rPr>
          <w:lang w:val="en-US"/>
        </w:rPr>
        <w:t>IP</w:t>
      </w:r>
      <w:r>
        <w:t>)</w:t>
      </w:r>
      <w:r w:rsidRPr="00900FAA">
        <w:t>,</w:t>
      </w:r>
      <w:r w:rsidRPr="00BB1DE2">
        <w:t xml:space="preserve"> на основе фосфоров </w:t>
      </w:r>
      <w:r w:rsidRPr="00BB1DE2">
        <w:rPr>
          <w:lang w:val="en-US"/>
        </w:rPr>
        <w:t>BaF</w:t>
      </w:r>
      <w:r w:rsidRPr="00BB1DE2">
        <w:t>(</w:t>
      </w:r>
      <w:r w:rsidRPr="00BB1DE2">
        <w:rPr>
          <w:lang w:val="en-US"/>
        </w:rPr>
        <w:t>Br</w:t>
      </w:r>
      <w:r w:rsidRPr="00BB1DE2">
        <w:t>,</w:t>
      </w:r>
      <w:r w:rsidRPr="00BB1DE2">
        <w:rPr>
          <w:lang w:val="en-US"/>
        </w:rPr>
        <w:t>I</w:t>
      </w:r>
      <w:r w:rsidRPr="00BB1DE2">
        <w:t>):</w:t>
      </w:r>
      <w:r w:rsidRPr="00BB1DE2">
        <w:rPr>
          <w:lang w:val="en-US"/>
        </w:rPr>
        <w:t>Eu</w:t>
      </w:r>
      <w:r w:rsidRPr="00BB1DE2">
        <w:rPr>
          <w:vertAlign w:val="superscript"/>
        </w:rPr>
        <w:t>2+</w:t>
      </w:r>
      <w:r w:rsidRPr="00BB1DE2">
        <w:t xml:space="preserve">. В последнее время </w:t>
      </w:r>
      <w:r>
        <w:t>ФЗП начали активно использоваться в рентгеновской диагностике высокотемпературной плазмы в качестве приемников излучения[1]</w:t>
      </w:r>
      <w:r>
        <w:rPr>
          <w:szCs w:val="22"/>
        </w:rPr>
        <w:t>.</w:t>
      </w:r>
      <w:r w:rsidRPr="00FE3012">
        <w:rPr>
          <w:szCs w:val="22"/>
        </w:rPr>
        <w:t xml:space="preserve"> </w:t>
      </w:r>
      <w:r>
        <w:rPr>
          <w:szCs w:val="22"/>
        </w:rPr>
        <w:t>ФЗП обладают несомненными преимуществами перед обыкновенными фотоматериалами: высокой чувствительностью, линейностью отклика в большом динамическом диапазоне &gt;1</w:t>
      </w:r>
      <w:r w:rsidRPr="003E54C0">
        <w:rPr>
          <w:szCs w:val="22"/>
        </w:rPr>
        <w:t>0</w:t>
      </w:r>
      <w:r w:rsidRPr="003E54C0">
        <w:rPr>
          <w:szCs w:val="22"/>
          <w:vertAlign w:val="superscript"/>
        </w:rPr>
        <w:t>5</w:t>
      </w:r>
      <w:r>
        <w:rPr>
          <w:szCs w:val="22"/>
        </w:rPr>
        <w:t xml:space="preserve">, возможностью многократного использования, отсутствием чувствительности к видимому свету. К недостаткам можно отнести невысокое разрешение (25 мкм) и относительно высокую стоимость сканеров. Кроме того, ФЗП были разработаны и оптимизированы для диапазона энергий квантов &gt; 30 кэВ, характерного для медицинских применений. Поэтому, в литературе имеется очень мало данных о параметрах ФЗП в диапазоне энергий 1 – 10 кэв, наиболее интересном для диагностики плазмы. </w:t>
      </w:r>
    </w:p>
    <w:p w:rsidR="00AD7E70" w:rsidRPr="00A573E1" w:rsidRDefault="00AD7E70" w:rsidP="00AD7E70">
      <w:pPr>
        <w:pStyle w:val="Zv-bodyreport"/>
        <w:rPr>
          <w:szCs w:val="22"/>
        </w:rPr>
      </w:pPr>
      <w:r>
        <w:rPr>
          <w:szCs w:val="22"/>
        </w:rPr>
        <w:t>В настоящей работе два типа ФЗП были использованы для регистрации рентгеновского излучения гибридных Х-пинчей на установке ХР (450 кА, 45 нс)</w:t>
      </w:r>
      <w:r w:rsidRPr="00A573E1">
        <w:t xml:space="preserve"> </w:t>
      </w:r>
      <w:r>
        <w:t>[2]</w:t>
      </w:r>
      <w:r>
        <w:rPr>
          <w:szCs w:val="22"/>
        </w:rPr>
        <w:t>: Fuji BAS SR и Fuji BAS TR</w:t>
      </w:r>
      <w:r w:rsidRPr="00A573E1">
        <w:rPr>
          <w:szCs w:val="22"/>
        </w:rPr>
        <w:t xml:space="preserve">. </w:t>
      </w:r>
      <w:r>
        <w:rPr>
          <w:szCs w:val="22"/>
        </w:rPr>
        <w:t>Пластины первого типа имеют защитное покрытие толщиной 8 мкм из лавсана и их диапазон чувствительности ограничен поглощением в этом слое. Пластины второго типа обладают чувствительностью вплоть до мягкого ультрафиолета. Проведены сравнительные испытания пластин и хорошо известной фотопленки Kodak DEF. Для спектрального разложения излучения использовались спектрографы с плоским кристаллом КАР и сферически изогнутым кристаллом кварца. Показано, что в интересующем нас диапазоне энергий 1-5 кэВ оба типа ФЗП имеют почти на порядок большую чувствительность, чем фотопленка, а пластины типа TR имеют в условиях нашего эксперимента существенно меньший уровень фона чем пластины типа SR. Кроме того, проведены исследования жесткого излучения, генерируемого Х-пинчем, при обрыве перетяжки в результате радиационного взрыва горячей точки. Работа частично поддержана грантом РФФИ 11_02_01210 и контрактом 67350-9959 с Корнельским университетом.</w:t>
      </w:r>
    </w:p>
    <w:p w:rsidR="00AD7E70" w:rsidRPr="00FE3012" w:rsidRDefault="00AD7E70" w:rsidP="00AD7E70">
      <w:pPr>
        <w:pStyle w:val="Zv-TitleReferences-ru"/>
      </w:pPr>
      <w:r w:rsidRPr="00FE3012">
        <w:t>Литература</w:t>
      </w:r>
    </w:p>
    <w:p w:rsidR="00AD7E70" w:rsidRPr="00900FAA" w:rsidRDefault="00AD7E70" w:rsidP="00AD7E70">
      <w:pPr>
        <w:pStyle w:val="Zv-References-ru"/>
        <w:numPr>
          <w:ilvl w:val="0"/>
          <w:numId w:val="1"/>
        </w:numPr>
        <w:rPr>
          <w:lang w:val="en-US"/>
        </w:rPr>
      </w:pPr>
      <w:r w:rsidRPr="002A32CC">
        <w:rPr>
          <w:lang w:val="en-US"/>
        </w:rPr>
        <w:t>J. Howe, D. M. Chambers, C. Courtois, E. Förster, C. D. Gregory and I. M. Hall, O. Renner, I. Uschmann, N.C. Woolsey, Rev. Sci. Instrum., 77, 036105 (2006)</w:t>
      </w:r>
      <w:r>
        <w:rPr>
          <w:lang w:val="en-US"/>
        </w:rPr>
        <w:t>.</w:t>
      </w:r>
    </w:p>
    <w:p w:rsidR="00AD7E70" w:rsidRPr="005B713C" w:rsidRDefault="00AD7E70" w:rsidP="00AD7E70">
      <w:pPr>
        <w:pStyle w:val="Zv-References-ru"/>
        <w:numPr>
          <w:ilvl w:val="0"/>
          <w:numId w:val="1"/>
        </w:numPr>
        <w:rPr>
          <w:iCs/>
        </w:rPr>
      </w:pPr>
      <w:r w:rsidRPr="008734B6">
        <w:t>Т</w:t>
      </w:r>
      <w:r w:rsidRPr="005B713C">
        <w:t xml:space="preserve">. </w:t>
      </w:r>
      <w:r w:rsidRPr="008734B6">
        <w:t>А</w:t>
      </w:r>
      <w:r w:rsidRPr="005B713C">
        <w:t xml:space="preserve">. </w:t>
      </w:r>
      <w:r w:rsidRPr="008734B6">
        <w:t>Шелковенко</w:t>
      </w:r>
      <w:r w:rsidRPr="005B713C">
        <w:t xml:space="preserve">, </w:t>
      </w:r>
      <w:r w:rsidRPr="008734B6">
        <w:t>С</w:t>
      </w:r>
      <w:r w:rsidRPr="005B713C">
        <w:t xml:space="preserve">. </w:t>
      </w:r>
      <w:r w:rsidRPr="008734B6">
        <w:t>А</w:t>
      </w:r>
      <w:r w:rsidRPr="005B713C">
        <w:t xml:space="preserve">. </w:t>
      </w:r>
      <w:r w:rsidRPr="008734B6">
        <w:t>Пикуз</w:t>
      </w:r>
      <w:r w:rsidRPr="005B713C">
        <w:t xml:space="preserve">, </w:t>
      </w:r>
      <w:r w:rsidRPr="008734B6">
        <w:t>С</w:t>
      </w:r>
      <w:r w:rsidRPr="005B713C">
        <w:t xml:space="preserve">. </w:t>
      </w:r>
      <w:r w:rsidRPr="008734B6">
        <w:t>А</w:t>
      </w:r>
      <w:r w:rsidRPr="005B713C">
        <w:t xml:space="preserve">. </w:t>
      </w:r>
      <w:r w:rsidRPr="008734B6">
        <w:t>Мишин</w:t>
      </w:r>
      <w:r w:rsidRPr="005B713C">
        <w:t xml:space="preserve">, </w:t>
      </w:r>
      <w:r w:rsidRPr="008734B6">
        <w:t>А</w:t>
      </w:r>
      <w:r w:rsidRPr="005B713C">
        <w:t xml:space="preserve">. </w:t>
      </w:r>
      <w:r w:rsidRPr="008734B6">
        <w:t>Р</w:t>
      </w:r>
      <w:r w:rsidRPr="005B713C">
        <w:t xml:space="preserve">. </w:t>
      </w:r>
      <w:r w:rsidRPr="008734B6">
        <w:t>Мингалеев</w:t>
      </w:r>
      <w:r w:rsidRPr="005B713C">
        <w:t xml:space="preserve">, </w:t>
      </w:r>
      <w:r w:rsidRPr="008734B6">
        <w:t>И</w:t>
      </w:r>
      <w:r w:rsidRPr="005B713C">
        <w:t xml:space="preserve">. </w:t>
      </w:r>
      <w:r w:rsidRPr="008734B6">
        <w:t>Н</w:t>
      </w:r>
      <w:r w:rsidRPr="005B713C">
        <w:t xml:space="preserve">. </w:t>
      </w:r>
      <w:r w:rsidRPr="008734B6">
        <w:t>Тиликин</w:t>
      </w:r>
      <w:r w:rsidRPr="005B713C">
        <w:rPr>
          <w:i/>
          <w:iCs/>
        </w:rPr>
        <w:t xml:space="preserve">, </w:t>
      </w:r>
      <w:r w:rsidRPr="008734B6">
        <w:t>П</w:t>
      </w:r>
      <w:r w:rsidRPr="005B713C">
        <w:t xml:space="preserve">. </w:t>
      </w:r>
      <w:r w:rsidRPr="008734B6">
        <w:t>Ф</w:t>
      </w:r>
      <w:r w:rsidRPr="005B713C">
        <w:t xml:space="preserve">. </w:t>
      </w:r>
      <w:r w:rsidRPr="008734B6">
        <w:t>Кнапп</w:t>
      </w:r>
      <w:r w:rsidRPr="005B713C">
        <w:t xml:space="preserve">, </w:t>
      </w:r>
      <w:r w:rsidRPr="008734B6">
        <w:t>А</w:t>
      </w:r>
      <w:r w:rsidRPr="005B713C">
        <w:t xml:space="preserve">. </w:t>
      </w:r>
      <w:r w:rsidRPr="008734B6">
        <w:t>Д</w:t>
      </w:r>
      <w:r w:rsidRPr="005B713C">
        <w:t xml:space="preserve">. </w:t>
      </w:r>
      <w:r w:rsidRPr="008734B6">
        <w:t>Кахилл</w:t>
      </w:r>
      <w:r w:rsidRPr="005B713C">
        <w:t xml:space="preserve">, </w:t>
      </w:r>
      <w:r w:rsidRPr="008734B6">
        <w:t>К</w:t>
      </w:r>
      <w:r w:rsidRPr="005B713C">
        <w:t xml:space="preserve">. </w:t>
      </w:r>
      <w:r w:rsidRPr="008734B6">
        <w:t>Л</w:t>
      </w:r>
      <w:r w:rsidRPr="005B713C">
        <w:t xml:space="preserve">. </w:t>
      </w:r>
      <w:r w:rsidRPr="008734B6">
        <w:t>Хойт</w:t>
      </w:r>
      <w:r w:rsidRPr="005B713C">
        <w:t xml:space="preserve">, </w:t>
      </w:r>
      <w:r w:rsidRPr="008734B6">
        <w:t>Д</w:t>
      </w:r>
      <w:r w:rsidRPr="005B713C">
        <w:t xml:space="preserve">. </w:t>
      </w:r>
      <w:r w:rsidRPr="008734B6">
        <w:t>А</w:t>
      </w:r>
      <w:r w:rsidRPr="005B713C">
        <w:t xml:space="preserve">. </w:t>
      </w:r>
      <w:r w:rsidRPr="008734B6">
        <w:t>Хаммер</w:t>
      </w:r>
      <w:r w:rsidRPr="005B713C">
        <w:rPr>
          <w:i/>
          <w:iCs/>
        </w:rPr>
        <w:t>,</w:t>
      </w:r>
      <w:r w:rsidRPr="005B713C">
        <w:t xml:space="preserve"> </w:t>
      </w:r>
      <w:r w:rsidRPr="008734B6">
        <w:rPr>
          <w:iCs/>
        </w:rPr>
        <w:t>Ф</w:t>
      </w:r>
      <w:r>
        <w:rPr>
          <w:iCs/>
        </w:rPr>
        <w:t>изика</w:t>
      </w:r>
      <w:r w:rsidRPr="005B713C">
        <w:rPr>
          <w:iCs/>
        </w:rPr>
        <w:t xml:space="preserve"> </w:t>
      </w:r>
      <w:r>
        <w:rPr>
          <w:iCs/>
        </w:rPr>
        <w:t>плазмы,</w:t>
      </w:r>
      <w:r w:rsidRPr="00B3639A">
        <w:rPr>
          <w:iCs/>
        </w:rPr>
        <w:t xml:space="preserve"> 2012, </w:t>
      </w:r>
      <w:r w:rsidRPr="008734B6">
        <w:rPr>
          <w:iCs/>
        </w:rPr>
        <w:t>том</w:t>
      </w:r>
      <w:r w:rsidRPr="005B713C">
        <w:rPr>
          <w:iCs/>
        </w:rPr>
        <w:t xml:space="preserve"> 38, </w:t>
      </w:r>
      <w:r w:rsidRPr="008734B6">
        <w:rPr>
          <w:iCs/>
        </w:rPr>
        <w:t>с</w:t>
      </w:r>
      <w:r w:rsidRPr="005B713C">
        <w:rPr>
          <w:iCs/>
        </w:rPr>
        <w:t>. 395–418.</w:t>
      </w:r>
    </w:p>
    <w:p w:rsidR="00654A7B" w:rsidRPr="00AD7E70" w:rsidRDefault="00654A7B" w:rsidP="00387333">
      <w:pPr>
        <w:pStyle w:val="a6"/>
      </w:pPr>
    </w:p>
    <w:sectPr w:rsidR="00654A7B" w:rsidRPr="00AD7E7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7" w:rsidRDefault="005D50B7">
      <w:r>
        <w:separator/>
      </w:r>
    </w:p>
  </w:endnote>
  <w:endnote w:type="continuationSeparator" w:id="0">
    <w:p w:rsidR="005D50B7" w:rsidRDefault="005D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1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7" w:rsidRDefault="005D50B7">
      <w:r>
        <w:separator/>
      </w:r>
    </w:p>
  </w:footnote>
  <w:footnote w:type="continuationSeparator" w:id="0">
    <w:p w:rsidR="005D50B7" w:rsidRDefault="005D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1F6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D50B7"/>
    <w:rsid w:val="00654A7B"/>
    <w:rsid w:val="00732A2E"/>
    <w:rsid w:val="007B6378"/>
    <w:rsid w:val="00AD7E70"/>
    <w:rsid w:val="00B622ED"/>
    <w:rsid w:val="00C103CD"/>
    <w:rsid w:val="00C232A0"/>
    <w:rsid w:val="00D47F19"/>
    <w:rsid w:val="00D841F6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E7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D7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ku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компьютерной радиографии на основе флуоресцирующих запоминающих пластин для рентгеновской диагностики х-пинчей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2014-01-05T15:59:00Z</dcterms:created>
  <dcterms:modified xsi:type="dcterms:W3CDTF">2014-01-05T16:05:00Z</dcterms:modified>
</cp:coreProperties>
</file>