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FA" w:rsidRPr="004A1DDF" w:rsidRDefault="00875DFA" w:rsidP="00875DFA">
      <w:pPr>
        <w:pStyle w:val="Zv-Titlereport"/>
      </w:pPr>
      <w:bookmarkStart w:id="0" w:name="OLE_LINK33"/>
      <w:bookmarkStart w:id="1" w:name="OLE_LINK34"/>
      <w:r w:rsidRPr="004A1DDF">
        <w:t>1000-тонная испытательная машина для проведения статических и циклических механических испытаний полномасштабных образцов катушки PF-1 ИТЭР при азотных температурах</w:t>
      </w:r>
      <w:bookmarkEnd w:id="0"/>
      <w:bookmarkEnd w:id="1"/>
    </w:p>
    <w:p w:rsidR="00875DFA" w:rsidRDefault="00875DFA" w:rsidP="00875DFA">
      <w:pPr>
        <w:pStyle w:val="Zv-Author"/>
      </w:pPr>
      <w:r>
        <w:t>Марушин Е.Л.</w:t>
      </w:r>
    </w:p>
    <w:p w:rsidR="00875DFA" w:rsidRPr="004A1DDF" w:rsidRDefault="00875DFA" w:rsidP="00875DFA">
      <w:pPr>
        <w:pStyle w:val="Zv-Organization"/>
        <w:ind w:left="2977"/>
      </w:pPr>
      <w:r>
        <w:t>НИИЭФА</w:t>
      </w:r>
    </w:p>
    <w:p w:rsidR="00875DFA" w:rsidRDefault="00875DFA" w:rsidP="00875DFA">
      <w:pPr>
        <w:pStyle w:val="Zv-bodyreport"/>
      </w:pPr>
      <w:r>
        <w:t>Одной из важных задач НИОКР электрофизических установок, работающих в криогенном диапазоне температур, является определение механических и усталостных характеристик конструкционных материалов и критических элементов конструкции.</w:t>
      </w:r>
    </w:p>
    <w:p w:rsidR="00875DFA" w:rsidRDefault="00875DFA" w:rsidP="00875DFA">
      <w:pPr>
        <w:pStyle w:val="Zv-bodyreport"/>
      </w:pPr>
      <w:r>
        <w:t>В данной работе описана новая установка, построенная на основе стандартной 1000-тонной испытательной машины Schenk PC10.0S. Для проведения механических и усталостных испытаний крупногабаритных образцов заданной формы была разработана и введена в эксплуатацию специализированная оснастка, обеспечивающая проведение испытаний при температуре жидкого азота в заданном нагрузочном диапазоне. Особенностями разработанной испытательной оснастки является наличие криостата, в котором размещено устройство преобразования стандартного сжимающего усилия машины Schenk PC10.0S в растягивающее усилие, передаваемое на объект испытаний. Система контроля обеспечивает удаленное управление процессом испытаний, а также сбор, обработку и представление измерительной информации.</w:t>
      </w:r>
    </w:p>
    <w:p w:rsidR="00875DFA" w:rsidRPr="002C7AE6" w:rsidRDefault="00875DFA" w:rsidP="00875DFA">
      <w:pPr>
        <w:pStyle w:val="Zv-bodyreport"/>
      </w:pPr>
      <w:r>
        <w:t>В качестве примера работы испытательной машины приведены программа и методика, а также результаты циклических механических испытаний полномасштабного образца гелиевых вводов сверхпроводящей обмотки катушки полоидального поля PF1 ИТЭР.</w:t>
      </w:r>
    </w:p>
    <w:p w:rsidR="00654A7B" w:rsidRPr="00875DFA" w:rsidRDefault="00654A7B" w:rsidP="00387333">
      <w:pPr>
        <w:pStyle w:val="a6"/>
      </w:pPr>
    </w:p>
    <w:sectPr w:rsidR="00654A7B" w:rsidRPr="00875DF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B7" w:rsidRDefault="005A67B7">
      <w:r>
        <w:separator/>
      </w:r>
    </w:p>
  </w:endnote>
  <w:endnote w:type="continuationSeparator" w:id="0">
    <w:p w:rsidR="005A67B7" w:rsidRDefault="005A6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5DF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B7" w:rsidRDefault="005A67B7">
      <w:r>
        <w:separator/>
      </w:r>
    </w:p>
  </w:footnote>
  <w:footnote w:type="continuationSeparator" w:id="0">
    <w:p w:rsidR="005A67B7" w:rsidRDefault="005A6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B343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67B7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5A67B7"/>
    <w:rsid w:val="00654A7B"/>
    <w:rsid w:val="00732A2E"/>
    <w:rsid w:val="007B6378"/>
    <w:rsid w:val="00875DFA"/>
    <w:rsid w:val="00B3430E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1000-тонная испытательная машина для проведения статических и циклических механических испытаний полномасштабных образцов катушки PF-1 ИТЭР при азотных температурах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2014-01-09T20:34:00Z</dcterms:created>
  <dcterms:modified xsi:type="dcterms:W3CDTF">2014-01-09T20:36:00Z</dcterms:modified>
</cp:coreProperties>
</file>