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7B" w:rsidRDefault="00A74EF2" w:rsidP="00E7021A">
      <w:pPr>
        <w:pStyle w:val="Zv-Titlereport"/>
      </w:pPr>
      <w:r>
        <w:t>название доклада (набирается по</w:t>
      </w:r>
      <w:r w:rsidR="00AE7D7D">
        <w:t>дряд</w:t>
      </w:r>
      <w:r>
        <w:t xml:space="preserve">, </w:t>
      </w:r>
      <w:r w:rsidRPr="00A74EF2">
        <w:rPr>
          <w:u w:val="single"/>
        </w:rPr>
        <w:t>без</w:t>
      </w:r>
      <w:r>
        <w:t xml:space="preserve"> переноса строки нажатием клавиши </w:t>
      </w:r>
      <w:r w:rsidRPr="00A74EF2">
        <w:t>‘</w:t>
      </w:r>
      <w:r>
        <w:rPr>
          <w:lang w:val="en-US"/>
        </w:rPr>
        <w:t>enter</w:t>
      </w:r>
      <w:r w:rsidRPr="00A74EF2">
        <w:t>’</w:t>
      </w:r>
      <w:r>
        <w:t xml:space="preserve">. стиль – </w:t>
      </w:r>
      <w:r>
        <w:rPr>
          <w:lang w:val="en-US"/>
        </w:rPr>
        <w:t>tv</w:t>
      </w:r>
      <w:r w:rsidRPr="00626AF1">
        <w:t>-</w:t>
      </w:r>
      <w:r>
        <w:rPr>
          <w:lang w:val="en-US"/>
        </w:rPr>
        <w:t>title</w:t>
      </w:r>
      <w:r w:rsidRPr="00626AF1">
        <w:t>_</w:t>
      </w:r>
      <w:r>
        <w:rPr>
          <w:lang w:val="en-US"/>
        </w:rPr>
        <w:t>report</w:t>
      </w:r>
      <w:r>
        <w:t xml:space="preserve">. </w:t>
      </w:r>
      <w:r w:rsidR="00626AF1">
        <w:t xml:space="preserve">набор названия доклада завершается нажатием клавиши </w:t>
      </w:r>
      <w:r w:rsidR="00626AF1" w:rsidRPr="00A74EF2">
        <w:t>‘</w:t>
      </w:r>
      <w:r w:rsidR="00626AF1">
        <w:rPr>
          <w:lang w:val="en-US"/>
        </w:rPr>
        <w:t>enter</w:t>
      </w:r>
      <w:r w:rsidR="00626AF1" w:rsidRPr="00A74EF2">
        <w:t>’</w:t>
      </w:r>
      <w:r w:rsidR="00626AF1">
        <w:t>)</w:t>
      </w:r>
    </w:p>
    <w:p w:rsidR="00626AF1" w:rsidRDefault="00626AF1" w:rsidP="00626AF1">
      <w:pPr>
        <w:pStyle w:val="Zv-Author"/>
      </w:pPr>
      <w:r>
        <w:t xml:space="preserve">Автор А.А., Автор Б.Б., </w:t>
      </w:r>
      <w:r w:rsidRPr="00626AF1">
        <w:rPr>
          <w:vertAlign w:val="superscript"/>
        </w:rPr>
        <w:t>1</w:t>
      </w:r>
      <w:r>
        <w:t xml:space="preserve">Соавтор А.Б., </w:t>
      </w:r>
      <w:r w:rsidRPr="00626AF1">
        <w:rPr>
          <w:vertAlign w:val="superscript"/>
        </w:rPr>
        <w:t>2</w:t>
      </w:r>
      <w:r>
        <w:t xml:space="preserve">Соавтор Б.В., …(Набираются </w:t>
      </w:r>
      <w:r w:rsidR="00AE7D7D">
        <w:t>подряд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rsidR="003764F5" w:rsidRPr="003764F5">
        <w:t>.</w:t>
      </w:r>
      <w:r>
        <w:t xml:space="preserve"> Стиль – </w:t>
      </w:r>
      <w:r w:rsidRPr="0043464C">
        <w:rPr>
          <w:b/>
          <w:lang w:val="en-US"/>
        </w:rPr>
        <w:t>Zv</w:t>
      </w:r>
      <w:r w:rsidRPr="0043464C">
        <w:rPr>
          <w:b/>
        </w:rPr>
        <w:t>-</w:t>
      </w:r>
      <w:r w:rsidRPr="0043464C">
        <w:rPr>
          <w:b/>
          <w:lang w:val="en-US"/>
        </w:rPr>
        <w:t>Author</w:t>
      </w:r>
      <w:r w:rsidR="00163317">
        <w:t xml:space="preserve">. Набор авторов доклада завершается нажатием клавиши </w:t>
      </w:r>
      <w:r w:rsidR="00163317" w:rsidRPr="00A74EF2">
        <w:t>‘</w:t>
      </w:r>
      <w:r w:rsidR="00163317">
        <w:rPr>
          <w:lang w:val="en-US"/>
        </w:rPr>
        <w:t>ENTER</w:t>
      </w:r>
      <w:r w:rsidR="00163317" w:rsidRPr="00A74EF2">
        <w:t>’</w:t>
      </w:r>
      <w:r w:rsidR="00163317">
        <w:t>)</w:t>
      </w:r>
    </w:p>
    <w:p w:rsidR="00163317" w:rsidRDefault="00163317" w:rsidP="00163317">
      <w:pPr>
        <w:pStyle w:val="Zv-Organization"/>
      </w:pPr>
      <w:r>
        <w:t xml:space="preserve">Организация, </w:t>
      </w:r>
      <w:hyperlink r:id="rId7" w:history="1">
        <w:r w:rsidRPr="00EA5DDE">
          <w:rPr>
            <w:rStyle w:val="a7"/>
            <w:lang w:val="en-US"/>
          </w:rPr>
          <w:t>email</w:t>
        </w:r>
        <w:r w:rsidRPr="00163317">
          <w:rPr>
            <w:rStyle w:val="a7"/>
          </w:rPr>
          <w:t>@</w:t>
        </w:r>
        <w:r w:rsidRPr="00EA5DDE">
          <w:rPr>
            <w:rStyle w:val="a7"/>
            <w:lang w:val="en-US"/>
          </w:rPr>
          <w:t>email</w:t>
        </w:r>
        <w:r w:rsidRPr="00163317">
          <w:rPr>
            <w:rStyle w:val="a7"/>
          </w:rPr>
          <w:t>.</w:t>
        </w:r>
        <w:r w:rsidRPr="00EA5DDE">
          <w:rPr>
            <w:rStyle w:val="a7"/>
            <w:lang w:val="en-US"/>
          </w:rPr>
          <w:t>ru</w:t>
        </w:r>
      </w:hyperlink>
      <w:r w:rsidRPr="00163317">
        <w:t xml:space="preserve"> (</w:t>
      </w:r>
      <w:r>
        <w:t>Организация набирается</w:t>
      </w:r>
      <w:r w:rsidRPr="00163317">
        <w:t xml:space="preserve"> </w:t>
      </w:r>
      <w:r>
        <w:t>по</w:t>
      </w:r>
      <w:r w:rsidR="00401EC7">
        <w:t>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t>. Стиль</w:t>
      </w:r>
      <w:r w:rsidR="00E66BD9">
        <w:t xml:space="preserve"> – </w:t>
      </w:r>
      <w:r w:rsidR="00E66BD9" w:rsidRPr="0043464C">
        <w:rPr>
          <w:b/>
          <w:lang w:val="en-US"/>
        </w:rPr>
        <w:t>Zv</w:t>
      </w:r>
      <w:r w:rsidR="00E66BD9" w:rsidRPr="0043464C">
        <w:rPr>
          <w:b/>
        </w:rPr>
        <w:t>_</w:t>
      </w:r>
      <w:r w:rsidR="00E66BD9" w:rsidRPr="0043464C">
        <w:rPr>
          <w:b/>
          <w:lang w:val="en-US"/>
        </w:rPr>
        <w:t>Organization</w:t>
      </w:r>
      <w:r w:rsidR="00E66BD9" w:rsidRPr="00E66BD9">
        <w:t xml:space="preserve">. </w:t>
      </w:r>
      <w:r w:rsidR="00E66BD9">
        <w:t xml:space="preserve">Завершается набор нажатием клавиш </w:t>
      </w:r>
      <w:r w:rsidR="00E66BD9" w:rsidRPr="00A74EF2">
        <w:t>‘</w:t>
      </w:r>
      <w:r w:rsidR="00E66BD9">
        <w:rPr>
          <w:lang w:val="en-US"/>
        </w:rPr>
        <w:t>Shift</w:t>
      </w:r>
      <w:r w:rsidR="00E66BD9" w:rsidRPr="00E66BD9">
        <w:t>+</w:t>
      </w:r>
      <w:r w:rsidR="00E66BD9">
        <w:rPr>
          <w:lang w:val="en-US"/>
        </w:rPr>
        <w:t>ENTER</w:t>
      </w:r>
      <w:r w:rsidR="00E66BD9" w:rsidRPr="00A74EF2">
        <w:t>’</w:t>
      </w:r>
      <w:r w:rsidR="00E66BD9" w:rsidRPr="00E66BD9">
        <w:t xml:space="preserve">, </w:t>
      </w:r>
      <w:r w:rsidR="00E66BD9" w:rsidRPr="00E66BD9">
        <w:rPr>
          <w:u w:val="single"/>
        </w:rPr>
        <w:t>если</w:t>
      </w:r>
      <w:r w:rsidR="00E66BD9">
        <w:t xml:space="preserve">  далее будут ещё организации),</w:t>
      </w:r>
      <w:r w:rsidR="00E66BD9">
        <w:br/>
      </w:r>
      <w:r w:rsidR="00E66BD9" w:rsidRPr="00E66BD9">
        <w:rPr>
          <w:vertAlign w:val="superscript"/>
        </w:rPr>
        <w:t>1</w:t>
      </w:r>
      <w:r w:rsidR="00E66BD9">
        <w:t>Организация</w:t>
      </w:r>
      <w:r w:rsidR="00881A01" w:rsidRPr="00881A01">
        <w:t>1</w:t>
      </w:r>
      <w:r w:rsidR="00E66BD9">
        <w:t xml:space="preserve">, </w:t>
      </w:r>
      <w:hyperlink r:id="rId8" w:history="1">
        <w:r w:rsidR="00E66BD9" w:rsidRPr="00EA5DDE">
          <w:rPr>
            <w:rStyle w:val="a7"/>
            <w:lang w:val="en-US"/>
          </w:rPr>
          <w:t>emal</w:t>
        </w:r>
        <w:r w:rsidR="00E66BD9" w:rsidRPr="00EA5DDE">
          <w:rPr>
            <w:rStyle w:val="a7"/>
          </w:rPr>
          <w:t>2@</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w:t>
      </w:r>
      <w:r w:rsidR="00E66BD9">
        <w:br/>
      </w:r>
      <w:r w:rsidR="00E66BD9" w:rsidRPr="00E66BD9">
        <w:rPr>
          <w:vertAlign w:val="superscript"/>
        </w:rPr>
        <w:t>2</w:t>
      </w:r>
      <w:r w:rsidR="00E66BD9">
        <w:t>Организация</w:t>
      </w:r>
      <w:r w:rsidR="00881A01" w:rsidRPr="00881A01">
        <w:t>2</w:t>
      </w:r>
      <w:r w:rsidR="00E66BD9">
        <w:t xml:space="preserve">, </w:t>
      </w:r>
      <w:hyperlink r:id="rId9" w:history="1">
        <w:r w:rsidR="00E66BD9" w:rsidRPr="00EA5DDE">
          <w:rPr>
            <w:rStyle w:val="a7"/>
            <w:lang w:val="en-US"/>
          </w:rPr>
          <w:t>emal</w:t>
        </w:r>
        <w:r w:rsidR="00E66BD9" w:rsidRPr="00EA5DDE">
          <w:rPr>
            <w:rStyle w:val="a7"/>
          </w:rPr>
          <w:t>3@</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(Завершается набор Организаций нажатием клавиши </w:t>
      </w:r>
      <w:r w:rsidR="00E66BD9" w:rsidRPr="00A74EF2">
        <w:t>‘</w:t>
      </w:r>
      <w:r w:rsidR="00E66BD9">
        <w:rPr>
          <w:lang w:val="en-US"/>
        </w:rPr>
        <w:t>ENTER</w:t>
      </w:r>
      <w:r w:rsidR="00E66BD9" w:rsidRPr="00A74EF2">
        <w:t>’</w:t>
      </w:r>
      <w:r w:rsidR="00E66BD9">
        <w:t>).</w:t>
      </w:r>
    </w:p>
    <w:p w:rsidR="00E66BD9" w:rsidRDefault="00DE762B" w:rsidP="00E66BD9">
      <w:pPr>
        <w:pStyle w:val="Zv-bodyreport"/>
      </w:pPr>
      <w:r>
        <w:t xml:space="preserve">Первый абзац тезисов. При наборе тезисов специально делать отступ для первой строки (красная строка) </w:t>
      </w:r>
      <w:r w:rsidRPr="00DE762B">
        <w:rPr>
          <w:u w:val="single"/>
        </w:rPr>
        <w:t>не надо</w:t>
      </w:r>
      <w:r w:rsidRPr="00DE762B">
        <w:t>.</w:t>
      </w:r>
      <w:r>
        <w:t xml:space="preserve"> Стиль текста тезисов </w:t>
      </w:r>
      <w:r w:rsidRPr="00DE762B">
        <w:rPr>
          <w:b/>
          <w:lang w:val="en-US"/>
        </w:rPr>
        <w:t>Zv</w:t>
      </w:r>
      <w:r w:rsidRPr="00DE762B">
        <w:rPr>
          <w:b/>
        </w:rPr>
        <w:t>-</w:t>
      </w:r>
      <w:r w:rsidRPr="00DE762B">
        <w:rPr>
          <w:b/>
          <w:lang w:val="en-US"/>
        </w:rPr>
        <w:t>body</w:t>
      </w:r>
      <w:r w:rsidRPr="00DE762B">
        <w:rPr>
          <w:b/>
        </w:rPr>
        <w:t>_</w:t>
      </w:r>
      <w:r w:rsidRPr="00DE762B">
        <w:rPr>
          <w:b/>
          <w:lang w:val="en-US"/>
        </w:rPr>
        <w:t>report</w:t>
      </w:r>
      <w:r w:rsidRPr="00DE762B">
        <w:t xml:space="preserve"> </w:t>
      </w:r>
      <w:r>
        <w:t>включает в себя заданный отступ первой строки.</w:t>
      </w:r>
      <w:r w:rsidR="00ED6E51" w:rsidRPr="00ED6E51">
        <w:t xml:space="preserve"> </w:t>
      </w:r>
      <w:r w:rsidR="00ED6E51">
        <w:t>Набор абзац</w:t>
      </w:r>
      <w:r w:rsidR="00AE7D7D">
        <w:t>е</w:t>
      </w:r>
      <w:r w:rsidR="00ED6E51">
        <w:t xml:space="preserve">в тезисов заканчивается нажатием клавиши </w:t>
      </w:r>
      <w:r w:rsidR="00ED6E51" w:rsidRPr="00A74EF2">
        <w:t>‘</w:t>
      </w:r>
      <w:r w:rsidR="00ED6E51">
        <w:rPr>
          <w:lang w:val="en-US"/>
        </w:rPr>
        <w:t>ENTER</w:t>
      </w:r>
      <w:r w:rsidR="00ED6E51" w:rsidRPr="00A74EF2">
        <w:t>’</w:t>
      </w:r>
      <w:r w:rsidR="00ED6E51">
        <w:t>.</w:t>
      </w:r>
    </w:p>
    <w:p w:rsidR="0043464C" w:rsidRDefault="00ED6E51" w:rsidP="00E66BD9">
      <w:pPr>
        <w:pStyle w:val="Zv-bodyreport"/>
      </w:pPr>
      <w:r>
        <w:t xml:space="preserve">Если абзац надо разорвать, чтобы вставить формулу с нумерацией, то абзац прерывается нажатием клавиши </w:t>
      </w:r>
      <w:r w:rsidRPr="00A74EF2">
        <w:t>‘</w:t>
      </w:r>
      <w:r>
        <w:rPr>
          <w:lang w:val="en-US"/>
        </w:rPr>
        <w:t>ENTER</w:t>
      </w:r>
      <w:r w:rsidRPr="00A74EF2">
        <w:t>’</w:t>
      </w:r>
      <w:r>
        <w:t xml:space="preserve">. Далее в строке для формулы вначале ставите </w:t>
      </w:r>
    </w:p>
    <w:p w:rsidR="0043464C" w:rsidRDefault="00ED6E51" w:rsidP="0043464C">
      <w:pPr>
        <w:pStyle w:val="Zv-bodyreportcont"/>
      </w:pPr>
      <w:r>
        <w:rPr>
          <w:lang w:val="en-US"/>
        </w:rPr>
        <w:t>a</w:t>
      </w:r>
      <w:r w:rsidRPr="00ED6E51">
        <w:t xml:space="preserve">) </w:t>
      </w:r>
      <w:r>
        <w:t xml:space="preserve">ПРОБЕЛ, </w:t>
      </w:r>
    </w:p>
    <w:p w:rsidR="0043464C" w:rsidRDefault="00ED6E51" w:rsidP="0043464C">
      <w:pPr>
        <w:pStyle w:val="Zv-bodyreportcont"/>
      </w:pPr>
      <w:r>
        <w:rPr>
          <w:lang w:val="en-US"/>
        </w:rPr>
        <w:t>b</w:t>
      </w:r>
      <w:r w:rsidRPr="00ED6E51">
        <w:t xml:space="preserve">) </w:t>
      </w:r>
      <w:r>
        <w:t>затем нажимаете клавишу ТАБУЛЯЦИИ</w:t>
      </w:r>
      <w:r w:rsidRPr="00ED6E51">
        <w:t xml:space="preserve">, </w:t>
      </w:r>
    </w:p>
    <w:p w:rsidR="0043464C" w:rsidRDefault="00ED6E51" w:rsidP="0043464C">
      <w:pPr>
        <w:pStyle w:val="Zv-bodyreportcont"/>
      </w:pPr>
      <w:r>
        <w:rPr>
          <w:lang w:val="en-US"/>
        </w:rPr>
        <w:t>c</w:t>
      </w:r>
      <w:r w:rsidRPr="00ED6E51">
        <w:t>)</w:t>
      </w:r>
      <w:r>
        <w:t xml:space="preserve"> затем набираете формулу, </w:t>
      </w:r>
    </w:p>
    <w:p w:rsidR="0043464C" w:rsidRDefault="00181CEB" w:rsidP="0043464C">
      <w:pPr>
        <w:pStyle w:val="Zv-bodyreportcont"/>
      </w:pPr>
      <w:r>
        <w:rPr>
          <w:lang w:val="en-US"/>
        </w:rPr>
        <w:t>d</w:t>
      </w:r>
      <w:r w:rsidRPr="00181CEB">
        <w:t xml:space="preserve">) </w:t>
      </w:r>
      <w:r>
        <w:t>нажимаете клавишу ТАБУЛЯЦИИ</w:t>
      </w:r>
      <w:r w:rsidRPr="00181CEB">
        <w:t xml:space="preserve">, </w:t>
      </w:r>
    </w:p>
    <w:p w:rsidR="0043464C" w:rsidRDefault="00181CEB" w:rsidP="0043464C">
      <w:pPr>
        <w:pStyle w:val="Zv-bodyreportcont"/>
      </w:pPr>
      <w:r>
        <w:rPr>
          <w:lang w:val="en-US"/>
        </w:rPr>
        <w:t>e</w:t>
      </w:r>
      <w:r w:rsidRPr="00181CEB">
        <w:t xml:space="preserve">) </w:t>
      </w:r>
      <w:r>
        <w:t xml:space="preserve">в скобках или без вводите номер формулы, </w:t>
      </w:r>
    </w:p>
    <w:p w:rsidR="0043464C" w:rsidRDefault="00181CEB" w:rsidP="0043464C">
      <w:pPr>
        <w:pStyle w:val="Zv-bodyreportcont"/>
      </w:pPr>
      <w:r>
        <w:rPr>
          <w:lang w:val="en-US"/>
        </w:rPr>
        <w:t>f</w:t>
      </w:r>
      <w:r w:rsidRPr="00181CEB">
        <w:t xml:space="preserve">) </w:t>
      </w:r>
      <w:r>
        <w:t xml:space="preserve">нажимаете клавишу </w:t>
      </w:r>
      <w:r w:rsidRPr="00A74EF2">
        <w:t>‘</w:t>
      </w:r>
      <w:r>
        <w:rPr>
          <w:lang w:val="en-US"/>
        </w:rPr>
        <w:t>ENTER</w:t>
      </w:r>
      <w:r w:rsidRPr="00A74EF2">
        <w:t>’</w:t>
      </w:r>
      <w:r>
        <w:t xml:space="preserve">, </w:t>
      </w:r>
    </w:p>
    <w:p w:rsidR="00ED6E51" w:rsidRPr="00181CEB" w:rsidRDefault="00181CEB" w:rsidP="0043464C">
      <w:pPr>
        <w:pStyle w:val="Zv-bodyreportcont"/>
      </w:pPr>
      <w:r>
        <w:rPr>
          <w:lang w:val="en-US"/>
        </w:rPr>
        <w:t>g</w:t>
      </w:r>
      <w:r w:rsidRPr="00181CEB">
        <w:t xml:space="preserve">) </w:t>
      </w:r>
      <w:r>
        <w:t xml:space="preserve">ставите курсор на строке формулы (но не на самой формуле) и выбираете стиль </w:t>
      </w:r>
      <w:r w:rsidRPr="0043464C">
        <w:rPr>
          <w:b/>
          <w:lang w:val="en-US"/>
        </w:rPr>
        <w:t>Zv</w:t>
      </w:r>
      <w:r w:rsidR="0043464C">
        <w:rPr>
          <w:b/>
        </w:rPr>
        <w:noBreakHyphen/>
      </w:r>
      <w:r w:rsidRPr="0043464C">
        <w:rPr>
          <w:b/>
          <w:lang w:val="en-US"/>
        </w:rPr>
        <w:t>formula</w:t>
      </w:r>
      <w:r>
        <w:t>:</w:t>
      </w:r>
    </w:p>
    <w:p w:rsidR="00181CEB" w:rsidRPr="009C2501" w:rsidRDefault="00181CEB" w:rsidP="00181CEB">
      <w:pPr>
        <w:pStyle w:val="Zv-formula"/>
      </w:pPr>
      <w:r w:rsidRPr="00181CEB">
        <w:t xml:space="preserve"> </w:t>
      </w:r>
      <w:r w:rsidRPr="00181CEB">
        <w:tab/>
      </w:r>
      <w:r>
        <w:rPr>
          <w:lang w:val="en-US"/>
        </w:rPr>
        <w:t>a</w:t>
      </w:r>
      <w:r w:rsidRPr="009C2501">
        <w:t>+</w:t>
      </w:r>
      <w:r>
        <w:rPr>
          <w:lang w:val="en-US"/>
        </w:rPr>
        <w:t>b</w:t>
      </w:r>
      <w:r w:rsidRPr="009C2501">
        <w:t>=</w:t>
      </w:r>
      <w:r>
        <w:rPr>
          <w:lang w:val="en-US"/>
        </w:rPr>
        <w:t>c</w:t>
      </w:r>
      <w:r w:rsidRPr="009C2501">
        <w:t>,</w:t>
      </w:r>
      <w:r w:rsidRPr="009C2501">
        <w:tab/>
        <w:t>(1)</w:t>
      </w:r>
    </w:p>
    <w:p w:rsidR="00181CEB" w:rsidRPr="009C2501" w:rsidRDefault="00181CEB" w:rsidP="00181CEB">
      <w:pPr>
        <w:pStyle w:val="Zv-bodyreportcont"/>
      </w:pPr>
      <w:r>
        <w:t>где … По умолчанию предполагается, что после строки формулы следующим стилем идёт стиль продолжения абзаца (начинается не с красной строки</w:t>
      </w:r>
      <w:r w:rsidR="00403B34">
        <w:t xml:space="preserve">) </w:t>
      </w:r>
      <w:r w:rsidR="00403B34" w:rsidRPr="00403B34">
        <w:rPr>
          <w:b/>
          <w:lang w:val="en-US"/>
        </w:rPr>
        <w:t>Zv</w:t>
      </w:r>
      <w:r w:rsidR="00403B34" w:rsidRPr="00403B34">
        <w:rPr>
          <w:b/>
        </w:rPr>
        <w:t>-</w:t>
      </w:r>
      <w:r w:rsidR="00403B34" w:rsidRPr="00403B34">
        <w:rPr>
          <w:b/>
          <w:lang w:val="en-US"/>
        </w:rPr>
        <w:t>body</w:t>
      </w:r>
      <w:r w:rsidR="00403B34" w:rsidRPr="00403B34">
        <w:rPr>
          <w:b/>
        </w:rPr>
        <w:t>_</w:t>
      </w:r>
      <w:r w:rsidR="00403B34" w:rsidRPr="00403B34">
        <w:rPr>
          <w:b/>
          <w:lang w:val="en-US"/>
        </w:rPr>
        <w:t>report</w:t>
      </w:r>
      <w:r w:rsidR="00403B34" w:rsidRPr="00403B34">
        <w:rPr>
          <w:b/>
        </w:rPr>
        <w:t>_</w:t>
      </w:r>
      <w:r w:rsidR="00403B34" w:rsidRPr="00403B34">
        <w:rPr>
          <w:b/>
          <w:lang w:val="en-US"/>
        </w:rPr>
        <w:t>cont</w:t>
      </w:r>
      <w:r w:rsidR="00403B34" w:rsidRPr="00403B34">
        <w:t xml:space="preserve">. </w:t>
      </w:r>
    </w:p>
    <w:p w:rsidR="00A901C0" w:rsidRDefault="009C2501" w:rsidP="009C2501">
      <w:pPr>
        <w:pStyle w:val="Zv-bodyreport"/>
      </w:pPr>
      <w:r>
        <w:t xml:space="preserve">В шаблоне тезисов Звенигородской конференции опреледены все необходимые для набора тезисов стили оформления текста. </w:t>
      </w:r>
      <w:r w:rsidR="000D14B0">
        <w:t>В том числе: размеры полей документа, интервалы между различными частями документа (название доклада, авторы, организации, текст тезисов</w:t>
      </w:r>
      <w:r w:rsidR="00136C75">
        <w:t>, список литературы</w:t>
      </w:r>
      <w:r w:rsidR="000D14B0">
        <w:t>), выравнивание формул, вид списка литературы, межстрочный интервал.</w:t>
      </w:r>
    </w:p>
    <w:p w:rsidR="00A901C0" w:rsidRDefault="00A901C0" w:rsidP="009C2501">
      <w:pPr>
        <w:pStyle w:val="Zv-bodyreport"/>
      </w:pPr>
      <w:r>
        <w:t>Не добавляйте дополнительных отступов первой строки абзаца.</w:t>
      </w:r>
    </w:p>
    <w:p w:rsidR="009C2501" w:rsidRDefault="00A901C0" w:rsidP="009C2501">
      <w:pPr>
        <w:pStyle w:val="Zv-bodyreport"/>
      </w:pPr>
      <w:r>
        <w:t xml:space="preserve">Не делайте дополнителные интервалы между частями документа нажатием </w:t>
      </w:r>
      <w:r w:rsidRPr="00A74EF2">
        <w:t>‘</w:t>
      </w:r>
      <w:r>
        <w:rPr>
          <w:lang w:val="en-US"/>
        </w:rPr>
        <w:t>ENTER</w:t>
      </w:r>
      <w:r w:rsidRPr="00A74EF2">
        <w:t>’</w:t>
      </w:r>
      <w:r>
        <w:t>.</w:t>
      </w:r>
    </w:p>
    <w:p w:rsidR="00A901C0" w:rsidRDefault="00A901C0" w:rsidP="009C2501">
      <w:pPr>
        <w:pStyle w:val="Zv-bodyreport"/>
      </w:pPr>
      <w:r>
        <w:t>Все эти улучшения на странице тезисов потом приходится убирать редакторам.</w:t>
      </w:r>
    </w:p>
    <w:p w:rsidR="008D1842" w:rsidRDefault="008D1842" w:rsidP="009C2501">
      <w:pPr>
        <w:pStyle w:val="Zv-bodyreport"/>
      </w:pPr>
      <w:r>
        <w:t xml:space="preserve">Рисунки. Прежде чем вставлять рисунок в текст убедитесь, что </w:t>
      </w:r>
      <w:r w:rsidRPr="008D1842">
        <w:rPr>
          <w:b/>
        </w:rPr>
        <w:t>размер файла</w:t>
      </w:r>
      <w:r>
        <w:t xml:space="preserve"> рисунка не превышает 100 килобайт. Любой рисунок для тезисов можно с помощью многих </w:t>
      </w:r>
      <w:r w:rsidR="00422550">
        <w:t xml:space="preserve">программ </w:t>
      </w:r>
      <w:r>
        <w:t xml:space="preserve">для работы с графикой (напр., </w:t>
      </w:r>
      <w:r>
        <w:rPr>
          <w:lang w:val="en-US"/>
        </w:rPr>
        <w:t>Paint</w:t>
      </w:r>
      <w:r w:rsidRPr="008D1842">
        <w:t>)</w:t>
      </w:r>
      <w:r w:rsidR="00422550" w:rsidRPr="00422550">
        <w:t xml:space="preserve"> </w:t>
      </w:r>
      <w:r w:rsidR="00422550">
        <w:t>сжать (не уменьшить видимый размер, а сжать).</w:t>
      </w:r>
      <w:r w:rsidR="00213269">
        <w:t xml:space="preserve"> Разумный размер тезисов с рисунками и формулами не может превышать 200 килобайт.</w:t>
      </w:r>
    </w:p>
    <w:p w:rsidR="00213269" w:rsidRDefault="00213269" w:rsidP="009C2501">
      <w:pPr>
        <w:pStyle w:val="Zv-bodyreport"/>
      </w:pPr>
      <w:r>
        <w:t>После набор</w:t>
      </w:r>
      <w:r w:rsidR="00AE7D7D">
        <w:t>а</w:t>
      </w:r>
      <w:r>
        <w:t xml:space="preserve"> последнего абзаца тезисов нажимаете </w:t>
      </w:r>
      <w:r w:rsidRPr="00A74EF2">
        <w:t>‘</w:t>
      </w:r>
      <w:r>
        <w:rPr>
          <w:lang w:val="en-US"/>
        </w:rPr>
        <w:t>ENTER</w:t>
      </w:r>
      <w:r w:rsidRPr="00A74EF2">
        <w:t>’</w:t>
      </w:r>
      <w:r>
        <w:t xml:space="preserve">. Затем набираете слово Литература, ставите курсор на слово Литература и выбираете стиль </w:t>
      </w:r>
      <w:r w:rsidRPr="00213269">
        <w:rPr>
          <w:b/>
          <w:lang w:val="en-US"/>
        </w:rPr>
        <w:t>Zv</w:t>
      </w:r>
      <w:r w:rsidRPr="00213269">
        <w:rPr>
          <w:b/>
        </w:rPr>
        <w:t>-</w:t>
      </w:r>
      <w:r w:rsidRPr="00213269">
        <w:rPr>
          <w:b/>
          <w:lang w:val="en-US"/>
        </w:rPr>
        <w:t>Title</w:t>
      </w:r>
      <w:r w:rsidRPr="00213269">
        <w:rPr>
          <w:b/>
        </w:rPr>
        <w:t>_</w:t>
      </w:r>
      <w:r w:rsidRPr="00213269">
        <w:rPr>
          <w:b/>
          <w:lang w:val="en-US"/>
        </w:rPr>
        <w:t>References</w:t>
      </w:r>
      <w:r w:rsidRPr="00213269">
        <w:rPr>
          <w:b/>
        </w:rPr>
        <w:t>-</w:t>
      </w:r>
      <w:r w:rsidRPr="00213269">
        <w:rPr>
          <w:b/>
          <w:lang w:val="en-US"/>
        </w:rPr>
        <w:t>ru</w:t>
      </w:r>
      <w:r w:rsidR="0075377F" w:rsidRPr="0075377F">
        <w:t xml:space="preserve">, </w:t>
      </w:r>
      <w:r w:rsidR="0075377F">
        <w:t xml:space="preserve">нажимаете </w:t>
      </w:r>
      <w:r w:rsidR="0075377F" w:rsidRPr="00A74EF2">
        <w:t>‘</w:t>
      </w:r>
      <w:r w:rsidR="0075377F">
        <w:rPr>
          <w:lang w:val="en-US"/>
        </w:rPr>
        <w:t>ENTER</w:t>
      </w:r>
      <w:r w:rsidR="0075377F" w:rsidRPr="00A74EF2">
        <w:t>’</w:t>
      </w:r>
      <w:r w:rsidR="0075377F">
        <w:t xml:space="preserve">. Далее набираете список упомянутой литературы. Стиль автоматически устанавливается на </w:t>
      </w:r>
      <w:r w:rsidR="0075377F" w:rsidRPr="00213269">
        <w:rPr>
          <w:b/>
          <w:lang w:val="en-US"/>
        </w:rPr>
        <w:t>Zv</w:t>
      </w:r>
      <w:r w:rsidR="0075377F" w:rsidRPr="00213269">
        <w:rPr>
          <w:b/>
        </w:rPr>
        <w:t>-</w:t>
      </w:r>
      <w:r w:rsidR="0075377F" w:rsidRPr="00213269">
        <w:rPr>
          <w:b/>
          <w:lang w:val="en-US"/>
        </w:rPr>
        <w:t>References</w:t>
      </w:r>
      <w:r w:rsidR="0075377F" w:rsidRPr="00213269">
        <w:rPr>
          <w:b/>
        </w:rPr>
        <w:t>-</w:t>
      </w:r>
      <w:r w:rsidR="0075377F" w:rsidRPr="00213269">
        <w:rPr>
          <w:b/>
          <w:lang w:val="en-US"/>
        </w:rPr>
        <w:t>ru</w:t>
      </w:r>
      <w:r w:rsidR="0075377F" w:rsidRPr="0075377F">
        <w:t>.</w:t>
      </w:r>
    </w:p>
    <w:p w:rsidR="0075377F" w:rsidRDefault="0075377F" w:rsidP="0075377F">
      <w:pPr>
        <w:pStyle w:val="Zv-TitleReferences-ru"/>
      </w:pPr>
      <w:r>
        <w:t>Литература.</w:t>
      </w:r>
    </w:p>
    <w:p w:rsidR="0075377F" w:rsidRDefault="0075377F" w:rsidP="0075377F">
      <w:pPr>
        <w:pStyle w:val="Zv-References-ru"/>
      </w:pPr>
      <w:r>
        <w:t>Труды Звенигородской конференции …</w:t>
      </w:r>
    </w:p>
    <w:p w:rsidR="0075377F" w:rsidRPr="0075377F" w:rsidRDefault="0085518C" w:rsidP="0075377F">
      <w:pPr>
        <w:pStyle w:val="Zv-References-ru"/>
      </w:pPr>
      <w:hyperlink r:id="rId10" w:history="1">
        <w:r w:rsidR="0075377F" w:rsidRPr="00312425">
          <w:rPr>
            <w:rStyle w:val="a7"/>
            <w:lang w:val="en-US"/>
          </w:rPr>
          <w:t>XLV</w:t>
        </w:r>
        <w:r w:rsidR="0075377F" w:rsidRPr="00312425">
          <w:rPr>
            <w:rStyle w:val="a7"/>
          </w:rPr>
          <w:t xml:space="preserve"> Звенигородская конференция по физике плазмы и УТС</w:t>
        </w:r>
      </w:hyperlink>
      <w:r w:rsidR="0075377F" w:rsidRPr="0075377F">
        <w:t>, …</w:t>
      </w:r>
    </w:p>
    <w:p w:rsidR="0075377F" w:rsidRPr="0075377F" w:rsidRDefault="0075377F" w:rsidP="0075377F">
      <w:pPr>
        <w:pStyle w:val="Zv-References-ru"/>
        <w:numPr>
          <w:ilvl w:val="0"/>
          <w:numId w:val="0"/>
        </w:numPr>
        <w:ind w:left="567" w:hanging="567"/>
      </w:pPr>
    </w:p>
    <w:p w:rsidR="00654A7B" w:rsidRPr="00181CEB" w:rsidRDefault="00654A7B" w:rsidP="00401388">
      <w:pPr>
        <w:pStyle w:val="a6"/>
        <w:rPr>
          <w:b/>
          <w:bCs/>
          <w:lang w:val="en-US"/>
        </w:rPr>
      </w:pPr>
      <w:r w:rsidRPr="00181CEB">
        <w:br w:type="page"/>
      </w:r>
      <w:r w:rsidRPr="00401388">
        <w:rPr>
          <w:b/>
          <w:bCs/>
        </w:rPr>
        <w:lastRenderedPageBreak/>
        <w:t>Список</w:t>
      </w:r>
      <w:r w:rsidRPr="00181CEB">
        <w:rPr>
          <w:b/>
          <w:bCs/>
          <w:lang w:val="en-US"/>
        </w:rPr>
        <w:t xml:space="preserve"> </w:t>
      </w:r>
      <w:r w:rsidRPr="00401388">
        <w:rPr>
          <w:b/>
          <w:bCs/>
        </w:rPr>
        <w:t>авторов</w:t>
      </w:r>
    </w:p>
    <w:p w:rsidR="00654A7B" w:rsidRPr="00AE7D7D" w:rsidRDefault="00881A01" w:rsidP="00401388">
      <w:pPr>
        <w:pStyle w:val="1"/>
        <w:tabs>
          <w:tab w:val="left" w:pos="426"/>
        </w:tabs>
        <w:ind w:left="0" w:firstLine="0"/>
        <w:rPr>
          <w:lang w:val="ru-RU"/>
        </w:rPr>
      </w:pPr>
      <w:r w:rsidRPr="002F3745">
        <w:rPr>
          <w:lang w:val="ru-RU"/>
        </w:rPr>
        <w:t>Автор А.А.</w:t>
      </w:r>
      <w:r w:rsidR="00AE7D7D">
        <w:rPr>
          <w:lang w:val="ru-RU"/>
        </w:rPr>
        <w:t xml:space="preserve">, </w:t>
      </w:r>
      <w:r w:rsidRPr="002F3745">
        <w:rPr>
          <w:lang w:val="ru-RU"/>
        </w:rPr>
        <w:t>О</w:t>
      </w:r>
      <w:r>
        <w:rPr>
          <w:lang w:val="ru-RU"/>
        </w:rPr>
        <w:t>РГ РАН</w:t>
      </w:r>
    </w:p>
    <w:p w:rsidR="00AE7D7D" w:rsidRPr="00AE7D7D" w:rsidRDefault="00881A01" w:rsidP="00401388">
      <w:pPr>
        <w:pStyle w:val="1"/>
        <w:tabs>
          <w:tab w:val="left" w:pos="426"/>
        </w:tabs>
        <w:ind w:left="0" w:firstLine="0"/>
        <w:rPr>
          <w:lang w:val="ru-RU"/>
        </w:rPr>
      </w:pPr>
      <w:r w:rsidRPr="00881A01">
        <w:rPr>
          <w:lang w:val="ru-RU"/>
        </w:rPr>
        <w:t>Автор Б.Б.</w:t>
      </w:r>
      <w:r w:rsidR="00AE7D7D">
        <w:rPr>
          <w:lang w:val="ru-RU"/>
        </w:rPr>
        <w:t xml:space="preserve">, </w:t>
      </w:r>
      <w:r>
        <w:rPr>
          <w:lang w:val="ru-RU"/>
        </w:rPr>
        <w:t>ОРГ</w:t>
      </w:r>
      <w:r w:rsidR="00AE7D7D">
        <w:rPr>
          <w:lang w:val="ru-RU"/>
        </w:rPr>
        <w:t xml:space="preserve"> РАН</w:t>
      </w:r>
    </w:p>
    <w:p w:rsidR="00AE7D7D" w:rsidRPr="00881A01" w:rsidRDefault="00881A01" w:rsidP="00401388">
      <w:pPr>
        <w:pStyle w:val="1"/>
        <w:tabs>
          <w:tab w:val="left" w:pos="426"/>
        </w:tabs>
        <w:ind w:left="0" w:firstLine="0"/>
        <w:rPr>
          <w:lang w:val="ru-RU"/>
        </w:rPr>
      </w:pPr>
      <w:r w:rsidRPr="00881A01">
        <w:rPr>
          <w:lang w:val="ru-RU"/>
        </w:rPr>
        <w:t>Соавтор А.Б.</w:t>
      </w:r>
      <w:r w:rsidR="00AE7D7D">
        <w:rPr>
          <w:lang w:val="ru-RU"/>
        </w:rPr>
        <w:t xml:space="preserve">, </w:t>
      </w:r>
      <w:r>
        <w:rPr>
          <w:lang w:val="ru-RU"/>
        </w:rPr>
        <w:t>ОРГ1</w:t>
      </w:r>
      <w:r w:rsidR="00AE7D7D">
        <w:rPr>
          <w:lang w:val="ru-RU"/>
        </w:rPr>
        <w:t xml:space="preserve"> РАН</w:t>
      </w:r>
    </w:p>
    <w:p w:rsidR="00881A01" w:rsidRPr="00181CEB" w:rsidRDefault="00881A01" w:rsidP="00401388">
      <w:pPr>
        <w:pStyle w:val="1"/>
        <w:tabs>
          <w:tab w:val="left" w:pos="426"/>
        </w:tabs>
        <w:ind w:left="0" w:firstLine="0"/>
      </w:pPr>
      <w:r>
        <w:t>Соавтор Б.В.</w:t>
      </w:r>
      <w:r>
        <w:rPr>
          <w:lang w:val="ru-RU"/>
        </w:rPr>
        <w:t>, ОРГ2</w:t>
      </w:r>
    </w:p>
    <w:p w:rsidR="004B72AA" w:rsidRPr="00181CEB" w:rsidRDefault="004B72AA" w:rsidP="000D76E9">
      <w:pPr>
        <w:rPr>
          <w:lang w:val="en-US"/>
        </w:rPr>
      </w:pPr>
    </w:p>
    <w:p w:rsidR="000D76E9" w:rsidRPr="00181CEB" w:rsidRDefault="000D76E9" w:rsidP="004B72AA">
      <w:pPr>
        <w:pStyle w:val="a3"/>
        <w:tabs>
          <w:tab w:val="clear" w:pos="4677"/>
          <w:tab w:val="clear" w:pos="9355"/>
        </w:tabs>
        <w:spacing w:after="120"/>
        <w:rPr>
          <w:lang w:val="en-US"/>
        </w:rPr>
      </w:pPr>
    </w:p>
    <w:p w:rsidR="00E87733" w:rsidRPr="00181CEB" w:rsidRDefault="00E87733">
      <w:pPr>
        <w:pStyle w:val="a3"/>
        <w:tabs>
          <w:tab w:val="clear" w:pos="4677"/>
          <w:tab w:val="clear" w:pos="9355"/>
        </w:tabs>
        <w:rPr>
          <w:lang w:val="en-US"/>
        </w:rPr>
        <w:sectPr w:rsidR="00E87733" w:rsidRPr="00181CEB">
          <w:headerReference w:type="default" r:id="rId11"/>
          <w:footerReference w:type="even" r:id="rId12"/>
          <w:footerReference w:type="default" r:id="rId13"/>
          <w:pgSz w:w="11906" w:h="16838"/>
          <w:pgMar w:top="1418" w:right="1134" w:bottom="1418" w:left="1134" w:header="624" w:footer="624" w:gutter="0"/>
          <w:cols w:space="708"/>
          <w:docGrid w:linePitch="360"/>
        </w:sectPr>
      </w:pPr>
    </w:p>
    <w:p w:rsidR="00C73A70" w:rsidRPr="00881A01" w:rsidRDefault="00C73A70" w:rsidP="00C73A70">
      <w:pPr>
        <w:pStyle w:val="Zv-Titlereport"/>
        <w:rPr>
          <w:lang w:val="en-US"/>
        </w:rPr>
      </w:pPr>
      <w:r>
        <w:rPr>
          <w:lang w:val="en-US"/>
        </w:rPr>
        <w:lastRenderedPageBreak/>
        <w:t>abstract title. (the paragraph “title REPORT” is formatted using the “Zv-Title_report” style. type it making no line advance by pressing the ‘enter’ key. If it is necessary</w:t>
      </w:r>
      <w:r w:rsidRPr="000D2EBF">
        <w:rPr>
          <w:lang w:val="en-US"/>
        </w:rPr>
        <w:t xml:space="preserve"> </w:t>
      </w:r>
      <w:r>
        <w:rPr>
          <w:lang w:val="en-US"/>
        </w:rPr>
        <w:t>to make line advance the combination of keys ‘shift+enter’ can be used. press the ‘enter’ key after you have finished typing the title)</w:t>
      </w:r>
    </w:p>
    <w:p w:rsidR="00C73A70" w:rsidRDefault="00C73A70" w:rsidP="00C73A70">
      <w:pPr>
        <w:pStyle w:val="Zv-Author"/>
        <w:rPr>
          <w:lang w:val="en-US"/>
        </w:rPr>
      </w:pPr>
      <w:r>
        <w:rPr>
          <w:lang w:val="en-US"/>
        </w:rPr>
        <w:t xml:space="preserve">Author A., Author B., </w:t>
      </w:r>
      <w:r w:rsidRPr="00E30FD0">
        <w:rPr>
          <w:vertAlign w:val="superscript"/>
          <w:lang w:val="en-US"/>
        </w:rPr>
        <w:t>1</w:t>
      </w:r>
      <w:r>
        <w:rPr>
          <w:lang w:val="en-US"/>
        </w:rPr>
        <w:t xml:space="preserve">Coauthor A., </w:t>
      </w:r>
      <w:r w:rsidRPr="00E30FD0">
        <w:rPr>
          <w:vertAlign w:val="superscript"/>
          <w:lang w:val="en-US"/>
        </w:rPr>
        <w:t>2</w:t>
      </w:r>
      <w:r>
        <w:rPr>
          <w:lang w:val="en-US"/>
        </w:rPr>
        <w:t>Coauthor B., … (The paragraph “Author” is formatted using the “Zv-Author”  style. Type it making no line advance by pressing the ‘ENTER’ key. If it is necessary to make line advance, the combination of keys ‘Shift+ENTER’ can be used. Press the ‘ENTER’ key after you have finished typing the paragraph “Author”)</w:t>
      </w:r>
    </w:p>
    <w:p w:rsidR="00C73A70" w:rsidRDefault="00C73A70" w:rsidP="00C73A70">
      <w:pPr>
        <w:pStyle w:val="Zv-Organization"/>
        <w:rPr>
          <w:lang w:val="en-US"/>
        </w:rPr>
      </w:pPr>
      <w:r>
        <w:rPr>
          <w:lang w:val="en-US"/>
        </w:rPr>
        <w:t xml:space="preserve">Organization, </w:t>
      </w:r>
      <w:hyperlink r:id="rId14" w:history="1">
        <w:r w:rsidRPr="00091A84">
          <w:rPr>
            <w:rStyle w:val="a7"/>
            <w:lang w:val="en-US"/>
          </w:rPr>
          <w:t>email@email.ru</w:t>
        </w:r>
      </w:hyperlink>
      <w:r>
        <w:rPr>
          <w:lang w:val="en-US"/>
        </w:rPr>
        <w:t xml:space="preserve"> (The paragraph “Organization”is formatted using the “</w:t>
      </w:r>
      <w:r w:rsidRPr="00F66C8A">
        <w:rPr>
          <w:b/>
          <w:lang w:val="en-US"/>
        </w:rPr>
        <w:t>Zv</w:t>
      </w:r>
      <w:r>
        <w:rPr>
          <w:b/>
          <w:lang w:val="en-US"/>
        </w:rPr>
        <w:noBreakHyphen/>
      </w:r>
      <w:r w:rsidRPr="00F66C8A">
        <w:rPr>
          <w:b/>
          <w:lang w:val="en-US"/>
        </w:rPr>
        <w:t>Organization</w:t>
      </w:r>
      <w:r>
        <w:rPr>
          <w:lang w:val="en-US"/>
        </w:rPr>
        <w:t>” style.  Type it making no line advance by pressing the ‘ENTER’ key. Press the ‘ENTER’ key after you have finished typing the paragraph “Organization”. If several organizations should be typed, use the combination of keys ‘Shift+ENTER’ after each organization),</w:t>
      </w:r>
      <w:r>
        <w:rPr>
          <w:lang w:val="en-US"/>
        </w:rPr>
        <w:br/>
      </w:r>
      <w:r w:rsidRPr="00CA5C33">
        <w:rPr>
          <w:vertAlign w:val="superscript"/>
          <w:lang w:val="en-US"/>
        </w:rPr>
        <w:t>1</w:t>
      </w:r>
      <w:r>
        <w:rPr>
          <w:lang w:val="en-US"/>
        </w:rPr>
        <w:t xml:space="preserve">Organization, </w:t>
      </w:r>
      <w:hyperlink r:id="rId15" w:history="1">
        <w:r w:rsidRPr="00091A84">
          <w:rPr>
            <w:rStyle w:val="a7"/>
            <w:lang w:val="en-US"/>
          </w:rPr>
          <w:t>email2@email.com</w:t>
        </w:r>
      </w:hyperlink>
      <w:r>
        <w:rPr>
          <w:lang w:val="en-US"/>
        </w:rPr>
        <w:t xml:space="preserve"> (…),</w:t>
      </w:r>
      <w:r>
        <w:rPr>
          <w:lang w:val="en-US"/>
        </w:rPr>
        <w:br/>
      </w:r>
      <w:r w:rsidRPr="00CA5C33">
        <w:rPr>
          <w:vertAlign w:val="superscript"/>
          <w:lang w:val="en-US"/>
        </w:rPr>
        <w:t>2</w:t>
      </w:r>
      <w:r>
        <w:rPr>
          <w:lang w:val="en-US"/>
        </w:rPr>
        <w:t xml:space="preserve">Organization, </w:t>
      </w:r>
      <w:hyperlink r:id="rId16" w:history="1">
        <w:r w:rsidRPr="00091A84">
          <w:rPr>
            <w:rStyle w:val="a7"/>
            <w:lang w:val="en-US"/>
          </w:rPr>
          <w:t>email3@email.com</w:t>
        </w:r>
      </w:hyperlink>
      <w:r>
        <w:rPr>
          <w:lang w:val="en-US"/>
        </w:rPr>
        <w:t xml:space="preserve"> (Press the ‘ENTER’ key after you have finished typing the paragraph “Organizations”).</w:t>
      </w:r>
    </w:p>
    <w:p w:rsidR="00C73A70" w:rsidRDefault="00C73A70" w:rsidP="00C73A70">
      <w:pPr>
        <w:pStyle w:val="Zv-bodyreport"/>
        <w:rPr>
          <w:lang w:val="en-US"/>
        </w:rPr>
      </w:pPr>
      <w:r>
        <w:rPr>
          <w:lang w:val="en-US"/>
        </w:rPr>
        <w:t xml:space="preserve">First </w:t>
      </w:r>
      <w:r w:rsidRPr="00CA5C33">
        <w:rPr>
          <w:lang w:val="en-US"/>
        </w:rPr>
        <w:t>paragraph</w:t>
      </w:r>
      <w:r>
        <w:rPr>
          <w:lang w:val="en-US"/>
        </w:rPr>
        <w:t>. All paragraphs are formatted according to the “</w:t>
      </w:r>
      <w:r w:rsidRPr="002E2002">
        <w:rPr>
          <w:b/>
          <w:lang w:val="en-US"/>
        </w:rPr>
        <w:t>Zv-body_report</w:t>
      </w:r>
      <w:r>
        <w:rPr>
          <w:b/>
          <w:lang w:val="en-US"/>
        </w:rPr>
        <w:t xml:space="preserve">” </w:t>
      </w:r>
      <w:r w:rsidRPr="00376E8B">
        <w:rPr>
          <w:lang w:val="en-US"/>
        </w:rPr>
        <w:t>style</w:t>
      </w:r>
      <w:r w:rsidRPr="007556F7">
        <w:rPr>
          <w:lang w:val="en-US"/>
        </w:rPr>
        <w:t>.</w:t>
      </w:r>
      <w:r>
        <w:rPr>
          <w:lang w:val="en-US"/>
        </w:rPr>
        <w:t xml:space="preserve"> You should not do the first line indent, because it is provided by the “</w:t>
      </w:r>
      <w:r w:rsidRPr="002E2002">
        <w:rPr>
          <w:b/>
          <w:lang w:val="en-US"/>
        </w:rPr>
        <w:t>Zv</w:t>
      </w:r>
      <w:r>
        <w:rPr>
          <w:b/>
          <w:lang w:val="en-US"/>
        </w:rPr>
        <w:noBreakHyphen/>
      </w:r>
      <w:r w:rsidRPr="002E2002">
        <w:rPr>
          <w:b/>
          <w:lang w:val="en-US"/>
        </w:rPr>
        <w:t>body_report</w:t>
      </w:r>
      <w:r w:rsidRPr="00045CED">
        <w:rPr>
          <w:lang w:val="en-US"/>
        </w:rPr>
        <w:t>”</w:t>
      </w:r>
      <w:r>
        <w:rPr>
          <w:b/>
          <w:lang w:val="en-US"/>
        </w:rPr>
        <w:t xml:space="preserve"> </w:t>
      </w:r>
      <w:r>
        <w:rPr>
          <w:lang w:val="en-US"/>
        </w:rPr>
        <w:t>style. Press the ‘ENTER’ key at the end of the paragraph.</w:t>
      </w:r>
    </w:p>
    <w:p w:rsidR="00C73A70" w:rsidRDefault="00C73A70" w:rsidP="00C73A70">
      <w:pPr>
        <w:pStyle w:val="Zv-bodyreport"/>
        <w:rPr>
          <w:lang w:val="en-US"/>
        </w:rPr>
      </w:pPr>
      <w:r>
        <w:rPr>
          <w:lang w:val="en-US"/>
        </w:rPr>
        <w:t xml:space="preserve">If you want to insert the formula </w:t>
      </w:r>
      <w:r w:rsidRPr="00083A17">
        <w:rPr>
          <w:u w:val="single"/>
          <w:lang w:val="en-US"/>
        </w:rPr>
        <w:t>inside</w:t>
      </w:r>
      <w:r>
        <w:rPr>
          <w:lang w:val="en-US"/>
        </w:rPr>
        <w:t xml:space="preserve"> the paragraph then do as follows:</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Press ‘SPACE’,</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your formula,</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formula number,</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 xml:space="preserve">Put the cursor on the line with the formula (but not on the formula) and choose the style </w:t>
      </w:r>
      <w:r w:rsidRPr="00D23EDE">
        <w:rPr>
          <w:b/>
          <w:lang w:val="en-US"/>
        </w:rPr>
        <w:t>Zv</w:t>
      </w:r>
      <w:r w:rsidRPr="00D23EDE">
        <w:rPr>
          <w:b/>
          <w:lang w:val="en-US"/>
        </w:rPr>
        <w:noBreakHyphen/>
        <w:t>formula</w:t>
      </w:r>
      <w:r>
        <w:rPr>
          <w:lang w:val="en-US"/>
        </w:rPr>
        <w:t>.</w:t>
      </w:r>
    </w:p>
    <w:p w:rsidR="00C73A70" w:rsidRDefault="00C73A70" w:rsidP="00C73A70">
      <w:pPr>
        <w:pStyle w:val="Zv-formula"/>
        <w:rPr>
          <w:lang w:val="en-US"/>
        </w:rPr>
      </w:pPr>
      <w:r>
        <w:rPr>
          <w:lang w:val="en-US"/>
        </w:rPr>
        <w:t xml:space="preserve"> </w:t>
      </w:r>
      <w:r>
        <w:rPr>
          <w:lang w:val="en-US"/>
        </w:rPr>
        <w:tab/>
        <w:t>a+b=c,</w:t>
      </w:r>
      <w:r>
        <w:rPr>
          <w:lang w:val="en-US"/>
        </w:rPr>
        <w:tab/>
        <w:t>(1)</w:t>
      </w:r>
    </w:p>
    <w:p w:rsidR="00C73A70" w:rsidRDefault="00C73A70" w:rsidP="00C73A70">
      <w:pPr>
        <w:pStyle w:val="Zv-bodyreportcont"/>
        <w:rPr>
          <w:lang w:val="en-US"/>
        </w:rPr>
      </w:pPr>
      <w:r>
        <w:rPr>
          <w:lang w:val="en-US"/>
        </w:rPr>
        <w:t>where …</w:t>
      </w:r>
      <w:r w:rsidR="00610F53">
        <w:rPr>
          <w:lang w:val="en-US"/>
        </w:rPr>
        <w:t xml:space="preserve"> .</w:t>
      </w:r>
      <w:r>
        <w:rPr>
          <w:lang w:val="en-US"/>
        </w:rPr>
        <w:t xml:space="preserve"> On default, the next paragraph after the formula is formatted using the “</w:t>
      </w:r>
      <w:r w:rsidRPr="002E2002">
        <w:rPr>
          <w:b/>
          <w:lang w:val="en-US"/>
        </w:rPr>
        <w:t>Zv</w:t>
      </w:r>
      <w:r>
        <w:rPr>
          <w:b/>
          <w:lang w:val="en-US"/>
        </w:rPr>
        <w:noBreakHyphen/>
      </w:r>
      <w:r w:rsidRPr="002E2002">
        <w:rPr>
          <w:b/>
          <w:lang w:val="en-US"/>
        </w:rPr>
        <w:t>body_report</w:t>
      </w:r>
      <w:r>
        <w:rPr>
          <w:b/>
          <w:lang w:val="en-US"/>
        </w:rPr>
        <w:t>_cont</w:t>
      </w:r>
      <w:r w:rsidRPr="00483A72">
        <w:rPr>
          <w:lang w:val="en-US"/>
        </w:rPr>
        <w:t>”</w:t>
      </w:r>
      <w:r>
        <w:rPr>
          <w:b/>
          <w:lang w:val="en-US"/>
        </w:rPr>
        <w:t xml:space="preserve"> </w:t>
      </w:r>
      <w:r>
        <w:rPr>
          <w:lang w:val="en-US"/>
        </w:rPr>
        <w:t>style (without the first line indent).</w:t>
      </w:r>
    </w:p>
    <w:p w:rsidR="00C73A70" w:rsidRDefault="00C73A70" w:rsidP="00C73A70">
      <w:pPr>
        <w:pStyle w:val="Zv-bodyreport"/>
        <w:rPr>
          <w:lang w:val="en-US"/>
        </w:rPr>
      </w:pPr>
      <w:r>
        <w:rPr>
          <w:lang w:val="en-US"/>
        </w:rPr>
        <w:t xml:space="preserve">The suggested Template includes all necessary styles for the correct typing of abstracts: </w:t>
      </w:r>
      <w:r w:rsidRPr="00B5624C">
        <w:rPr>
          <w:lang w:val="en-US"/>
        </w:rPr>
        <w:t>document margins</w:t>
      </w:r>
      <w:r>
        <w:rPr>
          <w:lang w:val="en-US"/>
        </w:rPr>
        <w:t xml:space="preserve">, paragraphs spacing, line spacing, </w:t>
      </w:r>
      <w:r w:rsidRPr="000734B3">
        <w:rPr>
          <w:lang w:val="en-US"/>
        </w:rPr>
        <w:t>align</w:t>
      </w:r>
      <w:r>
        <w:rPr>
          <w:lang w:val="en-US"/>
        </w:rPr>
        <w:t xml:space="preserve">ment of formulas and references. Do not try to improve the Template. Do not make the </w:t>
      </w:r>
      <w:r w:rsidRPr="00961B91">
        <w:rPr>
          <w:lang w:val="en-US"/>
        </w:rPr>
        <w:t>additional</w:t>
      </w:r>
      <w:r>
        <w:rPr>
          <w:lang w:val="en-US"/>
        </w:rPr>
        <w:t xml:space="preserve"> first line indents. Do not make the </w:t>
      </w:r>
      <w:r w:rsidRPr="00961B91">
        <w:rPr>
          <w:lang w:val="en-US"/>
        </w:rPr>
        <w:t>additional</w:t>
      </w:r>
      <w:r>
        <w:rPr>
          <w:lang w:val="en-US"/>
        </w:rPr>
        <w:t xml:space="preserve"> paragraph spacing by pressing the ‘ENTER’ key. </w:t>
      </w:r>
    </w:p>
    <w:p w:rsidR="00C73A70" w:rsidRDefault="00C73A70" w:rsidP="00C73A70">
      <w:pPr>
        <w:pStyle w:val="Zv-bodyreport"/>
        <w:rPr>
          <w:lang w:val="en-US"/>
        </w:rPr>
      </w:pPr>
      <w:r>
        <w:rPr>
          <w:lang w:val="en-US"/>
        </w:rPr>
        <w:t>Minimize the size of your figures to less than 100 kilobytes.</w:t>
      </w:r>
      <w:r w:rsidRPr="005F260E">
        <w:rPr>
          <w:lang w:val="en-US"/>
        </w:rPr>
        <w:t xml:space="preserve"> </w:t>
      </w:r>
      <w:r>
        <w:rPr>
          <w:lang w:val="en-US"/>
        </w:rPr>
        <w:t xml:space="preserve">For this purpose you may use any </w:t>
      </w:r>
      <w:r w:rsidRPr="004F3A9B">
        <w:rPr>
          <w:lang w:val="en-US"/>
        </w:rPr>
        <w:t>graphics editor</w:t>
      </w:r>
      <w:r>
        <w:rPr>
          <w:lang w:val="en-US"/>
        </w:rPr>
        <w:t xml:space="preserve"> (Paint, for example). The size of the Abstract with formulas and figures couldn’t be more than 200 kilobytes.</w:t>
      </w:r>
    </w:p>
    <w:p w:rsidR="00C73A70" w:rsidRDefault="00C73A70" w:rsidP="00C73A70">
      <w:pPr>
        <w:pStyle w:val="Zv-bodyreport"/>
        <w:rPr>
          <w:lang w:val="en-US"/>
        </w:rPr>
      </w:pPr>
      <w:r>
        <w:rPr>
          <w:lang w:val="en-US"/>
        </w:rPr>
        <w:t>When you have finished typing the last paragraph, press the ‘ENTER’ key. Then type the word “References”, put the cursor on this word and choose the “</w:t>
      </w:r>
      <w:r w:rsidRPr="00C30ED2">
        <w:rPr>
          <w:b/>
          <w:lang w:val="en-US"/>
        </w:rPr>
        <w:t>Zv-Title_References-en</w:t>
      </w:r>
      <w:r>
        <w:rPr>
          <w:b/>
          <w:lang w:val="en-US"/>
        </w:rPr>
        <w:t>”</w:t>
      </w:r>
      <w:r>
        <w:rPr>
          <w:lang w:val="en-US"/>
        </w:rPr>
        <w:t xml:space="preserve"> style. Then press the ‘ENTER’ key. Type the list of references. It will be formatted automatically.</w:t>
      </w:r>
    </w:p>
    <w:p w:rsidR="00C73A70" w:rsidRDefault="00C73A70" w:rsidP="00C73A70">
      <w:pPr>
        <w:pStyle w:val="Zv-TitleReferences-en"/>
        <w:rPr>
          <w:lang w:val="en-US"/>
        </w:rPr>
      </w:pPr>
      <w:r>
        <w:rPr>
          <w:lang w:val="en-US"/>
        </w:rPr>
        <w:t>References</w:t>
      </w:r>
    </w:p>
    <w:p w:rsidR="00C73A70" w:rsidRDefault="00C73A70" w:rsidP="00C73A70">
      <w:pPr>
        <w:pStyle w:val="Zv-References-en"/>
        <w:ind w:left="567" w:hanging="567"/>
      </w:pPr>
      <w:r w:rsidRPr="00FF721A">
        <w:t>Proceeding</w:t>
      </w:r>
      <w:r>
        <w:t xml:space="preserve"> of Zvenigorod conference …</w:t>
      </w:r>
    </w:p>
    <w:p w:rsidR="00C73A70" w:rsidRDefault="0085518C" w:rsidP="00C73A70">
      <w:pPr>
        <w:pStyle w:val="Zv-References-en"/>
        <w:ind w:left="567" w:hanging="567"/>
      </w:pPr>
      <w:hyperlink r:id="rId17" w:history="1">
        <w:r w:rsidR="00C73A70" w:rsidRPr="00FF721A">
          <w:rPr>
            <w:rStyle w:val="a7"/>
          </w:rPr>
          <w:t>4</w:t>
        </w:r>
        <w:r w:rsidR="00861932">
          <w:rPr>
            <w:rStyle w:val="a7"/>
            <w:lang w:val="ru-RU"/>
          </w:rPr>
          <w:t>5</w:t>
        </w:r>
        <w:r w:rsidR="00C73A70" w:rsidRPr="00FF721A">
          <w:rPr>
            <w:rStyle w:val="a7"/>
          </w:rPr>
          <w:t xml:space="preserve"> Zvenigord conference …</w:t>
        </w:r>
      </w:hyperlink>
      <w:r w:rsidR="00C73A70">
        <w:t xml:space="preserve"> </w:t>
      </w:r>
    </w:p>
    <w:p w:rsidR="00FF721A" w:rsidRPr="00C30ED2" w:rsidRDefault="00FF721A" w:rsidP="00FF721A">
      <w:pPr>
        <w:pStyle w:val="Zv-References-en"/>
        <w:numPr>
          <w:ilvl w:val="0"/>
          <w:numId w:val="0"/>
        </w:numPr>
        <w:ind w:left="567" w:hanging="567"/>
      </w:pPr>
    </w:p>
    <w:p w:rsidR="00654A7B" w:rsidRPr="00181CEB" w:rsidRDefault="00654A7B" w:rsidP="00401388">
      <w:pPr>
        <w:pStyle w:val="a6"/>
        <w:rPr>
          <w:b/>
          <w:lang w:val="en-US"/>
        </w:rPr>
      </w:pPr>
      <w:r w:rsidRPr="00181CEB">
        <w:rPr>
          <w:lang w:val="en-US"/>
        </w:rPr>
        <w:br w:type="page"/>
      </w:r>
      <w:r w:rsidRPr="00401388">
        <w:rPr>
          <w:b/>
          <w:lang w:val="en-US"/>
        </w:rPr>
        <w:lastRenderedPageBreak/>
        <w:t>List</w:t>
      </w:r>
      <w:r w:rsidRPr="00181CEB">
        <w:rPr>
          <w:b/>
          <w:lang w:val="en-US"/>
        </w:rPr>
        <w:t xml:space="preserve"> </w:t>
      </w:r>
      <w:r w:rsidRPr="00401388">
        <w:rPr>
          <w:b/>
          <w:lang w:val="en-US"/>
        </w:rPr>
        <w:t>of</w:t>
      </w:r>
      <w:r w:rsidRPr="00181CEB">
        <w:rPr>
          <w:b/>
          <w:lang w:val="en-US"/>
        </w:rPr>
        <w:t xml:space="preserve"> </w:t>
      </w:r>
      <w:r w:rsidRPr="00401388">
        <w:rPr>
          <w:b/>
          <w:lang w:val="en-US"/>
        </w:rPr>
        <w:t>authors</w:t>
      </w:r>
    </w:p>
    <w:p w:rsidR="00FF721A" w:rsidRPr="00C10F5D" w:rsidRDefault="00FF721A" w:rsidP="00C10F5D">
      <w:pPr>
        <w:pStyle w:val="2"/>
      </w:pPr>
      <w:r w:rsidRPr="00C10F5D">
        <w:t>Author A., ORG RAS</w:t>
      </w:r>
    </w:p>
    <w:p w:rsidR="00FF721A" w:rsidRDefault="00C10F5D" w:rsidP="00C10F5D">
      <w:pPr>
        <w:pStyle w:val="2"/>
      </w:pPr>
      <w:r w:rsidRPr="00C10F5D">
        <w:t>Author B., ORG RAS</w:t>
      </w:r>
    </w:p>
    <w:p w:rsidR="00C10F5D" w:rsidRDefault="00235442" w:rsidP="00C10F5D">
      <w:pPr>
        <w:pStyle w:val="2"/>
      </w:pPr>
      <w:r>
        <w:t>Coauthor A., ORG1</w:t>
      </w:r>
    </w:p>
    <w:p w:rsidR="00235442" w:rsidRDefault="00235442" w:rsidP="00C10F5D">
      <w:pPr>
        <w:pStyle w:val="2"/>
      </w:pPr>
      <w:r>
        <w:t>Coauthor B., ORG2</w:t>
      </w:r>
    </w:p>
    <w:p w:rsidR="00235442" w:rsidRPr="00C10F5D" w:rsidRDefault="00235442" w:rsidP="00235442">
      <w:pPr>
        <w:pStyle w:val="2"/>
        <w:numPr>
          <w:ilvl w:val="0"/>
          <w:numId w:val="0"/>
        </w:numPr>
      </w:pPr>
    </w:p>
    <w:p w:rsidR="00654A7B" w:rsidRPr="00181CEB" w:rsidRDefault="00654A7B">
      <w:pPr>
        <w:rPr>
          <w:lang w:val="en-US"/>
        </w:rPr>
      </w:pPr>
    </w:p>
    <w:sectPr w:rsidR="00654A7B" w:rsidRPr="00181CEB" w:rsidSect="00F9512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14" w:rsidRDefault="00A30514">
      <w:r>
        <w:separator/>
      </w:r>
    </w:p>
  </w:endnote>
  <w:endnote w:type="continuationSeparator" w:id="0">
    <w:p w:rsidR="00A30514" w:rsidRDefault="00A30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51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51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0637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14" w:rsidRDefault="00A30514">
      <w:r>
        <w:separator/>
      </w:r>
    </w:p>
  </w:footnote>
  <w:footnote w:type="continuationSeparator" w:id="0">
    <w:p w:rsidR="00A30514" w:rsidRDefault="00A30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B06378">
    <w:pPr>
      <w:pStyle w:val="a3"/>
      <w:jc w:val="center"/>
      <w:rPr>
        <w:sz w:val="20"/>
      </w:rPr>
    </w:pPr>
    <w:r>
      <w:rPr>
        <w:sz w:val="20"/>
      </w:rPr>
      <w:t>51</w:t>
    </w:r>
    <w:r w:rsidR="00654A7B">
      <w:rPr>
        <w:sz w:val="20"/>
      </w:rPr>
      <w:t xml:space="preserve"> Международная (Звенигородская) конференция по физике плазмы и УТС,  </w:t>
    </w:r>
    <w:r>
      <w:rPr>
        <w:sz w:val="20"/>
        <w:lang w:val="en-US"/>
      </w:rPr>
      <w:t>18</w:t>
    </w:r>
    <w:r w:rsidR="004629F3">
      <w:rPr>
        <w:sz w:val="20"/>
      </w:rPr>
      <w:t xml:space="preserve"> – </w:t>
    </w:r>
    <w:r>
      <w:rPr>
        <w:sz w:val="20"/>
        <w:lang w:val="en-US"/>
      </w:rPr>
      <w:t>22</w:t>
    </w:r>
    <w:r w:rsidR="004629F3">
      <w:rPr>
        <w:sz w:val="20"/>
      </w:rPr>
      <w:t xml:space="preserve"> </w:t>
    </w:r>
    <w:r>
      <w:rPr>
        <w:sz w:val="20"/>
      </w:rPr>
      <w:t>марта</w:t>
    </w:r>
    <w:r w:rsidR="004629F3">
      <w:rPr>
        <w:sz w:val="20"/>
      </w:rPr>
      <w:t xml:space="preserve"> 202</w:t>
    </w:r>
    <w:r>
      <w:rPr>
        <w:sz w:val="20"/>
      </w:rPr>
      <w:t>4</w:t>
    </w:r>
    <w:r w:rsidR="004629F3">
      <w:rPr>
        <w:sz w:val="20"/>
      </w:rPr>
      <w:t xml:space="preserve"> г.</w:t>
    </w:r>
  </w:p>
  <w:p w:rsidR="00654A7B" w:rsidRDefault="0085518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028E4940"/>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1744FB2E"/>
    <w:lvl w:ilvl="0" w:tplc="5E32F6C2">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935153"/>
    <w:multiLevelType w:val="hybridMultilevel"/>
    <w:tmpl w:val="8CAAB68E"/>
    <w:lvl w:ilvl="0" w:tplc="45949B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151351A"/>
    <w:multiLevelType w:val="hybridMultilevel"/>
    <w:tmpl w:val="24AAE6E6"/>
    <w:lvl w:ilvl="0" w:tplc="A6F2438C">
      <w:start w:val="1"/>
      <w:numFmt w:val="decimal"/>
      <w:pStyle w:val="2"/>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50178"/>
    <o:shapelayout v:ext="edit">
      <o:idmap v:ext="edit" data="2"/>
    </o:shapelayout>
  </w:hdrShapeDefaults>
  <w:footnotePr>
    <w:footnote w:id="-1"/>
    <w:footnote w:id="0"/>
  </w:footnotePr>
  <w:endnotePr>
    <w:endnote w:id="-1"/>
    <w:endnote w:id="0"/>
  </w:endnotePr>
  <w:compat/>
  <w:rsids>
    <w:rsidRoot w:val="00B9584E"/>
    <w:rsid w:val="00032E91"/>
    <w:rsid w:val="00037DCC"/>
    <w:rsid w:val="00043701"/>
    <w:rsid w:val="000734B3"/>
    <w:rsid w:val="00083A17"/>
    <w:rsid w:val="000C3087"/>
    <w:rsid w:val="000C7078"/>
    <w:rsid w:val="000D14B0"/>
    <w:rsid w:val="000D76E9"/>
    <w:rsid w:val="000E495B"/>
    <w:rsid w:val="00136C75"/>
    <w:rsid w:val="00163317"/>
    <w:rsid w:val="00171964"/>
    <w:rsid w:val="00176DDD"/>
    <w:rsid w:val="00181CEB"/>
    <w:rsid w:val="001B5FBB"/>
    <w:rsid w:val="001C0CCB"/>
    <w:rsid w:val="0020074D"/>
    <w:rsid w:val="00213269"/>
    <w:rsid w:val="00220629"/>
    <w:rsid w:val="00235442"/>
    <w:rsid w:val="00247225"/>
    <w:rsid w:val="002A4004"/>
    <w:rsid w:val="002A4A2F"/>
    <w:rsid w:val="002C16BC"/>
    <w:rsid w:val="002E2002"/>
    <w:rsid w:val="002F3745"/>
    <w:rsid w:val="002F4204"/>
    <w:rsid w:val="00312425"/>
    <w:rsid w:val="0031643A"/>
    <w:rsid w:val="00352DB2"/>
    <w:rsid w:val="003764F5"/>
    <w:rsid w:val="003800F3"/>
    <w:rsid w:val="003B5B93"/>
    <w:rsid w:val="003C1B47"/>
    <w:rsid w:val="003E5611"/>
    <w:rsid w:val="00401388"/>
    <w:rsid w:val="00401EC7"/>
    <w:rsid w:val="00403B34"/>
    <w:rsid w:val="00422550"/>
    <w:rsid w:val="0043464C"/>
    <w:rsid w:val="00446025"/>
    <w:rsid w:val="00447ABC"/>
    <w:rsid w:val="004629F3"/>
    <w:rsid w:val="00492F6D"/>
    <w:rsid w:val="004935B0"/>
    <w:rsid w:val="004A1363"/>
    <w:rsid w:val="004A3B20"/>
    <w:rsid w:val="004A77D1"/>
    <w:rsid w:val="004B72AA"/>
    <w:rsid w:val="004D5C93"/>
    <w:rsid w:val="004F3A9B"/>
    <w:rsid w:val="004F4E29"/>
    <w:rsid w:val="00567C6F"/>
    <w:rsid w:val="00567D86"/>
    <w:rsid w:val="0058676C"/>
    <w:rsid w:val="005F260E"/>
    <w:rsid w:val="00610F53"/>
    <w:rsid w:val="00613869"/>
    <w:rsid w:val="00626AF1"/>
    <w:rsid w:val="00654A7B"/>
    <w:rsid w:val="00711EB7"/>
    <w:rsid w:val="00732A2E"/>
    <w:rsid w:val="00744711"/>
    <w:rsid w:val="007472BF"/>
    <w:rsid w:val="0075377F"/>
    <w:rsid w:val="0078177D"/>
    <w:rsid w:val="007B6378"/>
    <w:rsid w:val="00802D35"/>
    <w:rsid w:val="008324FE"/>
    <w:rsid w:val="0085518C"/>
    <w:rsid w:val="00861932"/>
    <w:rsid w:val="00881A01"/>
    <w:rsid w:val="008D1842"/>
    <w:rsid w:val="009371E6"/>
    <w:rsid w:val="00956078"/>
    <w:rsid w:val="00961B91"/>
    <w:rsid w:val="00962AF0"/>
    <w:rsid w:val="009828A8"/>
    <w:rsid w:val="009C2501"/>
    <w:rsid w:val="009E1B6A"/>
    <w:rsid w:val="00A01E85"/>
    <w:rsid w:val="00A30514"/>
    <w:rsid w:val="00A33BC9"/>
    <w:rsid w:val="00A74EF2"/>
    <w:rsid w:val="00A901C0"/>
    <w:rsid w:val="00AB229D"/>
    <w:rsid w:val="00AD5E58"/>
    <w:rsid w:val="00AE0F3E"/>
    <w:rsid w:val="00AE7D7D"/>
    <w:rsid w:val="00B06378"/>
    <w:rsid w:val="00B5624C"/>
    <w:rsid w:val="00B622ED"/>
    <w:rsid w:val="00B9584E"/>
    <w:rsid w:val="00BB724D"/>
    <w:rsid w:val="00C06316"/>
    <w:rsid w:val="00C103CD"/>
    <w:rsid w:val="00C10F5D"/>
    <w:rsid w:val="00C232A0"/>
    <w:rsid w:val="00C30ED2"/>
    <w:rsid w:val="00C460C4"/>
    <w:rsid w:val="00C73A70"/>
    <w:rsid w:val="00CA5C33"/>
    <w:rsid w:val="00CE0E75"/>
    <w:rsid w:val="00CE1ED2"/>
    <w:rsid w:val="00CE7292"/>
    <w:rsid w:val="00D23EDE"/>
    <w:rsid w:val="00D47F19"/>
    <w:rsid w:val="00DE762B"/>
    <w:rsid w:val="00E058BE"/>
    <w:rsid w:val="00E1331D"/>
    <w:rsid w:val="00E30FD0"/>
    <w:rsid w:val="00E400B5"/>
    <w:rsid w:val="00E66BD9"/>
    <w:rsid w:val="00E7021A"/>
    <w:rsid w:val="00E72CD3"/>
    <w:rsid w:val="00E87733"/>
    <w:rsid w:val="00E928BA"/>
    <w:rsid w:val="00EC6A1A"/>
    <w:rsid w:val="00ED6E51"/>
    <w:rsid w:val="00F66C8A"/>
    <w:rsid w:val="00F74399"/>
    <w:rsid w:val="00F95123"/>
    <w:rsid w:val="00FF7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2A4004"/>
    <w:pPr>
      <w:numPr>
        <w:numId w:val="6"/>
      </w:numPr>
      <w:tabs>
        <w:tab w:val="left" w:pos="567"/>
      </w:tabs>
      <w:ind w:left="0" w:firstLine="0"/>
    </w:pPr>
    <w:rPr>
      <w:lang w:val="en-US"/>
    </w:rPr>
  </w:style>
  <w:style w:type="paragraph" w:customStyle="1" w:styleId="1">
    <w:name w:val="Стиль1"/>
    <w:basedOn w:val="a3"/>
    <w:qFormat/>
    <w:rsid w:val="00401388"/>
    <w:pPr>
      <w:numPr>
        <w:numId w:val="5"/>
      </w:numPr>
      <w:tabs>
        <w:tab w:val="clear" w:pos="4677"/>
        <w:tab w:val="clear" w:pos="9355"/>
      </w:tabs>
      <w:spacing w:after="120"/>
    </w:pPr>
    <w:rPr>
      <w:lang w:val="en-US"/>
    </w:rPr>
  </w:style>
  <w:style w:type="paragraph" w:customStyle="1" w:styleId="2">
    <w:name w:val="Стиль2"/>
    <w:basedOn w:val="1"/>
    <w:qFormat/>
    <w:rsid w:val="00C10F5D"/>
    <w:pPr>
      <w:numPr>
        <w:numId w:val="7"/>
      </w:numPr>
      <w:tabs>
        <w:tab w:val="left" w:pos="426"/>
      </w:tabs>
      <w:ind w:left="0" w:firstLine="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633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l2@email.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email.ru" TargetMode="External"/><Relationship Id="rId12" Type="http://schemas.openxmlformats.org/officeDocument/2006/relationships/footer" Target="footer1.xml"/><Relationship Id="rId17" Type="http://schemas.openxmlformats.org/officeDocument/2006/relationships/hyperlink" Target="http://www.fpl.gpi.ru/Zvenigorod/XLV/Zven_XLV_e.html" TargetMode="External"/><Relationship Id="rId2" Type="http://schemas.openxmlformats.org/officeDocument/2006/relationships/styles" Target="styles.xml"/><Relationship Id="rId16" Type="http://schemas.openxmlformats.org/officeDocument/2006/relationships/hyperlink" Target="mailto:email3@e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mail2@email.com" TargetMode="External"/><Relationship Id="rId10" Type="http://schemas.openxmlformats.org/officeDocument/2006/relationships/hyperlink" Target="http://www.fpl.gpi.ru/Zvenigorod/XLV/Zven_XLV.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l3@email.ru" TargetMode="External"/><Relationship Id="rId14" Type="http://schemas.openxmlformats.org/officeDocument/2006/relationships/hyperlink" Target="mailto:email@e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Zven_2014.dotx</Template>
  <TotalTime>17</TotalTime>
  <Pages>4</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Сатунин</dc:creator>
  <cp:keywords/>
  <dc:description/>
  <cp:lastModifiedBy>Сатунин</cp:lastModifiedBy>
  <cp:revision>11</cp:revision>
  <cp:lastPrinted>1601-01-01T00:00:00Z</cp:lastPrinted>
  <dcterms:created xsi:type="dcterms:W3CDTF">2016-10-19T10:38:00Z</dcterms:created>
  <dcterms:modified xsi:type="dcterms:W3CDTF">2023-10-16T10:33:00Z</dcterms:modified>
</cp:coreProperties>
</file>