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8D" w:rsidRPr="00A939FF" w:rsidRDefault="004D398D" w:rsidP="004D398D">
      <w:pPr>
        <w:pStyle w:val="Zv-Titlereport"/>
      </w:pPr>
      <w:r>
        <w:t>Проницаемость релятивистски неплотной плазмы для экстремально интенсивных лазерных импульсов</w:t>
      </w:r>
      <w:r w:rsidR="00A939FF" w:rsidRPr="00A939FF">
        <w:t xml:space="preserve"> </w:t>
      </w:r>
      <w:r w:rsidR="00A939FF">
        <w:rPr>
          <w:rStyle w:val="ac"/>
        </w:rPr>
        <w:footnoteReference w:customMarkFollows="1" w:id="1"/>
        <w:t>*)</w:t>
      </w:r>
    </w:p>
    <w:p w:rsidR="004D398D" w:rsidRDefault="004D398D" w:rsidP="004D398D">
      <w:pPr>
        <w:pStyle w:val="Zv-Author"/>
      </w:pPr>
      <w:r>
        <w:rPr>
          <w:u w:val="single"/>
        </w:rPr>
        <w:t>Серебряков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>М.А.</w:t>
      </w:r>
      <w:r>
        <w:t>, Неруш</w:t>
      </w:r>
      <w:r>
        <w:rPr>
          <w:vertAlign w:val="superscript"/>
        </w:rPr>
        <w:t xml:space="preserve"> </w:t>
      </w:r>
      <w:r>
        <w:t>Е.Н., Костюков И.Ю.</w:t>
      </w:r>
    </w:p>
    <w:p w:rsidR="004D398D" w:rsidRDefault="004D398D" w:rsidP="004D398D">
      <w:pPr>
        <w:pStyle w:val="Zv-Organization"/>
        <w:rPr>
          <w:sz w:val="20"/>
        </w:rPr>
      </w:pPr>
      <w:r>
        <w:t>Федеральное государственное бюджетное научное учреждение «Федеральный исследовательский центр Институт прикладной физики Российской академии наук» (ИПФ РАН),  Нижний Новгород, Россия</w:t>
      </w:r>
    </w:p>
    <w:p w:rsidR="004D398D" w:rsidRDefault="004D398D" w:rsidP="004D398D">
      <w:pPr>
        <w:pStyle w:val="Zv-bodyreport"/>
      </w:pPr>
      <w:r>
        <w:t>Вопросы проницаемости электрон-ионной плазмы для лазерных импульсов исследуются уже несколько десятилетий. Считается, что релятивистски неплотная (</w:t>
      </w:r>
      <w:r w:rsidR="007775BF">
        <w:pict>
          <v:group id="Shape1" o:spid="_x0000_s1064" style="width:55.25pt;height:8.45pt;mso-position-horizontal-relative:char;mso-position-vertical-relative:line" coordsize="7016,1072">
            <v:shape id="Полилиния 60" o:spid="_x0000_s1065" style="position:absolute;left:32;top:75;width:6908;height:922;visibility:visible;mso-wrap-style:square;v-text-anchor:top" coordsize="109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" path="m544,146l,146,,,1089,r,146l544,146e" stroked="f" strokeweight="0">
              <v:path arrowok="t"/>
            </v:shape>
            <v:shape id="Полилиния 61" o:spid="_x0000_s1066" style="position:absolute;top:147;width:813;height:691;visibility:visible;mso-wrap-style:square;v-text-anchor:top" coordsize="13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" path="m14,93v,4,-2,9,-2,10c12,108,15,110,19,110v3,,7,-2,9,-7c29,103,31,91,33,85l37,63v2,-5,4,-10,5,-16c43,43,45,36,45,35,48,28,61,6,84,6v11,,13,9,13,17c97,37,86,69,82,78v-2,6,-3,9,-3,12c79,101,88,110,99,110v22,,31,-35,31,-37c130,70,128,70,127,70v-3,,-3,1,-3,5c118,91,111,104,99,104v-4,,-5,-2,-5,-7c94,90,96,84,98,79v4,-12,14,-39,14,-53c112,10,102,,85,,63,,51,15,48,21,46,8,37,,25,,14,,10,10,7,14,3,22,,36,,37v,3,2,3,3,3c5,40,5,40,7,34,11,17,16,6,24,6v5,,8,2,8,11c32,21,31,24,29,37l14,93e" fillcolor="black" stroked="f" strokeweight="0">
              <v:path arrowok="t"/>
            </v:shape>
            <v:shape id="Полилиния 62" o:spid="_x0000_s1067" style="position:absolute;left:939;top:590;width:443;height:472;visibility:visible" coordsize="73,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" adj="0,,0" path="m26,36v5,,18,-1,27,-4c66,28,68,20,68,15,68,5,59,,47,,27,,,15,,44,,61,10,76,30,76,58,76,72,59,72,57v,-1,-2,-3,-3,-3c68,54,68,54,66,56,53,71,34,71,30,71,20,71,13,65,13,51v,-3,,-6,2,-15l26,36xm17,33c23,8,42,6,47,6v8,,14,4,14,11c61,33,32,33,25,33r-8,xe" fillcolor="black" stroked="f" strokeweight="0">
              <v:stroke joinstyle="round"/>
              <v:formulas/>
              <v:path arrowok="t" o:connecttype="segments"/>
            </v:shape>
            <v:shape id="Полилиния 63" o:spid="_x0000_s1068" style="position:absolute;left:2062;width:915;height:882;visibility:visible;mso-wrap-style:square;v-text-anchor:top" coordsize="14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" path="m142,10v3,-1,4,-2,4,-5c146,2,144,,142,v-1,,-2,,-5,1l4,64c2,66,,67,,70v,2,2,4,4,5l137,138v3,2,4,2,5,2c144,140,146,138,146,135v,-2,-1,-4,-4,-5l16,70,142,10e" fillcolor="black" stroked="f" strokeweight="0">
              <v:path arrowok="t"/>
            </v:shape>
            <v:shape id="Полилиния 64" o:spid="_x0000_s1069" style="position:absolute;left:3607;top:147;width:687;height:691;visibility:visible" coordsize="111,1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" adj="0,,0" path="m80,15c76,7,69,,58,,30,,,36,,71v,23,13,39,32,39c37,110,49,108,63,92v2,9,11,18,22,18c94,110,99,104,103,97v4,-9,7,-24,7,-24c110,70,108,70,108,70v-3,,-3,1,-4,5c99,90,95,104,86,104v-7,,-8,-6,-8,-11c78,88,79,86,82,75,85,65,85,62,87,54l95,20v2,-7,2,-7,2,-8c97,7,94,5,91,5,85,5,80,10,80,15xm64,78v-1,5,-1,5,-4,9c49,100,40,104,33,104,21,104,17,91,17,82,17,70,25,40,31,29,38,15,48,6,59,6v15,,19,20,19,21c78,28,77,30,76,31l64,78xe" fillcolor="black" stroked="f" strokeweight="0">
              <v:stroke joinstyle="round"/>
              <v:formulas/>
              <v:path arrowok="t" o:connecttype="segments"/>
            </v:shape>
            <v:shape id="Полилиния 65" o:spid="_x0000_s1070" style="position:absolute;left:4399;top:342;width:489;height:730;visibility:visible" coordsize="80,1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" adj="0,,0" path="m79,59c79,40,76,26,68,15,64,7,53,,40,,,,,46,,59v,11,,57,40,57c79,116,79,70,79,59xm40,113v-8,,-19,-5,-22,-19c15,85,15,70,15,58v,-12,,-25,3,-34c21,10,32,7,40,7v9,,17,5,20,16c63,31,63,44,63,58v,12,,25,-2,36c57,109,46,113,40,113xe" fillcolor="black" stroked="f" strokeweight="0">
              <v:stroke joinstyle="round"/>
              <v:formulas/>
              <v:path arrowok="t" o:connecttype="segments"/>
            </v:shape>
            <v:shape id="Полилиния 66" o:spid="_x0000_s1071" style="position:absolute;left:5072;top:147;width:814;height:691;visibility:visible;mso-wrap-style:square;v-text-anchor:top" coordsize="13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" path="m14,93v-1,4,-2,9,-2,10c12,108,15,110,19,110v2,,7,-2,9,-7c28,103,31,91,32,85l37,63v2,-5,4,-10,5,-16c43,43,45,36,45,35,48,28,61,6,83,6v11,,13,9,13,17c96,37,85,69,81,78v-2,6,-2,9,-2,12c79,101,87,110,98,110v23,,32,-35,32,-37c130,70,128,70,127,70v-3,,-3,1,-4,5c118,91,111,104,99,104v-4,,-5,-2,-5,-7c94,90,96,84,98,79v4,-12,14,-39,14,-53c112,10,102,,85,,63,,51,15,47,21,46,8,36,,25,,14,,9,10,7,14,3,22,,36,,37v,3,2,3,2,3c5,40,5,40,7,34,11,17,15,6,24,6v5,,8,2,8,11c32,21,31,24,28,37l14,93e" fillcolor="black" stroked="f" strokeweight="0">
              <v:path arrowok="t"/>
            </v:shape>
            <v:shape id="Полилиния 67" o:spid="_x0000_s1072" style="position:absolute;left:6008;top:590;width:443;height:472;visibility:visible;mso-wrap-style:square;v-text-anchor:top" coordsize="7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" path="m63,9v-6,2,-8,6,-8,10c55,24,58,26,61,26v4,,9,-3,9,-11c70,3,57,,49,,23,,,23,,47,,61,10,76,31,76,59,76,72,59,72,57v,-1,-1,-3,-2,-3c69,54,68,54,67,56,54,71,34,71,31,71,19,71,14,63,14,53v,-6,2,-24,11,-36c31,9,40,4,49,4v2,,10,,14,5e" fillcolor="black" stroked="f" strokeweight="0">
              <v:path arrowok="t"/>
            </v:shape>
            <v:shape id="Полилиния 68" o:spid="_x0000_s1073" style="position:absolute;left:6534;top:590;width:482;height:472;visibility:visible;mso-wrap-style:square;v-text-anchor:top" coordsize="7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" path="m32,40v,-1,4,-16,4,-17c37,21,42,13,47,9,49,8,53,4,61,4v1,,6,,9,2c64,8,62,13,62,16v,4,4,7,8,7c73,23,78,19,78,12,78,4,70,,61,,52,,44,4,37,12,34,1,23,,20,,13,,9,4,6,8,2,15,,25,,26v,2,2,2,3,2c6,28,6,27,7,23,10,12,13,4,19,4v4,,6,4,6,9c25,16,23,22,22,27v-1,4,-3,12,-4,15l13,64v,2,-2,6,-2,7c11,75,15,76,17,76v2,,6,-1,7,-5c25,70,26,62,27,58l32,40e" fillcolor="black" stroked="f" strokeweight="0">
              <v:path arrowok="t"/>
            </v:shape>
            <w10:wrap type="none"/>
            <w10:anchorlock/>
          </v:group>
        </w:pict>
      </w:r>
      <w:r>
        <w:t>) плазма прозрачна для (релятивистски) интенсивного лазерного излучения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&gt;1</m:t>
        </m:r>
      </m:oMath>
      <w:r>
        <w:t xml:space="preserve">) [1]: в этом случае и закритическая плазма может стать проницаемой вследствие релятивистского увеличения массы электронов плазмы, порождающего так называемый эффект релятивистской самоиндуцированной прозрачности. Здесь </w:t>
      </w:r>
      <w:r w:rsidR="007775BF">
        <w:pict>
          <v:group id="Shape2" o:spid="_x0000_s1060" style="width:11pt;height:7.15pt;mso-position-horizontal-relative:char;mso-position-vertical-relative:line" coordsize="139680,90720">
            <v:shape id="Полилиния 70" o:spid="_x0000_s1061" style="position:absolute;left:3240;top:7560;width:128160;height:75600;visibility:visible;mso-wrap-style:square;v-text-anchor:top" coordsize="204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" path="m102,120l,120,,,203,r,120l102,120e" stroked="f" strokeweight="0">
              <v:path arrowok="t"/>
            </v:shape>
            <v:shape id="Полилиния 71" o:spid="_x0000_s1062" style="position:absolute;width:82440;height:68760;visibility:visible;mso-wrap-style:square;v-text-anchor:top" coordsize="13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" path="m15,92v-1,4,-2,9,-2,10c13,107,15,109,20,109v2,,6,-2,8,-7c29,101,32,90,33,84l38,63v2,-5,3,-11,5,-16c43,42,45,35,45,35,49,27,62,5,84,5v11,,13,9,13,17c97,37,86,68,82,78v-2,6,-2,8,-2,11c80,101,88,109,99,109v23,,32,-35,32,-37c131,69,129,69,128,69v-3,,-3,1,-4,5c119,90,112,103,100,103v-4,,-5,-2,-5,-7c95,90,97,84,99,78v4,-12,14,-39,14,-52c113,10,103,,86,,64,,52,15,48,20,47,7,37,,26,,15,,10,10,7,14,4,22,,36,,37v,2,3,2,3,2c6,39,6,39,7,34,11,17,16,5,25,5v5,,8,3,8,11c33,21,32,24,29,37l15,92e" fillcolor="black" stroked="f" strokeweight="0">
              <v:path arrowok="t"/>
            </v:shape>
            <v:shape id="Полилиния 72" o:spid="_x0000_s1063" style="position:absolute;left:94680;top:42480;width:45000;height:48240;visibility:visible" coordsize="74,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" adj="0,,0" path="m27,36v5,,18,,27,-4c66,28,69,21,69,15,69,6,60,,48,,28,,,15,,45,,62,11,77,31,77,59,77,73,60,73,57v,-1,-2,-3,-3,-3c69,54,69,55,67,56,54,72,34,72,31,72,21,72,14,65,14,51v,-2,,-6,2,-15l27,36xm18,32c24,7,43,5,48,5v8,,14,4,14,10c62,32,33,32,26,32r-8,xe" fillcolor="black" stroked="f" strokeweight="0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t xml:space="preserve"> и </w:t>
      </w:r>
      <w:r w:rsidR="007775BF">
        <w:pict>
          <v:group id="Shape3" o:spid="_x0000_s1046" style="width:85.05pt;height:13.45pt;mso-position-horizontal-relative:char;mso-position-vertical-relative:line" coordsize="10800,1706">
            <v:shape id="Полилиния 30" o:spid="_x0000_s1047" style="position:absolute;left:32;top:75;width:10688;height:1563;visibility:visible;mso-wrap-style:square;v-text-anchor:top" coordsize="168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" path="m842,247l,247,,,1684,r,247l842,247e" stroked="f" strokeweight="0">
              <v:path arrowok="t"/>
            </v:shape>
            <v:shape id="Полилиния 31" o:spid="_x0000_s1048" style="position:absolute;top:658;width:813;height:688;visibility:visible;mso-wrap-style:square;v-text-anchor:top" coordsize="13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" path="m14,92v,4,-2,9,-2,10c12,107,15,109,19,109v3,,7,-2,9,-7c29,102,31,91,33,84l37,63v2,-5,4,-11,5,-16c43,42,45,35,45,35,48,27,61,6,84,6v11,,13,8,13,17c97,37,86,68,82,78v-2,6,-3,8,-3,11c79,101,88,109,99,109v22,,31,-35,31,-37c130,69,128,69,127,69v-3,,-3,1,-3,5c118,91,111,103,99,103v-4,,-5,-2,-5,-7c94,90,96,84,98,78v4,-12,14,-38,14,-52c112,10,102,,85,,63,,51,15,48,20,46,8,37,,25,,14,,10,10,7,14,3,22,,36,,37v,3,2,3,3,3c5,40,5,40,7,34,11,17,16,6,24,6v5,,8,2,8,10c32,21,31,24,29,37l14,92e" fillcolor="black" stroked="f" strokeweight="0">
              <v:path arrowok="t"/>
            </v:shape>
            <v:shape id="Полилиния 32" o:spid="_x0000_s1049" style="position:absolute;left:932;top:1098;width:450;height:471;visibility:visible;mso-wrap-style:square;v-text-anchor:top" coordsize="7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" path="m64,10v-7,1,-9,5,-9,9c55,24,58,26,61,26v4,,10,-3,10,-11c71,4,58,,49,,23,,,23,,47,,61,10,76,31,76,60,76,73,59,73,57v,-1,-2,-3,-3,-3c69,54,69,55,67,56,54,72,35,72,31,72,20,72,14,63,14,53v,-5,2,-24,11,-35c31,10,40,5,49,5v2,,10,,15,5e" fillcolor="black" stroked="f" strokeweight="0">
              <v:path arrowok="t"/>
            </v:shape>
            <v:shape id="Полилиния 33" o:spid="_x0000_s1050" style="position:absolute;left:1461;top:1098;width:483;height:471;visibility:visible;mso-wrap-style:square;v-text-anchor:top" coordsize="7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" path="m31,40v1,,5,-16,5,-17c37,22,41,14,47,10,48,8,53,5,60,5v2,,7,,9,2c64,9,62,13,62,16v,5,3,7,7,7c73,23,78,20,78,12,78,4,69,,60,,52,,44,4,37,12,34,1,23,,20,,13,,9,4,6,9,2,15,,25,,26v,2,2,2,3,2c5,28,5,27,7,23,9,12,12,5,19,5v4,,5,3,5,8c24,16,23,23,22,27v-2,4,-3,12,-4,15l12,64v,2,-1,6,-1,7c11,75,14,76,17,76v2,,5,-1,7,-4c24,70,26,63,27,59l31,40e" fillcolor="black" stroked="f" strokeweight="0">
              <v:path arrowok="t"/>
            </v:shape>
            <v:shape id="Полилиния 34" o:spid="_x0000_s1051" style="position:absolute;left:2584;top:774;width:1005;height:349;visibility:visible" coordsize="161,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" adj="0,,0" path="m151,9v4,,9,,9,-4c160,,155,,152,l9,c4,,,,,5,,9,4,9,9,9r142,xm152,58v3,,8,,8,-5c160,49,155,49,151,49l9,49c4,49,,49,,53v,5,4,5,9,5l152,58xe" fillcolor="black" stroked="f" strokeweight="0">
              <v:stroke joinstyle="round"/>
              <v:formulas/>
              <v:path arrowok="t" o:connecttype="segments"/>
            </v:shape>
            <v:shape id="Полилиния 35" o:spid="_x0000_s1052" style="position:absolute;left:4154;top:658;width:1231;height:688;visibility:visible;mso-wrap-style:square;v-text-anchor:top" coordsize="19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" path="m14,92v-1,4,-2,9,-2,10c12,107,15,109,19,109v2,,6,-2,8,-7c28,102,31,91,32,84l37,63v2,-5,3,-11,5,-16c42,42,44,35,44,35,48,27,61,6,83,6v11,,13,8,13,17c96,29,95,35,93,42l86,69,81,89v-1,4,-3,12,-3,13c78,107,82,109,85,109v8,,9,-6,11,-14c99,82,108,47,110,37,111,34,123,6,150,6v10,,13,8,13,17c163,36,153,63,148,76v-2,6,-3,8,-3,13c145,101,153,109,164,109v23,,32,-35,32,-37c196,69,194,69,193,69v-2,,-2,1,-4,5c186,86,178,103,165,103v-4,,-6,-2,-6,-7c159,90,161,84,163,78v5,-12,15,-38,15,-52c178,10,169,,151,,132,,121,10,112,23,111,20,110,12,104,6,98,1,91,,84,,63,,51,15,47,20,46,7,36,,25,,14,,9,10,7,14,3,23,,37,,37v,3,2,3,2,3c5,40,5,40,6,34,10,17,15,6,24,6v4,,8,1,8,10c32,21,31,24,28,37l14,92e" fillcolor="black" stroked="f" strokeweight="0">
              <v:path arrowok="t"/>
            </v:shape>
            <v:shape id="Полилиния 36" o:spid="_x0000_s1053" style="position:absolute;left:5461;top:658;width:896;height:688;visibility:visible;mso-wrap-style:square;v-text-anchor:top" coordsize="14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" path="m143,17c143,6,138,,133,v-7,,-13,6,-13,12c120,14,121,16,124,18v4,5,8,11,8,21c132,48,127,62,120,73,113,83,104,91,92,91,79,91,71,83,69,69v3,-5,8,-21,8,-27c77,39,76,37,73,37v-2,,-4,,-6,3c64,45,61,61,61,69,53,80,43,91,28,91,12,91,7,78,7,64,7,34,32,9,32,6,32,3,31,1,28,1v-4,,-5,3,-7,5c9,24,,53,,75v,16,5,34,25,34c42,109,53,97,62,84v2,13,11,25,26,25c107,109,118,94,127,76v6,-12,16,-45,16,-59e" fillcolor="black" stroked="f" strokeweight="0">
              <v:path arrowok="t"/>
            </v:shape>
            <v:shape id="Полилиния 37" o:spid="_x0000_s1054" style="position:absolute;left:6508;width:465;height:698;visibility:visible;mso-wrap-style:square;v-text-anchor:top" coordsize="7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" path="m75,81r-6,c68,85,67,95,64,97v-1,,-13,,-16,l17,97c34,82,40,78,51,69,63,59,75,49,75,33,75,12,57,,35,,14,,,15,,30v,9,7,9,9,9c13,39,18,37,18,31,18,28,17,22,8,22,13,10,25,6,33,6v17,,26,13,26,27c59,48,48,59,42,65l2,105c,107,,107,,112r70,l75,81e" fillcolor="black" stroked="f" strokeweight="0">
              <v:path arrowok="t"/>
            </v:shape>
            <v:shape id="Полилиния 38" o:spid="_x0000_s1055" style="position:absolute;left:7207;top:198;width:583;height:1512;visibility:visible;mso-wrap-style:square;v-text-anchor:top" coordsize="9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" path="m92,9c94,6,94,4,94,4,94,2,91,,88,,87,,85,,85,2l1,230c,233,,234,,235v,2,2,4,4,4c8,239,9,238,10,234l92,9e" fillcolor="black" stroked="f" strokeweight="0">
              <v:path arrowok="t"/>
            </v:shape>
            <v:shape id="Полилиния 39" o:spid="_x0000_s1056" style="position:absolute;left:7923;top:306;width:666;height:1022;visibility:visible" coordsize="108,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" adj="0,,0" path="m64,123r,20c64,152,64,155,46,155r-5,l41,162v10,,23,,32,c83,162,96,162,106,162r,-7l101,155v-18,,-18,-3,-18,-12l83,123r24,l107,115r-24,l83,6c83,1,83,,78,,76,,76,,74,2l,115r,8l64,123xm66,115r-59,l66,25r,90xe" fillcolor="black" stroked="f" strokeweight="0">
              <v:stroke joinstyle="round"/>
              <v:formulas/>
              <v:path arrowok="t" o:connecttype="segments"/>
            </v:shape>
            <v:shape id="Полилиния 40" o:spid="_x0000_s1057" style="position:absolute;left:8679;top:680;width:807;height:666;visibility:visible;mso-wrap-style:square;v-text-anchor:top" coordsize="13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" path="m57,14r28,c76,49,74,60,74,76v,3,,10,2,18c78,105,81,106,85,106v5,,10,-4,10,-10c95,96,95,95,93,92,86,75,86,58,86,52v,-13,2,-26,5,-38l119,14v2,,10,,10,-8c129,,125,,121,l40,c34,,25,,15,11,6,20,,31,,32v,1,,3,3,3c5,35,6,34,7,32,19,14,33,14,37,14r14,c43,43,31,72,21,94v-2,3,-2,4,-2,5c19,105,23,106,25,106v8,,9,-7,12,-16c41,79,41,79,44,66l57,14e" fillcolor="black" stroked="f" strokeweight="0">
              <v:path arrowok="t"/>
            </v:shape>
            <v:shape id="Полилиния 41" o:spid="_x0000_s1058" style="position:absolute;left:9633;top:658;width:573;height:688;visibility:visible" coordsize="93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" adj="0,,0" path="m34,50v7,,24,,37,-5c88,38,88,24,88,20,88,10,79,,63,,37,,,23,,65v,25,14,44,37,44c72,109,92,83,92,80v,-1,-1,-2,-3,-2c88,78,88,78,86,80,67,103,41,103,38,103,20,103,18,83,18,76v,-3,,-11,3,-26l34,50xm23,47c32,11,56,8,63,8v12,,17,6,17,14c80,47,42,47,33,47r-10,xe" fillcolor="black" stroked="f" strokeweight="0">
              <v:stroke joinstyle="round"/>
              <v:formulas/>
              <v:path arrowok="t" o:connecttype="segments"/>
            </v:shape>
            <v:shape id="Полилиния 42" o:spid="_x0000_s1059" style="position:absolute;left:10339;width:464;height:698;visibility:visible;mso-wrap-style:square;v-text-anchor:top" coordsize="7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" path="m75,81r-7,c68,85,66,95,64,97v-1,,-14,,-17,l17,97c34,82,40,78,50,69,63,59,75,49,75,33,75,12,56,,34,,14,,,15,,30v,9,7,9,9,9c13,39,17,37,17,31v,-3,,-9,-9,-9c13,10,24,6,32,6v17,,26,13,26,27c58,48,47,59,42,65l1,105c,107,,107,,112r69,l75,81e" fillcolor="black" stroked="f" strokeweight="0">
              <v:path arrowok="t"/>
            </v:shape>
            <w10:wrap type="none"/>
            <w10:anchorlock/>
          </v:group>
        </w:pict>
      </w:r>
      <w:r>
        <w:t xml:space="preserve"> – это плотность электронной плазмы и критическая плотность соответственно, </w:t>
      </w:r>
      <w:r w:rsidR="007775BF">
        <w:pict>
          <v:group id="Shape4" o:spid="_x0000_s1034" style="width:75.75pt;height:11.9pt;mso-position-horizontal-relative:char;mso-position-vertical-relative:line" coordsize="9619,1512">
            <v:shape id="Полилиния 44" o:spid="_x0000_s1035" style="position:absolute;left:14;top:75;width:9533;height:1365;visibility:visible;mso-wrap-style:square;v-text-anchor:top" coordsize="1503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" path="m751,216l,216,,,1502,r,216l751,216e" stroked="f" strokeweight="0">
              <v:path arrowok="t"/>
            </v:shape>
            <v:shape id="Полилиния 45" o:spid="_x0000_s1036" style="position:absolute;top:464;width:687;height:688;visibility:visible" coordsize="111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" adj="0,,0" path="m80,15c76,7,69,,58,,30,,,36,,71v,23,13,38,32,38c37,109,49,108,63,92v2,9,10,17,22,17c94,109,99,104,103,96v4,-8,7,-23,7,-23c110,70,108,70,108,70v-3,,-3,1,-4,5c99,90,95,104,86,104v-7,,-8,-6,-8,-11c78,88,79,86,82,75,84,65,84,62,86,54l95,20v2,-7,2,-7,2,-8c97,7,94,5,91,5,84,5,80,11,80,15xm64,78v-1,5,-1,5,-5,9c49,100,39,104,33,104,20,104,17,91,17,81,17,70,24,40,31,29,37,15,48,6,59,6v15,,19,20,19,21c78,28,77,30,76,31l64,78xe" fillcolor="black" stroked="f" strokeweight="0">
              <v:stroke joinstyle="round"/>
              <v:formulas/>
              <v:path arrowok="t" o:connecttype="segments"/>
            </v:shape>
            <v:shape id="Полилиния 46" o:spid="_x0000_s1037" style="position:absolute;left:792;top:655;width:482;height:723;visibility:visible" coordsize="79,1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" adj="0,,0" path="m78,59c78,40,76,26,68,15,63,7,53,,40,,,,,46,,59v,11,,56,40,56c78,115,78,70,78,59xm40,112v-8,,-19,-4,-22,-18c15,84,15,70,15,58v,-12,,-25,3,-34c21,10,32,7,40,7v9,,17,5,20,15c63,31,63,44,63,58v,12,,24,-2,35c57,109,46,112,40,112xe" fillcolor="black" stroked="f" strokeweight="0">
              <v:stroke joinstyle="round"/>
              <v:formulas/>
              <v:path arrowok="t" o:connecttype="segments"/>
            </v:shape>
            <v:shape id="Полилиния 47" o:spid="_x0000_s1038" style="position:absolute;left:1929;top:579;width:997;height:357;visibility:visible" coordsize="160,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" adj="0,,0" path="m151,10v4,,8,,8,-5c159,,155,,151,l8,c4,,,,,5v,5,4,5,8,5l151,10xm151,57v4,,8,,8,-5c159,47,155,47,151,47l8,47c4,47,,47,,52v,5,4,5,8,5l151,57xe" fillcolor="black" stroked="f" strokeweight="0">
              <v:stroke joinstyle="round"/>
              <v:formulas/>
              <v:path arrowok="t" o:connecttype="segments"/>
            </v:shape>
            <v:shape id="Полилиния 48" o:spid="_x0000_s1039" style="position:absolute;left:3517;top:464;width:572;height:688;visibility:visible" coordsize="93,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" adj="0,,0" path="m34,51v7,,24,,37,-6c88,39,88,24,88,21,88,10,80,,63,,37,,,24,,66v,24,14,43,37,43c72,109,92,83,92,81v,-2,-1,-3,-3,-3c88,78,88,78,86,81,67,104,41,104,38,104,20,104,18,83,18,76v,-3,,-10,3,-25l34,51xm23,45c32,9,56,6,63,6v12,,17,7,17,15c80,45,42,45,33,45r-10,xe" fillcolor="black" stroked="f" strokeweight="0">
              <v:stroke joinstyle="round"/>
              <v:formulas/>
              <v:path arrowok="t" o:connecttype="segments"/>
            </v:shape>
            <v:shape id="Полилиния 49" o:spid="_x0000_s1040" style="position:absolute;left:4208;top:108;width:1098;height:1029;visibility:visible;mso-wrap-style:square;v-text-anchor:top" coordsize="17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" path="m160,107v1,-1,2,-2,2,-3c162,103,162,101,159,101v-3,,-3,2,-3,3c140,140,131,156,90,156r-34,c52,156,52,156,50,156v-3,-1,-3,-1,-3,-3c47,152,47,152,48,148l64,82r24,c109,82,109,87,109,93v,2,,4,-2,12c107,106,106,107,106,107v,2,1,3,3,3c111,110,112,109,113,105l126,49v,-1,-1,-2,-2,-2c121,47,121,48,120,50v-5,19,-9,25,-32,25l66,75,80,17c83,8,83,7,94,7r33,c156,7,164,14,164,34v,5,,6,-1,13c163,48,162,50,162,51v,1,2,3,4,3c168,54,169,53,169,48l174,7c175,,173,,167,l46,c41,,39,,39,5v,2,2,2,6,2c54,7,61,7,61,12v,,,1,-1,6l28,144v-2,10,-2,12,-21,12c3,156,,156,,160v,3,2,3,7,3l131,163v6,,6,,8,-4l160,107e" fillcolor="black" stroked="f" strokeweight="0">
              <v:path arrowok="t"/>
            </v:shape>
            <v:shape id="Полилиния 50" o:spid="_x0000_s1041" style="position:absolute;left:5338;top:655;width:483;height:723;visibility:visible" coordsize="79,1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" adj="0,,0" path="m78,59c78,40,76,26,68,15,63,7,53,,39,,,,,46,,59v,11,,56,39,56c78,115,78,70,78,59xm39,112v-8,,-18,-4,-22,-18c15,84,15,70,15,58v,-12,,-25,2,-34c21,10,32,7,39,7v9,,18,5,21,15c62,31,62,44,62,58v,12,,24,-1,35c57,109,45,112,39,112xe" fillcolor="black" stroked="f" strokeweight="0">
              <v:stroke joinstyle="round"/>
              <v:formulas/>
              <v:path arrowok="t" o:connecttype="segments"/>
            </v:shape>
            <v:shape id="Полилиния 51" o:spid="_x0000_s1042" style="position:absolute;left:6044;width:583;height:1512;visibility:visible;mso-wrap-style:square;v-text-anchor:top" coordsize="9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" path="m93,10c94,6,94,5,94,5,94,2,92,,89,,87,,86,1,85,2l2,231c,233,,235,,235v,2,2,4,5,4c8,239,9,238,11,234l93,10e" fillcolor="black" stroked="f" strokeweight="0">
              <v:path arrowok="t"/>
            </v:shape>
            <v:shape id="Полилиния 52" o:spid="_x0000_s1043" style="position:absolute;left:6764;top:464;width:1238;height:688;visibility:visible;mso-wrap-style:square;v-text-anchor:top" coordsize="19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" path="m15,92v-1,4,-2,10,-2,11c13,107,15,109,19,109v3,,7,-2,9,-6c29,103,32,91,32,85l38,63v2,-5,2,-10,4,-16c42,43,45,36,45,35,49,28,62,6,84,6v11,,13,9,13,17c97,29,96,35,94,43l87,70,82,89v-1,5,-3,13,-3,14c79,107,83,109,86,109v8,,9,-6,11,-13c100,82,109,47,111,37,112,34,124,6,151,6v10,,13,8,13,17c164,37,154,64,149,77v-2,5,-3,8,-3,13c146,101,154,109,165,109v23,,32,-34,32,-36c197,70,195,70,194,70v-2,,-2,1,-4,5c187,87,179,104,166,104v-4,,-6,-2,-6,-8c160,90,162,84,164,79v5,-13,15,-39,15,-53c179,11,170,,151,,134,,121,11,113,24,112,21,111,13,105,7,99,2,91,,85,,64,,51,15,48,21,47,7,36,,25,,15,,10,10,8,14,4,23,,37,,37v,3,2,3,3,3c6,40,6,40,7,34,11,17,16,6,25,6v4,,7,1,7,11c32,22,32,24,29,37l15,92e" fillcolor="black" stroked="f" strokeweight="0">
              <v:path arrowok="t"/>
            </v:shape>
            <v:shape id="Полилиния 53" o:spid="_x0000_s1044" style="position:absolute;left:8114;top:464;width:583;height:688;visibility:visible;mso-wrap-style:square;v-text-anchor:top" coordsize="9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" path="m86,15v-4,,-7,,-11,4c71,22,70,26,70,28v,6,5,9,10,9c87,37,94,31,94,21,94,9,82,,64,,32,,,34,,69v,21,15,40,40,40c74,109,94,83,94,81v,-2,-2,-3,-3,-3c89,78,89,78,88,81,69,104,42,104,40,104,25,104,18,92,18,78,18,68,23,45,32,30,38,16,52,6,65,6v8,,18,3,21,9e" fillcolor="black" stroked="f" strokeweight="0">
              <v:path arrowok="t"/>
            </v:shape>
            <v:shape id="Полилиния 54" o:spid="_x0000_s1045" style="position:absolute;left:8730;top:464;width:889;height:688;visibility:visible;mso-wrap-style:square;v-text-anchor:top" coordsize="143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" path="m142,17c142,7,138,,133,v-7,,-13,7,-13,12c120,14,121,17,124,19v4,4,8,10,8,20c132,49,127,62,120,73,113,83,104,92,92,92,79,92,71,83,69,70v3,-6,8,-21,8,-28c77,39,76,37,73,37v-2,,-4,,-6,4c64,45,61,62,61,70,53,81,43,92,28,92,12,92,7,78,7,64,7,34,32,9,32,6,32,3,31,2,28,2v-4,,-5,3,-7,5c9,24,,54,,75v,17,5,34,25,34c42,109,53,97,62,84v2,14,11,25,26,25c107,109,118,94,127,77v6,-13,15,-45,15,-60e" fillcolor="black" stroked="f" strokeweight="0">
              <v:path arrowok="t"/>
            </v:shape>
            <w10:wrap type="none"/>
            <w10:anchorlock/>
          </v:group>
        </w:pict>
      </w:r>
      <w:r>
        <w:t xml:space="preserve"> – нормированная амплитуда лазерного поля.</w:t>
      </w:r>
    </w:p>
    <w:p w:rsidR="004D398D" w:rsidRDefault="004D398D" w:rsidP="004D398D">
      <w:pPr>
        <w:pStyle w:val="Zv-bodyreport"/>
      </w:pPr>
      <w:r>
        <w:t>Однако трёхмерное моделирование методом частиц в ячейках с помощью кода QUILL</w:t>
      </w:r>
      <w:r>
        <w:rPr>
          <w:vertAlign w:val="superscript"/>
        </w:rPr>
        <w:t>[2]</w:t>
      </w:r>
      <w:r>
        <w:t xml:space="preserve"> демонстрирует аномально высокое поглощение лазерного поля, начиная с интенсивности излучения примерно  </w:t>
      </w:r>
      <w:r w:rsidR="007775BF">
        <w:pict>
          <v:group id="Shape5" o:spid="_x0000_s1026" style="width:41.25pt;height:10.8pt;mso-position-horizontal-relative:char;mso-position-vertical-relative:line" coordsize="523800,137160">
            <v:shape id="Полилиния 56" o:spid="_x0000_s1027" style="position:absolute;left:1440;top:7560;width:515160;height:122040;visibility:visible;mso-wrap-style:square;v-text-anchor:top" coordsize="813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" path="m406,193l,193,,,812,r,193l406,193e" stroked="f" strokeweight="0">
              <v:path arrowok="t"/>
            </v:shape>
            <v:shape id="Полилиния 57" o:spid="_x0000_s1028" style="position:absolute;top:33120;width:61560;height:104040;visibility:visible;mso-wrap-style:square;v-text-anchor:top" coordsize="100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" path="m60,75c80,70,93,53,93,34,93,14,72,,49,,25,,7,15,7,33v,7,5,12,11,12c26,45,31,40,31,33,31,21,20,21,16,21,23,10,39,6,48,6v10,,23,6,23,27c71,36,71,50,64,61,57,72,49,72,43,73v-1,,-8,1,-9,1c31,74,30,74,30,76v,3,1,3,6,3l46,79v20,,29,16,29,40c75,151,59,159,48,159v-11,,-28,-5,-37,-19c20,142,27,136,27,127v,-9,-7,-14,-13,-14c7,113,,117,,127v,22,22,38,48,38c78,165,99,143,99,119,99,100,84,81,60,75e" fillcolor="black" stroked="f" strokeweight="0">
              <v:path arrowok="t"/>
            </v:shape>
            <v:shape id="Полилиния 58" o:spid="_x0000_s1029" style="position:absolute;left:125640;top:59760;width:72360;height:72360;visibility:visible;mso-wrap-style:square;v-text-anchor:top" coordsize="11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" path="m59,51l10,3c7,,7,,5,,2,,,2,,5,,7,1,7,3,9l51,58,3,106v-2,3,-3,3,-3,5c,113,2,115,5,115v2,,2,,5,-3l58,64r50,50c108,115,110,115,111,115v3,,5,-2,5,-4c116,110,116,109,116,108,115,107,77,70,65,58l109,14v1,-2,5,-5,6,-6c115,7,116,7,116,5,116,2,114,,111,v-1,,-3,1,-5,4l59,51e" fillcolor="black" stroked="f" strokeweight="0">
              <v:path arrowok="t"/>
            </v:shape>
            <v:shape id="Полилиния 448" o:spid="_x0000_s1030" style="position:absolute;left:270000;top:33120;width:49680;height:100800;visibility:visible;mso-wrap-style:square;v-text-anchor:top" coordsize="81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" path="m50,6c50,1,50,,44,,29,15,8,15,,15r,8c5,23,19,23,31,17r,124c31,150,31,153,10,153r-9,l1,160v9,-1,30,-1,39,-1c50,159,71,159,80,160r,-7l72,153v-22,,-22,-3,-22,-12l50,6e" fillcolor="black" stroked="f" strokeweight="0">
              <v:path arrowok="t"/>
            </v:shape>
            <v:shape id="Полилиния 449" o:spid="_x0000_s1031" style="position:absolute;left:337680;top:33120;width:63000;height:104040;visibility:visible" coordsize="102,1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" adj="0,,0" path="m101,83c101,64,100,45,91,27,80,4,61,,50,,37,,18,6,9,29,1,45,,64,,83v,19,1,40,11,58c21,160,39,165,50,165v14,,32,-5,42,-28c100,121,101,102,101,83xm50,158v-9,,-24,-6,-27,-29c20,115,20,92,20,79v,-16,,-32,2,-45c26,6,45,4,50,4v8,,24,4,29,28c81,45,81,63,81,79v,17,,34,-3,48c75,151,61,158,50,158xe" fillcolor="black" stroked="f" strokeweight="0">
              <v:stroke joinstyle="round"/>
              <v:formulas/>
              <v:path arrowok="t" o:connecttype="segments"/>
            </v:shape>
            <v:shape id="Полилиния 450" o:spid="_x0000_s1032" style="position:absolute;left:414720;top:720;width:46440;height:70560;visibility:visible;mso-wrap-style:square;v-text-anchor:top" coordsize="7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" path="m75,81r-6,c68,85,67,95,64,97v-1,1,-14,1,-16,1l17,98c34,82,40,78,50,70,63,59,75,49,75,33,75,13,57,,35,,14,,,15,,30v,9,7,10,9,10c13,40,18,37,18,31,18,28,17,22,8,22,13,10,25,6,33,6v17,,26,13,26,27c59,48,48,59,42,66l1,105c,107,,108,,112r69,l75,81e" fillcolor="black" stroked="f" strokeweight="0">
              <v:path arrowok="t"/>
            </v:shape>
            <v:shape id="Полилиния 451" o:spid="_x0000_s1033" style="position:absolute;left:472320;width:51480;height:71280;visibility:visible" coordsize="84,1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" adj="0,,0" path="m83,86r,-6l64,80,64,5c64,1,64,,61,,59,,58,,56,2l,80r,6l50,86r,13c50,105,50,107,36,107r-4,l32,113v8,,19,-1,25,-1c63,112,74,113,83,113r,-6l78,107v-14,,-14,-2,-14,-8l64,86r19,xm51,18r,62l6,80,51,18xe" fillcolor="black" stroked="f" strokeweight="0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t xml:space="preserve"> Вт см</w:t>
      </w:r>
      <w:r>
        <w:rPr>
          <w:vertAlign w:val="superscript"/>
        </w:rPr>
        <w:t xml:space="preserve">-2 </w:t>
      </w:r>
      <w:r>
        <w:t>для длины волны 1 мкм. После этой границы дальнейшее повышение интенсивности лазерного поля не приводит к существенному увеличению глубины проникновения (оцениваемой по потере импульсом 50% энергии) лазерного импульса в плазменную мишень.</w:t>
      </w:r>
    </w:p>
    <w:p w:rsidR="004D398D" w:rsidRDefault="004D398D" w:rsidP="004D398D">
      <w:pPr>
        <w:pStyle w:val="Zv-bodyreport"/>
      </w:pPr>
      <w:r>
        <w:t>При этом моделирование производится с учётом излучения гамма-квантов и последующим образованием электрон-позитронных пар в сильном поле. Эти эффекты приводят к возникновению самоподдерживающегося электромагнитного каскада в лазерном поле. В работе</w:t>
      </w:r>
      <w:r w:rsidRPr="00C26E98">
        <w:t xml:space="preserve"> [3]</w:t>
      </w:r>
      <w:r>
        <w:t xml:space="preserve"> показано, что, несмотря на низкую плотность плазмы, продольное электрическое поле, генерируемое ей, существенно влияет на развитие электромагнитного каскада [4].</w:t>
      </w:r>
    </w:p>
    <w:p w:rsidR="004D398D" w:rsidRDefault="004D398D" w:rsidP="004D398D">
      <w:pPr>
        <w:pStyle w:val="Zv-bodyreport"/>
      </w:pPr>
      <w:r>
        <w:t>В то же время моделирование без учёта рождения электрон-позитронных пар демонстрирует, что плазма остаётся прозрачной для излучения, и глубина проникновения импульса с увеличением интенсивности излучения растёт по закону близкому к линейному.</w:t>
      </w:r>
    </w:p>
    <w:p w:rsidR="004D398D" w:rsidRDefault="004D398D" w:rsidP="004D398D">
      <w:pPr>
        <w:pStyle w:val="Zv-bodyreport"/>
      </w:pPr>
      <w:r>
        <w:t>В предыдущих работах поглощение лазерного поля в образованной в результате лазер-плазменного взаимодействия плазме наблюдалось лишь для сложных конфигураций поля и плотных плазменных мишеней.</w:t>
      </w:r>
    </w:p>
    <w:p w:rsidR="004D398D" w:rsidRDefault="004D398D" w:rsidP="004D398D">
      <w:pPr>
        <w:pStyle w:val="Zv-bodyreport"/>
        <w:spacing w:before="120"/>
      </w:pPr>
      <w:r>
        <w:t>Исследование выполнено за счёт гранта Российского научного фонда (проект № 20-12-00077).</w:t>
      </w:r>
    </w:p>
    <w:p w:rsidR="004D398D" w:rsidRDefault="004D398D" w:rsidP="004D398D">
      <w:pPr>
        <w:pStyle w:val="Zv-TitleReferences-ru"/>
      </w:pPr>
      <w:r w:rsidRPr="004D398D">
        <w:t>Литература</w:t>
      </w:r>
    </w:p>
    <w:p w:rsidR="004D398D" w:rsidRDefault="004D398D" w:rsidP="004D398D">
      <w:pPr>
        <w:pStyle w:val="Zv-References-ru"/>
        <w:suppressAutoHyphens/>
        <w:overflowPunct w:val="0"/>
      </w:pPr>
      <w:r w:rsidRPr="004D398D">
        <w:rPr>
          <w:i/>
          <w:iCs/>
          <w:lang w:val="en-US"/>
        </w:rPr>
        <w:t xml:space="preserve">Kattani F. </w:t>
      </w:r>
      <w:r w:rsidRPr="004D398D">
        <w:rPr>
          <w:lang w:val="en-US"/>
        </w:rPr>
        <w:t>Treshold of induced transparency in the relativistic interaction of an electromagnetic wave with overdense plasmas  /</w:t>
      </w:r>
      <w:r w:rsidRPr="004D398D">
        <w:rPr>
          <w:i/>
          <w:iCs/>
          <w:lang w:val="en-US"/>
        </w:rPr>
        <w:t xml:space="preserve"> Kim A., Anderson D., and Lisak M. // </w:t>
      </w:r>
      <w:r w:rsidRPr="004D398D">
        <w:rPr>
          <w:lang w:val="en-US"/>
        </w:rPr>
        <w:t xml:space="preserve">Physical Review E. 2000. </w:t>
      </w:r>
      <w:r>
        <w:t>62. 1234-1237.</w:t>
      </w:r>
    </w:p>
    <w:p w:rsidR="004D398D" w:rsidRPr="004D398D" w:rsidRDefault="004D398D" w:rsidP="004D398D">
      <w:pPr>
        <w:pStyle w:val="Zv-References-ru"/>
        <w:suppressAutoHyphens/>
        <w:overflowPunct w:val="0"/>
        <w:rPr>
          <w:lang w:val="en-US"/>
        </w:rPr>
      </w:pPr>
      <w:r w:rsidRPr="004D398D">
        <w:rPr>
          <w:lang w:val="en-US"/>
        </w:rPr>
        <w:t xml:space="preserve">QUILL, </w:t>
      </w:r>
      <w:r w:rsidRPr="004D398D">
        <w:rPr>
          <w:rStyle w:val="a7"/>
          <w:lang w:val="en-US"/>
        </w:rPr>
        <w:t>https://github.com/QUILL-PIC/Quill</w:t>
      </w:r>
    </w:p>
    <w:p w:rsidR="004D398D" w:rsidRPr="004D398D" w:rsidRDefault="004D398D" w:rsidP="004D398D">
      <w:pPr>
        <w:pStyle w:val="Zv-References-ru"/>
        <w:suppressAutoHyphens/>
        <w:overflowPunct w:val="0"/>
        <w:rPr>
          <w:lang w:val="en-US"/>
        </w:rPr>
      </w:pPr>
      <w:r w:rsidRPr="004D398D">
        <w:rPr>
          <w:lang w:val="en-US"/>
        </w:rPr>
        <w:t xml:space="preserve">ArXiv pre-print, </w:t>
      </w:r>
      <w:r w:rsidRPr="004D398D">
        <w:rPr>
          <w:rStyle w:val="a7"/>
          <w:lang w:val="en-US"/>
        </w:rPr>
        <w:t>https://arxiv.org/abs/2210.01606</w:t>
      </w:r>
    </w:p>
    <w:p w:rsidR="004D398D" w:rsidRDefault="004D398D" w:rsidP="004D398D">
      <w:pPr>
        <w:pStyle w:val="Zv-References-ru"/>
        <w:suppressAutoHyphens/>
        <w:overflowPunct w:val="0"/>
      </w:pPr>
      <w:r w:rsidRPr="004D398D">
        <w:rPr>
          <w:i/>
          <w:iCs/>
          <w:lang w:val="en-US"/>
        </w:rPr>
        <w:t>N.V. Elkina</w:t>
      </w:r>
      <w:r w:rsidRPr="004D398D">
        <w:rPr>
          <w:lang w:val="en-US"/>
        </w:rPr>
        <w:t xml:space="preserve"> QED cascades induced by circularly polarized laser fields / A.M. Fedotov, I.Yu.</w:t>
      </w:r>
      <w:r>
        <w:rPr>
          <w:lang w:val="en-US"/>
        </w:rPr>
        <w:t> </w:t>
      </w:r>
      <w:r w:rsidRPr="004D398D">
        <w:rPr>
          <w:lang w:val="en-US"/>
        </w:rPr>
        <w:t xml:space="preserve">Kostyukov, M.V. Legkov, N.B. Narozhny, E.N. Nerush, and H. Ruhl // Phys. </w:t>
      </w:r>
      <w:r>
        <w:t xml:space="preserve">Rev. ST Accel. Beams </w:t>
      </w:r>
      <w:r>
        <w:rPr>
          <w:b/>
        </w:rPr>
        <w:t>14</w:t>
      </w:r>
      <w:r>
        <w:t>, 054401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BA2" w:rsidRDefault="00FB2BA2">
      <w:r>
        <w:separator/>
      </w:r>
    </w:p>
  </w:endnote>
  <w:endnote w:type="continuationSeparator" w:id="0">
    <w:p w:rsidR="00FB2BA2" w:rsidRDefault="00FB2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775B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A02F2E" w:rsidRDefault="00A02F2E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  <w:lang w:val="en-US"/>
      </w:rPr>
      <w:t>247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BA2" w:rsidRDefault="00FB2BA2">
      <w:r>
        <w:separator/>
      </w:r>
    </w:p>
  </w:footnote>
  <w:footnote w:type="continuationSeparator" w:id="0">
    <w:p w:rsidR="00FB2BA2" w:rsidRDefault="00FB2BA2">
      <w:r>
        <w:continuationSeparator/>
      </w:r>
    </w:p>
  </w:footnote>
  <w:footnote w:id="1">
    <w:p w:rsidR="00A939FF" w:rsidRPr="00A939FF" w:rsidRDefault="00A939FF">
      <w:pPr>
        <w:pStyle w:val="aa"/>
        <w:rPr>
          <w:lang w:val="en-US"/>
        </w:rPr>
      </w:pPr>
      <w:r>
        <w:rPr>
          <w:rStyle w:val="ac"/>
        </w:rPr>
        <w:t>*)</w:t>
      </w:r>
      <w:r>
        <w:t xml:space="preserve"> </w:t>
      </w:r>
      <w:hyperlink r:id="rId1" w:history="1">
        <w:r w:rsidRPr="00A939FF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4D398D">
      <w:rPr>
        <w:sz w:val="20"/>
      </w:rPr>
      <w:t>20</w:t>
    </w:r>
    <w:r w:rsidR="00C62CFE">
      <w:rPr>
        <w:sz w:val="20"/>
      </w:rPr>
      <w:t xml:space="preserve"> – </w:t>
    </w:r>
    <w:r w:rsidR="00700C3A" w:rsidRPr="004D398D">
      <w:rPr>
        <w:sz w:val="20"/>
      </w:rPr>
      <w:t>2</w:t>
    </w:r>
    <w:r w:rsidR="00577A8A" w:rsidRPr="004D398D">
      <w:rPr>
        <w:sz w:val="20"/>
      </w:rPr>
      <w:t>4</w:t>
    </w:r>
    <w:r w:rsidR="00C62CFE">
      <w:rPr>
        <w:sz w:val="20"/>
      </w:rPr>
      <w:t xml:space="preserve"> марта 20</w:t>
    </w:r>
    <w:r w:rsidR="00C62CFE" w:rsidRPr="004D398D">
      <w:rPr>
        <w:sz w:val="20"/>
      </w:rPr>
      <w:t>2</w:t>
    </w:r>
    <w:r w:rsidR="00700C3A" w:rsidRPr="004D398D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7775B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C2E0C5F6">
      <w:start w:val="1"/>
      <w:numFmt w:val="decimal"/>
      <w:pStyle w:val="2"/>
      <w:lvlText w:val="%1."/>
      <w:lvlJc w:val="left"/>
      <w:pPr>
        <w:ind w:left="786" w:hanging="360"/>
      </w:pPr>
    </w:lvl>
    <w:lvl w:ilvl="1" w:tplc="0F7EC674" w:tentative="1">
      <w:start w:val="1"/>
      <w:numFmt w:val="lowerLetter"/>
      <w:lvlText w:val="%2."/>
      <w:lvlJc w:val="left"/>
      <w:pPr>
        <w:ind w:left="1506" w:hanging="360"/>
      </w:pPr>
    </w:lvl>
    <w:lvl w:ilvl="2" w:tplc="F85ECC36" w:tentative="1">
      <w:start w:val="1"/>
      <w:numFmt w:val="lowerRoman"/>
      <w:lvlText w:val="%3."/>
      <w:lvlJc w:val="right"/>
      <w:pPr>
        <w:ind w:left="2226" w:hanging="180"/>
      </w:pPr>
    </w:lvl>
    <w:lvl w:ilvl="3" w:tplc="CE2E401A" w:tentative="1">
      <w:start w:val="1"/>
      <w:numFmt w:val="decimal"/>
      <w:lvlText w:val="%4."/>
      <w:lvlJc w:val="left"/>
      <w:pPr>
        <w:ind w:left="2946" w:hanging="360"/>
      </w:pPr>
    </w:lvl>
    <w:lvl w:ilvl="4" w:tplc="6F2421A0" w:tentative="1">
      <w:start w:val="1"/>
      <w:numFmt w:val="lowerLetter"/>
      <w:lvlText w:val="%5."/>
      <w:lvlJc w:val="left"/>
      <w:pPr>
        <w:ind w:left="3666" w:hanging="360"/>
      </w:pPr>
    </w:lvl>
    <w:lvl w:ilvl="5" w:tplc="4CA0FA6E" w:tentative="1">
      <w:start w:val="1"/>
      <w:numFmt w:val="lowerRoman"/>
      <w:lvlText w:val="%6."/>
      <w:lvlJc w:val="right"/>
      <w:pPr>
        <w:ind w:left="4386" w:hanging="180"/>
      </w:pPr>
    </w:lvl>
    <w:lvl w:ilvl="6" w:tplc="E7A897DC" w:tentative="1">
      <w:start w:val="1"/>
      <w:numFmt w:val="decimal"/>
      <w:lvlText w:val="%7."/>
      <w:lvlJc w:val="left"/>
      <w:pPr>
        <w:ind w:left="5106" w:hanging="360"/>
      </w:pPr>
    </w:lvl>
    <w:lvl w:ilvl="7" w:tplc="66542AE4" w:tentative="1">
      <w:start w:val="1"/>
      <w:numFmt w:val="lowerLetter"/>
      <w:lvlText w:val="%8."/>
      <w:lvlJc w:val="left"/>
      <w:pPr>
        <w:ind w:left="5826" w:hanging="360"/>
      </w:pPr>
    </w:lvl>
    <w:lvl w:ilvl="8" w:tplc="C8E6A4C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3AF8B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2BA2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52DB2"/>
    <w:rsid w:val="003652A9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D398D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775BF"/>
    <w:rsid w:val="007B6378"/>
    <w:rsid w:val="007D3F59"/>
    <w:rsid w:val="00802D35"/>
    <w:rsid w:val="008E2894"/>
    <w:rsid w:val="009352E6"/>
    <w:rsid w:val="0094721E"/>
    <w:rsid w:val="009551FC"/>
    <w:rsid w:val="00A02F2E"/>
    <w:rsid w:val="00A66876"/>
    <w:rsid w:val="00A71613"/>
    <w:rsid w:val="00A939FF"/>
    <w:rsid w:val="00AB3459"/>
    <w:rsid w:val="00AB5F23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41040"/>
    <w:rsid w:val="00F74399"/>
    <w:rsid w:val="00F95123"/>
    <w:rsid w:val="00FA3FAE"/>
    <w:rsid w:val="00FB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4D398D"/>
    <w:rPr>
      <w:color w:val="000080"/>
      <w:u w:val="single"/>
    </w:rPr>
  </w:style>
  <w:style w:type="paragraph" w:styleId="a8">
    <w:name w:val="Body Text Indent"/>
    <w:basedOn w:val="a"/>
    <w:link w:val="a9"/>
    <w:rsid w:val="004D398D"/>
    <w:pPr>
      <w:suppressAutoHyphens/>
      <w:overflowPunct w:val="0"/>
      <w:ind w:left="1701"/>
    </w:pPr>
    <w:rPr>
      <w:rFonts w:ascii="Academy" w:hAnsi="Academy" w:cs="Academy"/>
      <w:sz w:val="18"/>
    </w:rPr>
  </w:style>
  <w:style w:type="character" w:customStyle="1" w:styleId="a9">
    <w:name w:val="Основной текст с отступом Знак"/>
    <w:basedOn w:val="a0"/>
    <w:link w:val="a8"/>
    <w:rsid w:val="004D398D"/>
    <w:rPr>
      <w:rFonts w:ascii="Academy" w:hAnsi="Academy" w:cs="Academy"/>
      <w:sz w:val="18"/>
      <w:szCs w:val="24"/>
    </w:rPr>
  </w:style>
  <w:style w:type="character" w:customStyle="1" w:styleId="Zv-bodyreportChar">
    <w:name w:val="Zv-body_report Char"/>
    <w:link w:val="Zv-bodyreport"/>
    <w:locked/>
    <w:rsid w:val="004D398D"/>
    <w:rPr>
      <w:sz w:val="24"/>
      <w:szCs w:val="24"/>
    </w:rPr>
  </w:style>
  <w:style w:type="paragraph" w:styleId="aa">
    <w:name w:val="footnote text"/>
    <w:basedOn w:val="a"/>
    <w:link w:val="ab"/>
    <w:rsid w:val="00A939F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939FF"/>
  </w:style>
  <w:style w:type="character" w:styleId="ac">
    <w:name w:val="footnote reference"/>
    <w:basedOn w:val="a0"/>
    <w:rsid w:val="00A939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en/GQ-Serebrya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CB9D3-3BE3-4C0F-852B-E5EA39F2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3</TotalTime>
  <Pages>1</Pages>
  <Words>340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ПРОНИЦАЕМОСТЬ РЕЛЯТИВИСТСКИ НЕПЛОТНОЙ ПЛАЗМЫ ДЛЯ ЭКСТРЕМАЛЬНО ИНТЕНСИВНЫХ ЛАЗЕРНЫХ ИМПУЛЬСОВ</dc:title>
  <dc:creator/>
  <cp:lastModifiedBy>Сатунин</cp:lastModifiedBy>
  <cp:revision>3</cp:revision>
  <cp:lastPrinted>1601-01-01T00:00:00Z</cp:lastPrinted>
  <dcterms:created xsi:type="dcterms:W3CDTF">2023-02-12T11:51:00Z</dcterms:created>
  <dcterms:modified xsi:type="dcterms:W3CDTF">2023-05-18T09:27:00Z</dcterms:modified>
</cp:coreProperties>
</file>