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E3" w:rsidRPr="00BE3609" w:rsidRDefault="00D204E3" w:rsidP="00D204E3">
      <w:pPr>
        <w:pStyle w:val="Zv-Titlereport"/>
      </w:pPr>
      <w:r>
        <w:t>МНОГОКАНАЛЬНЫЙ РЕНТГЕНОВСКИЙ СПЕКТРОМЕТР ТОКАМАКА Т</w:t>
      </w:r>
      <w:r>
        <w:noBreakHyphen/>
        <w:t>15МД</w:t>
      </w:r>
      <w:r w:rsidR="00BE3609" w:rsidRPr="00BE3609">
        <w:t xml:space="preserve"> </w:t>
      </w:r>
      <w:r w:rsidR="00BE3609">
        <w:rPr>
          <w:rStyle w:val="aa"/>
        </w:rPr>
        <w:footnoteReference w:customMarkFollows="1" w:id="1"/>
        <w:t>*)</w:t>
      </w:r>
    </w:p>
    <w:p w:rsidR="00D204E3" w:rsidRDefault="00D204E3" w:rsidP="00D204E3">
      <w:pPr>
        <w:pStyle w:val="Zv-Author"/>
      </w:pPr>
      <w:r>
        <w:rPr>
          <w:vertAlign w:val="superscript"/>
        </w:rPr>
        <w:t>1</w:t>
      </w:r>
      <w:r>
        <w:t xml:space="preserve">Идеал Р., </w:t>
      </w:r>
      <w:r>
        <w:rPr>
          <w:vertAlign w:val="superscript"/>
        </w:rPr>
        <w:t>2</w:t>
      </w:r>
      <w:r>
        <w:t xml:space="preserve">Рыжаков Д.В., </w:t>
      </w:r>
      <w:r>
        <w:rPr>
          <w:vertAlign w:val="superscript"/>
        </w:rPr>
        <w:t>1,2</w:t>
      </w:r>
      <w:r>
        <w:t>Будаев В.П.</w:t>
      </w:r>
    </w:p>
    <w:p w:rsidR="00D204E3" w:rsidRPr="007B4F11" w:rsidRDefault="00D204E3" w:rsidP="00D204E3">
      <w:pPr>
        <w:pStyle w:val="Zv-Organization"/>
      </w:pPr>
      <w:r>
        <w:rPr>
          <w:vertAlign w:val="superscript"/>
        </w:rPr>
        <w:t>1</w:t>
      </w:r>
      <w:r>
        <w:t xml:space="preserve">НИУ «МЭИ», Москва, Россия, </w:t>
      </w:r>
      <w:hyperlink r:id="rId8" w:history="1">
        <w:r w:rsidRPr="00E73CBA">
          <w:rPr>
            <w:rStyle w:val="a7"/>
            <w:lang w:val="en-US"/>
          </w:rPr>
          <w:t>IdealR</w:t>
        </w:r>
        <w:r w:rsidRPr="00E73CBA">
          <w:rPr>
            <w:rStyle w:val="a7"/>
          </w:rPr>
          <w:t>@</w:t>
        </w:r>
        <w:r w:rsidRPr="00E73CBA">
          <w:rPr>
            <w:rStyle w:val="a7"/>
            <w:lang w:val="en-US"/>
          </w:rPr>
          <w:t>mpei</w:t>
        </w:r>
        <w:r w:rsidRPr="00E73CBA">
          <w:rPr>
            <w:rStyle w:val="a7"/>
          </w:rPr>
          <w:t>.</w:t>
        </w:r>
        <w:r w:rsidRPr="00E73CBA">
          <w:rPr>
            <w:rStyle w:val="a7"/>
            <w:lang w:val="en-US"/>
          </w:rPr>
          <w:t>ru</w:t>
        </w:r>
      </w:hyperlink>
      <w:r>
        <w:t>,</w:t>
      </w:r>
      <w:r>
        <w:br/>
      </w:r>
      <w:r>
        <w:rPr>
          <w:vertAlign w:val="superscript"/>
        </w:rPr>
        <w:t>2</w:t>
      </w:r>
      <w:r>
        <w:t>НИЦ «Курчатовский Институт»,</w:t>
      </w:r>
      <w:r w:rsidRPr="00FF5619">
        <w:t xml:space="preserve"> </w:t>
      </w:r>
      <w:r>
        <w:t xml:space="preserve">Москва, Россия, </w:t>
      </w:r>
      <w:hyperlink r:id="rId9" w:history="1">
        <w:r w:rsidRPr="00E73CBA">
          <w:rPr>
            <w:rStyle w:val="a7"/>
            <w:lang w:val="en-US"/>
          </w:rPr>
          <w:t>ryzhakov</w:t>
        </w:r>
        <w:r w:rsidRPr="00E73CBA">
          <w:rPr>
            <w:rStyle w:val="a7"/>
          </w:rPr>
          <w:t>_</w:t>
        </w:r>
        <w:r w:rsidRPr="00E73CBA">
          <w:rPr>
            <w:rStyle w:val="a7"/>
            <w:lang w:val="en-US"/>
          </w:rPr>
          <w:t>dv</w:t>
        </w:r>
        <w:r w:rsidRPr="00E73CBA">
          <w:rPr>
            <w:rStyle w:val="a7"/>
          </w:rPr>
          <w:t>@</w:t>
        </w:r>
        <w:r w:rsidRPr="00E73CBA">
          <w:rPr>
            <w:rStyle w:val="a7"/>
            <w:lang w:val="en-US"/>
          </w:rPr>
          <w:t>nrcki</w:t>
        </w:r>
        <w:r w:rsidRPr="00E73CBA">
          <w:rPr>
            <w:rStyle w:val="a7"/>
          </w:rPr>
          <w:t>.</w:t>
        </w:r>
        <w:r w:rsidRPr="00E73CBA">
          <w:rPr>
            <w:rStyle w:val="a7"/>
            <w:lang w:val="en-US"/>
          </w:rPr>
          <w:t>ru</w:t>
        </w:r>
      </w:hyperlink>
    </w:p>
    <w:p w:rsidR="00D204E3" w:rsidRPr="00240314" w:rsidRDefault="00D204E3" w:rsidP="00D204E3">
      <w:pPr>
        <w:pStyle w:val="Zv-bodyreport"/>
      </w:pPr>
      <w:r w:rsidRPr="00240314">
        <w:t>Для измерения профиля абсолютного значения температуры электронов плазменного шнура в токамаке необходимо разрабатывать многоканальные диагностики регист</w:t>
      </w:r>
      <w:r>
        <w:t>рации рентгеновского излучения.</w:t>
      </w:r>
    </w:p>
    <w:p w:rsidR="00D204E3" w:rsidRPr="00240314" w:rsidRDefault="00D204E3" w:rsidP="00D204E3">
      <w:pPr>
        <w:pStyle w:val="Zv-bodyreport"/>
      </w:pPr>
      <w:r>
        <w:t xml:space="preserve">В работе проведён расчёт </w:t>
      </w:r>
      <w:r w:rsidRPr="00240314">
        <w:t>рентгеновского излучения из плазмы токамака с целью разработки диагностики «Многоканальный рентгеновский спектрометр» для токамака Т</w:t>
      </w:r>
      <w:r w:rsidRPr="00240314">
        <w:noBreakHyphen/>
        <w:t>15МД [1] и разработана схема диагностики</w:t>
      </w:r>
      <w:r>
        <w:t xml:space="preserve"> (рис.1)</w:t>
      </w:r>
      <w:r w:rsidRPr="00240314">
        <w:t>, используя экспериментальные результаты измерений на токамаке Т-10. Из сравнения расчётных и экспериментальных данных определена зависимость поглощения рентгеновского излучения в детекторе (спектральная чувствительность детектора) от энергии регистрируемого излучения, выбраны геометрические размеры проектируемой для Т</w:t>
      </w:r>
      <w:r w:rsidRPr="00240314">
        <w:noBreakHyphen/>
        <w:t>15МД диагностики,  уточнены характеристики фильтров и детектора, написана программа, автоматически аппроксимирующая экспериментальные данные и определяющая температуру электронов. Было показано, что при выбранных параметрах диагностики ожидается хорошее пространственно-временное разрешение при измерениях на Т</w:t>
      </w:r>
      <w:r w:rsidRPr="00240314">
        <w:noBreakHyphen/>
        <w:t>15МД. Диагностика позволит измерять характеристики плазмы при регистрации квантов в диапазоне от 2 кэВ до 15 кэВ.</w:t>
      </w:r>
    </w:p>
    <w:p w:rsidR="00D204E3" w:rsidRDefault="00D204E3" w:rsidP="00D204E3">
      <w:pPr>
        <w:pStyle w:val="Zv-bodyrepor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114300" distR="114300">
            <wp:extent cx="4179279" cy="3705225"/>
            <wp:effectExtent l="0" t="0" r="0" b="0"/>
            <wp:docPr id="2" name="Изображение 2" descr="схемат15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схемат15мд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620" cy="372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E3" w:rsidRPr="00DC0358" w:rsidRDefault="00D204E3" w:rsidP="00D204E3">
      <w:pPr>
        <w:ind w:firstLine="284"/>
        <w:jc w:val="both"/>
      </w:pPr>
      <w:r w:rsidRPr="005D48DD">
        <w:t>Рис. 1. Схема измерения диагностики на Т-15МД</w:t>
      </w:r>
      <w:r w:rsidRPr="00DC0358">
        <w:t xml:space="preserve"> (</w:t>
      </w:r>
      <w:r>
        <w:t>УСКФ – устройство смены коллиматоров и фильтров</w:t>
      </w:r>
      <w:r w:rsidRPr="00DC0358">
        <w:t>)</w:t>
      </w:r>
      <w:r>
        <w:t>.</w:t>
      </w:r>
    </w:p>
    <w:p w:rsidR="00D204E3" w:rsidRDefault="00D204E3" w:rsidP="00D204E3">
      <w:pPr>
        <w:pStyle w:val="Zv-TitleReferences-ru"/>
      </w:pPr>
      <w:r>
        <w:t>Литература</w:t>
      </w:r>
    </w:p>
    <w:p w:rsidR="00D204E3" w:rsidRPr="00D204E3" w:rsidRDefault="00D204E3" w:rsidP="00D204E3">
      <w:pPr>
        <w:pStyle w:val="Zv-References-ru"/>
      </w:pPr>
      <w:r w:rsidRPr="00D204E3">
        <w:t xml:space="preserve">Экспериментальная термоядерная установка токамак Т-15МД /П.П. Хвостенко и др.  // ВАНТ. Сер. Термоядерный синтез. – 2019. – т. 42, в .1. – с. 15-38. </w:t>
      </w:r>
    </w:p>
    <w:p w:rsidR="00654A7B" w:rsidRPr="00D204E3" w:rsidRDefault="00654A7B"/>
    <w:sectPr w:rsidR="00654A7B" w:rsidRPr="00D204E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06" w:rsidRDefault="00623F06">
      <w:r>
        <w:separator/>
      </w:r>
    </w:p>
  </w:endnote>
  <w:endnote w:type="continuationSeparator" w:id="0">
    <w:p w:rsidR="00623F06" w:rsidRDefault="0062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1F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204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8</w:t>
    </w:r>
    <w:r w:rsidR="00711F91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711F91">
      <w:rPr>
        <w:rStyle w:val="a5"/>
      </w:rPr>
      <w:fldChar w:fldCharType="separate"/>
    </w:r>
    <w:r w:rsidR="00BE3609">
      <w:rPr>
        <w:rStyle w:val="a5"/>
        <w:noProof/>
      </w:rPr>
      <w:t>1</w:t>
    </w:r>
    <w:r w:rsidR="00711F91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06" w:rsidRDefault="00623F06">
      <w:r>
        <w:separator/>
      </w:r>
    </w:p>
  </w:footnote>
  <w:footnote w:type="continuationSeparator" w:id="0">
    <w:p w:rsidR="00623F06" w:rsidRDefault="00623F06">
      <w:r>
        <w:continuationSeparator/>
      </w:r>
    </w:p>
  </w:footnote>
  <w:footnote w:id="1">
    <w:p w:rsidR="00BE3609" w:rsidRPr="00BE3609" w:rsidRDefault="00BE3609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E3609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D204E3">
      <w:rPr>
        <w:sz w:val="20"/>
      </w:rPr>
      <w:t>20</w:t>
    </w:r>
    <w:r w:rsidR="00C62CFE">
      <w:rPr>
        <w:sz w:val="20"/>
      </w:rPr>
      <w:t xml:space="preserve"> – </w:t>
    </w:r>
    <w:r w:rsidR="00700C3A" w:rsidRPr="00D204E3">
      <w:rPr>
        <w:sz w:val="20"/>
      </w:rPr>
      <w:t>2</w:t>
    </w:r>
    <w:r w:rsidR="00577A8A" w:rsidRPr="00D204E3">
      <w:rPr>
        <w:sz w:val="20"/>
      </w:rPr>
      <w:t>4</w:t>
    </w:r>
    <w:r w:rsidR="00C62CFE">
      <w:rPr>
        <w:sz w:val="20"/>
      </w:rPr>
      <w:t xml:space="preserve"> марта 20</w:t>
    </w:r>
    <w:r w:rsidR="00C62CFE" w:rsidRPr="00D204E3">
      <w:rPr>
        <w:sz w:val="20"/>
      </w:rPr>
      <w:t>2</w:t>
    </w:r>
    <w:r w:rsidR="00700C3A" w:rsidRPr="00D204E3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11F9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289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23F06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11F91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BE3609"/>
    <w:rsid w:val="00C103CD"/>
    <w:rsid w:val="00C232A0"/>
    <w:rsid w:val="00C62CFE"/>
    <w:rsid w:val="00C80EC3"/>
    <w:rsid w:val="00C9289F"/>
    <w:rsid w:val="00CA0601"/>
    <w:rsid w:val="00CA791E"/>
    <w:rsid w:val="00CD22CF"/>
    <w:rsid w:val="00CE0E75"/>
    <w:rsid w:val="00D204E3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4E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204E3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D204E3"/>
    <w:rPr>
      <w:sz w:val="24"/>
      <w:szCs w:val="24"/>
    </w:rPr>
  </w:style>
  <w:style w:type="paragraph" w:styleId="a8">
    <w:name w:val="footnote text"/>
    <w:basedOn w:val="a"/>
    <w:link w:val="a9"/>
    <w:rsid w:val="00BE360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E3609"/>
  </w:style>
  <w:style w:type="character" w:styleId="aa">
    <w:name w:val="footnote reference"/>
    <w:basedOn w:val="a0"/>
    <w:rsid w:val="00BE36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alR@mpe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yzhakov_dv@nrcki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J-Ideal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F0869-D7E6-485B-853A-70984E83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182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МНОГОКАНАЛЬНЫЙ РЕНТГЕНОВСКИЙ СПЕКТРОМЕТР ТОКАМАКА Т 15МД</dc:title>
  <dc:creator/>
  <cp:lastModifiedBy>Сатунин</cp:lastModifiedBy>
  <cp:revision>3</cp:revision>
  <cp:lastPrinted>1601-01-01T00:00:00Z</cp:lastPrinted>
  <dcterms:created xsi:type="dcterms:W3CDTF">2023-02-19T11:57:00Z</dcterms:created>
  <dcterms:modified xsi:type="dcterms:W3CDTF">2023-05-10T16:22:00Z</dcterms:modified>
</cp:coreProperties>
</file>