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77" w:rsidRPr="00D367F8" w:rsidRDefault="00422E77" w:rsidP="00422E77">
      <w:pPr>
        <w:pStyle w:val="Zv-Titlereport"/>
      </w:pPr>
      <w:bookmarkStart w:id="0" w:name="_Hlk118982237"/>
      <w:r>
        <w:t>6-ти канальный имитатор сигналов камер деления для диагностики дмнп Итэр</w:t>
      </w:r>
      <w:bookmarkEnd w:id="0"/>
      <w:r w:rsidR="00D367F8" w:rsidRPr="00D367F8">
        <w:t xml:space="preserve"> </w:t>
      </w:r>
      <w:r w:rsidR="00D367F8">
        <w:rPr>
          <w:rStyle w:val="aa"/>
        </w:rPr>
        <w:footnoteReference w:customMarkFollows="1" w:id="1"/>
        <w:t>*)</w:t>
      </w:r>
    </w:p>
    <w:p w:rsidR="00422E77" w:rsidRPr="00D367F8" w:rsidRDefault="00422E77" w:rsidP="00422E77">
      <w:pPr>
        <w:pStyle w:val="Zv-Author"/>
        <w:rPr>
          <w:lang w:val="en-US"/>
        </w:rPr>
      </w:pPr>
      <w:r w:rsidRPr="00B62362">
        <w:rPr>
          <w:u w:val="single"/>
        </w:rPr>
        <w:t>Джурик</w:t>
      </w:r>
      <w:r w:rsidRPr="00D367F8">
        <w:rPr>
          <w:u w:val="single"/>
          <w:lang w:val="en-US"/>
        </w:rPr>
        <w:t xml:space="preserve"> </w:t>
      </w:r>
      <w:r w:rsidRPr="00B62362">
        <w:rPr>
          <w:u w:val="single"/>
        </w:rPr>
        <w:t>А</w:t>
      </w:r>
      <w:r w:rsidRPr="00D367F8">
        <w:rPr>
          <w:u w:val="single"/>
          <w:lang w:val="en-US"/>
        </w:rPr>
        <w:t>.</w:t>
      </w:r>
      <w:r w:rsidRPr="00B62362">
        <w:rPr>
          <w:u w:val="single"/>
        </w:rPr>
        <w:t>С</w:t>
      </w:r>
      <w:r w:rsidRPr="00D367F8">
        <w:rPr>
          <w:u w:val="single"/>
          <w:lang w:val="en-US"/>
        </w:rPr>
        <w:t>.</w:t>
      </w:r>
      <w:r w:rsidRPr="00D367F8">
        <w:rPr>
          <w:lang w:val="en-US"/>
        </w:rPr>
        <w:t xml:space="preserve">, </w:t>
      </w:r>
      <w:r>
        <w:t>Воробьев</w:t>
      </w:r>
      <w:r w:rsidRPr="00D367F8">
        <w:rPr>
          <w:lang w:val="en-US"/>
        </w:rPr>
        <w:t xml:space="preserve"> </w:t>
      </w:r>
      <w:r>
        <w:t>В</w:t>
      </w:r>
      <w:r w:rsidRPr="00D367F8">
        <w:rPr>
          <w:lang w:val="en-US"/>
        </w:rPr>
        <w:t>.</w:t>
      </w:r>
      <w:r>
        <w:t>А</w:t>
      </w:r>
      <w:r w:rsidRPr="00D367F8">
        <w:rPr>
          <w:lang w:val="en-US"/>
        </w:rPr>
        <w:t xml:space="preserve">., </w:t>
      </w:r>
      <w:r>
        <w:t>Николаев</w:t>
      </w:r>
      <w:r w:rsidRPr="00D367F8">
        <w:rPr>
          <w:lang w:val="en-US"/>
        </w:rPr>
        <w:t xml:space="preserve"> </w:t>
      </w:r>
      <w:r>
        <w:t>А</w:t>
      </w:r>
      <w:r w:rsidRPr="00D367F8">
        <w:rPr>
          <w:lang w:val="en-US"/>
        </w:rPr>
        <w:t>.</w:t>
      </w:r>
      <w:r>
        <w:t>И</w:t>
      </w:r>
      <w:r w:rsidRPr="00D367F8">
        <w:rPr>
          <w:lang w:val="en-US"/>
        </w:rPr>
        <w:t xml:space="preserve">., </w:t>
      </w:r>
      <w:r>
        <w:t>Кащук</w:t>
      </w:r>
      <w:r w:rsidRPr="00D367F8">
        <w:rPr>
          <w:lang w:val="en-US"/>
        </w:rPr>
        <w:t xml:space="preserve"> </w:t>
      </w:r>
      <w:r>
        <w:t>Ю</w:t>
      </w:r>
      <w:r w:rsidRPr="00D367F8">
        <w:rPr>
          <w:lang w:val="en-US"/>
        </w:rPr>
        <w:t>.</w:t>
      </w:r>
      <w:r>
        <w:t>А</w:t>
      </w:r>
      <w:r w:rsidRPr="00D367F8">
        <w:rPr>
          <w:lang w:val="en-US"/>
        </w:rPr>
        <w:t xml:space="preserve">., </w:t>
      </w:r>
      <w:r>
        <w:t>Кормилицын</w:t>
      </w:r>
      <w:r w:rsidRPr="00D367F8">
        <w:rPr>
          <w:lang w:val="en-US"/>
        </w:rPr>
        <w:t xml:space="preserve"> </w:t>
      </w:r>
      <w:r>
        <w:t>Т</w:t>
      </w:r>
      <w:r w:rsidRPr="00D367F8">
        <w:rPr>
          <w:lang w:val="en-US"/>
        </w:rPr>
        <w:t>.</w:t>
      </w:r>
      <w:r>
        <w:t>М</w:t>
      </w:r>
      <w:r w:rsidRPr="00D367F8">
        <w:rPr>
          <w:lang w:val="en-US"/>
        </w:rPr>
        <w:t>.</w:t>
      </w:r>
    </w:p>
    <w:p w:rsidR="00422E77" w:rsidRPr="00422E77" w:rsidRDefault="00422E77" w:rsidP="00422E77">
      <w:pPr>
        <w:pStyle w:val="Zv-Organization"/>
        <w:rPr>
          <w:iCs/>
        </w:rPr>
      </w:pPr>
      <w:r w:rsidRPr="00FD319C">
        <w:t xml:space="preserve">Частное учреждение «ИТЭР-Центр», </w:t>
      </w:r>
      <w:hyperlink r:id="rId8" w:history="1">
        <w:r w:rsidRPr="00FB5406">
          <w:rPr>
            <w:rStyle w:val="a7"/>
            <w:iCs/>
          </w:rPr>
          <w:t>a.dzhurik@iterrf.ru</w:t>
        </w:r>
      </w:hyperlink>
    </w:p>
    <w:p w:rsidR="00422E77" w:rsidRPr="00AF0334" w:rsidRDefault="00422E77" w:rsidP="00422E77">
      <w:pPr>
        <w:pStyle w:val="Zv-bodyreport"/>
      </w:pPr>
      <w:r w:rsidRPr="00127B20">
        <w:t xml:space="preserve">Диагностика Диверторный монитор нейтронного потока (ДМНП) входит в состав </w:t>
      </w:r>
      <w:r>
        <w:t xml:space="preserve">комплекса </w:t>
      </w:r>
      <w:r w:rsidRPr="00127B20">
        <w:t xml:space="preserve">нейтронных диагностик ИТЭР и предназначена для измерения </w:t>
      </w:r>
      <w:r>
        <w:t xml:space="preserve">полного </w:t>
      </w:r>
      <w:r w:rsidRPr="00127B20">
        <w:t xml:space="preserve">нейтронного потока и термоядерной мощности </w:t>
      </w:r>
      <w:r>
        <w:t>токамака-реактора</w:t>
      </w:r>
      <w:r w:rsidRPr="00BA341C">
        <w:t xml:space="preserve">. </w:t>
      </w:r>
      <w:r>
        <w:t xml:space="preserve">Диагностика состоит из трех одинаковых </w:t>
      </w:r>
      <w:r w:rsidRPr="00AF0334">
        <w:t>подсистем. В каждой подсистеме ДМНП измерение нейтронного потока производится с помощью детекторного модуля, который состоит из 2-х ионизацион</w:t>
      </w:r>
      <w:r>
        <w:t>н</w:t>
      </w:r>
      <w:r w:rsidRPr="00AF0334">
        <w:t>ых камер деления (ИКД) в трехсекционном исполнении.</w:t>
      </w:r>
    </w:p>
    <w:p w:rsidR="00422E77" w:rsidRDefault="00422E77" w:rsidP="00422E77">
      <w:pPr>
        <w:pStyle w:val="Zv-bodyreport"/>
      </w:pPr>
      <w:r w:rsidRPr="00AF0334">
        <w:t>Сигналы каждой ИКД обрабатываются отдельным измерительным каналом. В</w:t>
      </w:r>
      <w:r>
        <w:t>о всех</w:t>
      </w:r>
      <w:r w:rsidRPr="00AF0334">
        <w:t xml:space="preserve"> измерительных канал</w:t>
      </w:r>
      <w:r>
        <w:t>ах</w:t>
      </w:r>
      <w:r w:rsidRPr="00AF0334">
        <w:t xml:space="preserve"> реализован</w:t>
      </w:r>
      <w:r>
        <w:t>о по</w:t>
      </w:r>
      <w:r w:rsidRPr="00AF0334">
        <w:t xml:space="preserve"> тр</w:t>
      </w:r>
      <w:r>
        <w:t>и</w:t>
      </w:r>
      <w:r w:rsidRPr="00AF0334">
        <w:t xml:space="preserve"> измерительн</w:t>
      </w:r>
      <w:r>
        <w:t>ых</w:t>
      </w:r>
      <w:r w:rsidRPr="00AF0334">
        <w:t xml:space="preserve"> </w:t>
      </w:r>
      <w:r>
        <w:t>тракта (</w:t>
      </w:r>
      <w:r w:rsidRPr="00AF0334">
        <w:t>алгоритма</w:t>
      </w:r>
      <w:r>
        <w:t>)</w:t>
      </w:r>
      <w:r w:rsidRPr="00AF0334">
        <w:t xml:space="preserve"> – счетны</w:t>
      </w:r>
      <w:r>
        <w:t>й</w:t>
      </w:r>
      <w:r w:rsidRPr="00AF0334">
        <w:t>, флуктуационны</w:t>
      </w:r>
      <w:r>
        <w:t>й</w:t>
      </w:r>
      <w:r w:rsidRPr="00AF0334">
        <w:t xml:space="preserve"> и токовы</w:t>
      </w:r>
      <w:r>
        <w:t>й</w:t>
      </w:r>
      <w:r w:rsidRPr="00AF0334">
        <w:t>.</w:t>
      </w:r>
      <w:r>
        <w:t xml:space="preserve"> В одной подсистеме рассчитывается 18 значений скоростей счета и значение</w:t>
      </w:r>
      <w:r w:rsidRPr="00250A4D">
        <w:t xml:space="preserve"> нейтронного потока.</w:t>
      </w:r>
      <w:r w:rsidRPr="00AF0334">
        <w:t xml:space="preserve"> Такая сложная</w:t>
      </w:r>
      <w:r>
        <w:t xml:space="preserve"> </w:t>
      </w:r>
      <w:r w:rsidRPr="00AF0334">
        <w:t>измерительная система необходима для удовлетворения требований ИТЭР по диапазон</w:t>
      </w:r>
      <w:r>
        <w:t>у</w:t>
      </w:r>
      <w:r w:rsidRPr="00AF0334">
        <w:t xml:space="preserve"> измерений, погрешностям и надежности.</w:t>
      </w:r>
    </w:p>
    <w:p w:rsidR="00422E77" w:rsidRDefault="00422E77" w:rsidP="00422E77">
      <w:pPr>
        <w:pStyle w:val="Zv-bodyreport"/>
      </w:pPr>
      <w:r w:rsidRPr="00AF0334">
        <w:t>В докладе представлен</w:t>
      </w:r>
      <w:r>
        <w:t xml:space="preserve">ы </w:t>
      </w:r>
      <w:r w:rsidRPr="002A0799">
        <w:t xml:space="preserve">текущие </w:t>
      </w:r>
      <w:r>
        <w:t>результаты разработки</w:t>
      </w:r>
      <w:r w:rsidRPr="00AF0334">
        <w:t xml:space="preserve"> 6-ти канальн</w:t>
      </w:r>
      <w:r>
        <w:t>ого</w:t>
      </w:r>
      <w:r w:rsidRPr="00AF0334">
        <w:t xml:space="preserve"> имитатор</w:t>
      </w:r>
      <w:r>
        <w:t>а</w:t>
      </w:r>
      <w:r w:rsidRPr="00AF0334">
        <w:t xml:space="preserve"> сигналов детекторного модуля ДМНП.</w:t>
      </w:r>
      <w:r>
        <w:t xml:space="preserve"> </w:t>
      </w:r>
      <w:r w:rsidRPr="00250A4D">
        <w:t>Имитатор представляет собой аппаратно-программный комплекс, позволяющий генерировать сигналы, подобные сигналам ИКД. Имитатор предназначен для проведения комплексной наладки оборудования ДМНП и приемочных</w:t>
      </w:r>
      <w:r w:rsidRPr="00AF0334">
        <w:t xml:space="preserve"> испытани</w:t>
      </w:r>
      <w:r>
        <w:t>й</w:t>
      </w:r>
      <w:r w:rsidRPr="00AF0334">
        <w:t xml:space="preserve"> на площадке ИТЭР.</w:t>
      </w:r>
      <w:r>
        <w:t xml:space="preserve"> </w:t>
      </w:r>
      <w:r w:rsidRPr="00AF0334">
        <w:t xml:space="preserve">Особенностью имитатора является </w:t>
      </w:r>
      <w:r>
        <w:t xml:space="preserve">возможность </w:t>
      </w:r>
      <w:r w:rsidRPr="00AF0334">
        <w:t>синхронн</w:t>
      </w:r>
      <w:r>
        <w:t>ой или раздельной</w:t>
      </w:r>
      <w:r w:rsidRPr="00AF0334">
        <w:t xml:space="preserve"> работ</w:t>
      </w:r>
      <w:r>
        <w:t>ы</w:t>
      </w:r>
      <w:r w:rsidRPr="00AF0334">
        <w:t xml:space="preserve"> каналов</w:t>
      </w:r>
      <w:r>
        <w:t>.</w:t>
      </w:r>
    </w:p>
    <w:p w:rsidR="00422E77" w:rsidRPr="00E5607F" w:rsidRDefault="00422E77" w:rsidP="00422E77">
      <w:pPr>
        <w:pStyle w:val="Zv-bodyreport"/>
      </w:pPr>
      <w:r>
        <w:t>И</w:t>
      </w:r>
      <w:r w:rsidRPr="006675DA">
        <w:t xml:space="preserve">митатор реализован в виде трёх </w:t>
      </w:r>
      <w:r>
        <w:t>одинаковых устройств</w:t>
      </w:r>
      <w:r w:rsidRPr="006675DA">
        <w:t xml:space="preserve"> на базе</w:t>
      </w:r>
      <w:r>
        <w:t xml:space="preserve"> </w:t>
      </w:r>
      <w:r w:rsidRPr="006675DA">
        <w:t>персональн</w:t>
      </w:r>
      <w:r>
        <w:t>ого</w:t>
      </w:r>
      <w:r w:rsidRPr="006675DA">
        <w:t xml:space="preserve"> компьютера</w:t>
      </w:r>
      <w:r>
        <w:t xml:space="preserve"> (ПК) в специальной комплектации. В каждом ПК установлена двухканальная плата</w:t>
      </w:r>
      <w:r w:rsidRPr="00A01F28">
        <w:t xml:space="preserve"> </w:t>
      </w:r>
      <w:r w:rsidRPr="0064734D">
        <w:t xml:space="preserve">генератора </w:t>
      </w:r>
      <w:r>
        <w:t xml:space="preserve">сигналов </w:t>
      </w:r>
      <w:r w:rsidRPr="0064734D">
        <w:t>произвольной формы</w:t>
      </w:r>
      <w:r>
        <w:t>.</w:t>
      </w:r>
    </w:p>
    <w:p w:rsidR="00422E77" w:rsidRDefault="00422E77" w:rsidP="00422E77">
      <w:pPr>
        <w:pStyle w:val="Zv-bodyreport"/>
      </w:pPr>
      <w:r>
        <w:t>Управление имитатором осуществляется специальным ПО, которое обеспечивает</w:t>
      </w:r>
      <w:r w:rsidRPr="008A231F">
        <w:t>:</w:t>
      </w:r>
    </w:p>
    <w:p w:rsidR="00422E77" w:rsidRPr="008A231F" w:rsidRDefault="00422E77" w:rsidP="00422E77">
      <w:pPr>
        <w:pStyle w:val="Zv-bodyreport"/>
        <w:numPr>
          <w:ilvl w:val="0"/>
          <w:numId w:val="8"/>
        </w:numPr>
      </w:pPr>
      <w:r>
        <w:t xml:space="preserve">настройку </w:t>
      </w:r>
      <w:r w:rsidRPr="00E5607F">
        <w:t>плат</w:t>
      </w:r>
      <w:r>
        <w:t xml:space="preserve"> </w:t>
      </w:r>
      <w:r w:rsidRPr="0064734D">
        <w:t>генератор</w:t>
      </w:r>
      <w:r>
        <w:t xml:space="preserve">ов сигналов </w:t>
      </w:r>
      <w:r w:rsidRPr="0064734D">
        <w:t>произвольной формы</w:t>
      </w:r>
      <w:r w:rsidRPr="008A231F">
        <w:t>;</w:t>
      </w:r>
    </w:p>
    <w:p w:rsidR="00422E77" w:rsidRDefault="00422E77" w:rsidP="00422E77">
      <w:pPr>
        <w:pStyle w:val="Zv-bodyreport"/>
        <w:numPr>
          <w:ilvl w:val="0"/>
          <w:numId w:val="8"/>
        </w:numPr>
      </w:pPr>
      <w:r>
        <w:t>расчет последовательности импульсов в соответствии с</w:t>
      </w:r>
      <w:r w:rsidRPr="00AF0334">
        <w:t xml:space="preserve"> зада</w:t>
      </w:r>
      <w:r>
        <w:t>нной</w:t>
      </w:r>
      <w:r w:rsidRPr="00AF0334">
        <w:t xml:space="preserve"> тестов</w:t>
      </w:r>
      <w:r>
        <w:t>ой</w:t>
      </w:r>
      <w:r w:rsidRPr="00AF0334">
        <w:t xml:space="preserve"> </w:t>
      </w:r>
      <w:r>
        <w:t xml:space="preserve">динамикой полного </w:t>
      </w:r>
      <w:r w:rsidRPr="00AF0334">
        <w:t xml:space="preserve">нейтронного потока </w:t>
      </w:r>
      <w:r>
        <w:t>и термоядерной мощности</w:t>
      </w:r>
      <w:r w:rsidRPr="00822E14">
        <w:t>;</w:t>
      </w:r>
    </w:p>
    <w:p w:rsidR="00422E77" w:rsidRPr="00822E14" w:rsidRDefault="00422E77" w:rsidP="00422E77">
      <w:pPr>
        <w:pStyle w:val="Zv-bodyreport"/>
        <w:numPr>
          <w:ilvl w:val="0"/>
          <w:numId w:val="8"/>
        </w:numPr>
      </w:pPr>
      <w:r>
        <w:t>формирование загрузочных (тестовых) файлов с сигналами, имитирующими динамику полного нейтронного выхода</w:t>
      </w:r>
      <w:r w:rsidRPr="00E312C5">
        <w:t>;</w:t>
      </w:r>
    </w:p>
    <w:p w:rsidR="00422E77" w:rsidRPr="00127B20" w:rsidRDefault="00422E77" w:rsidP="00422E77">
      <w:pPr>
        <w:pStyle w:val="Zv-bodyreport"/>
        <w:numPr>
          <w:ilvl w:val="0"/>
          <w:numId w:val="8"/>
        </w:numPr>
      </w:pPr>
      <w:r>
        <w:t>г</w:t>
      </w:r>
      <w:r w:rsidRPr="00127B20">
        <w:t>енераци</w:t>
      </w:r>
      <w:r>
        <w:t>ю (</w:t>
      </w:r>
      <w:r w:rsidRPr="00127B20">
        <w:t>разов</w:t>
      </w:r>
      <w:r>
        <w:t>ую или циклическую) сигналов на выходах имитатора.</w:t>
      </w:r>
    </w:p>
    <w:p w:rsidR="00422E77" w:rsidRPr="00127B20" w:rsidRDefault="00422E77" w:rsidP="00422E77">
      <w:pPr>
        <w:pStyle w:val="Zv-bodyreport"/>
        <w:spacing w:before="120"/>
      </w:pPr>
      <w:r w:rsidRPr="00E900A8">
        <w:t xml:space="preserve">Работа выполнена в рамках государственного контракта между Частным учреждением «ИТЭР-Центр» и Государственной корпорацией по атомной энергии «Росатом» </w:t>
      </w:r>
      <w:r>
        <w:br/>
      </w:r>
      <w:r w:rsidRPr="00E900A8">
        <w:t>№ Н.4а.241.19.2</w:t>
      </w:r>
      <w:r>
        <w:t>2</w:t>
      </w:r>
      <w:r w:rsidRPr="00E900A8">
        <w:t>.1</w:t>
      </w:r>
      <w:r>
        <w:t>123</w:t>
      </w:r>
      <w:r w:rsidRPr="00E900A8">
        <w:t xml:space="preserve"> от 1</w:t>
      </w:r>
      <w:r>
        <w:t>4</w:t>
      </w:r>
      <w:r w:rsidRPr="00E900A8">
        <w:t xml:space="preserve"> </w:t>
      </w:r>
      <w:r>
        <w:t>февраля</w:t>
      </w:r>
      <w:r w:rsidRPr="00E900A8">
        <w:t xml:space="preserve"> 202</w:t>
      </w:r>
      <w:r>
        <w:t>2</w:t>
      </w:r>
      <w:r w:rsidRPr="00E900A8">
        <w:t xml:space="preserve">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</w:t>
      </w:r>
      <w:r>
        <w:t>2</w:t>
      </w:r>
      <w:r w:rsidRPr="00E900A8">
        <w:t xml:space="preserve"> году».</w:t>
      </w:r>
    </w:p>
    <w:p w:rsidR="00422E77" w:rsidRDefault="00422E77" w:rsidP="00422E77">
      <w:pPr>
        <w:pStyle w:val="Zv-TitleReferences-ru"/>
      </w:pPr>
      <w:r>
        <w:t>Литература</w:t>
      </w:r>
    </w:p>
    <w:p w:rsidR="00422E77" w:rsidRPr="00E5607F" w:rsidRDefault="00422E77" w:rsidP="00422E77">
      <w:pPr>
        <w:pStyle w:val="Zv-References-ru"/>
        <w:numPr>
          <w:ilvl w:val="0"/>
          <w:numId w:val="1"/>
        </w:numPr>
        <w:jc w:val="both"/>
      </w:pPr>
      <w:r w:rsidRPr="00E5607F">
        <w:t>В.А. Воробьев, С.Ю. Обудовский, Ю.А. Кащук. Методика определения времени сбора заряда и среднего заряда импульса ионизационной камеры деления. Измерительная техника №2, 2019</w:t>
      </w:r>
    </w:p>
    <w:p w:rsidR="00422E77" w:rsidRPr="00AF0334" w:rsidRDefault="00422E77" w:rsidP="00422E77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A449D5">
        <w:rPr>
          <w:lang w:val="en-US"/>
        </w:rPr>
        <w:t>Zs. Elter, C.</w:t>
      </w:r>
      <w:r>
        <w:rPr>
          <w:lang w:val="en-US"/>
        </w:rPr>
        <w:t xml:space="preserve"> </w:t>
      </w:r>
      <w:r w:rsidRPr="00A449D5">
        <w:rPr>
          <w:lang w:val="en-US"/>
        </w:rPr>
        <w:t>Jammes, I.</w:t>
      </w:r>
      <w:r>
        <w:rPr>
          <w:lang w:val="en-US"/>
        </w:rPr>
        <w:t xml:space="preserve"> </w:t>
      </w:r>
      <w:r w:rsidRPr="00A449D5">
        <w:rPr>
          <w:lang w:val="en-US"/>
        </w:rPr>
        <w:t>Pázsit, L.</w:t>
      </w:r>
      <w:r>
        <w:rPr>
          <w:lang w:val="en-US"/>
        </w:rPr>
        <w:t xml:space="preserve"> </w:t>
      </w:r>
      <w:r w:rsidRPr="00A449D5">
        <w:rPr>
          <w:lang w:val="en-US"/>
        </w:rPr>
        <w:t>Pál, P.</w:t>
      </w:r>
      <w:r>
        <w:rPr>
          <w:lang w:val="en-US"/>
        </w:rPr>
        <w:t xml:space="preserve"> </w:t>
      </w:r>
      <w:r w:rsidRPr="00A449D5">
        <w:rPr>
          <w:lang w:val="en-US"/>
        </w:rPr>
        <w:t>Filliatre</w:t>
      </w:r>
      <w:r>
        <w:rPr>
          <w:lang w:val="en-US"/>
        </w:rPr>
        <w:t>,</w:t>
      </w:r>
      <w:r w:rsidRPr="00AF0334">
        <w:rPr>
          <w:lang w:val="en-US"/>
        </w:rPr>
        <w:t xml:space="preserve"> </w:t>
      </w:r>
      <w:r w:rsidRPr="00B5097A">
        <w:rPr>
          <w:lang w:val="en-US"/>
        </w:rPr>
        <w:t>«</w:t>
      </w:r>
      <w:r w:rsidRPr="00AF0334">
        <w:rPr>
          <w:lang w:val="en-US"/>
        </w:rPr>
        <w:t>Performance investigation of the pulse and Campbelling modes of a fission chamber using a Poisson pulse train simulation code</w:t>
      </w:r>
      <w:r w:rsidRPr="00B5097A">
        <w:rPr>
          <w:lang w:val="en-US"/>
        </w:rPr>
        <w:t>»</w:t>
      </w:r>
      <w:r w:rsidRPr="00AF0334">
        <w:rPr>
          <w:lang w:val="en-US"/>
        </w:rPr>
        <w:t>, Nuclear Instruments and Methods in Physics Research, A 774 (2015) 60–67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F1" w:rsidRDefault="005151F1">
      <w:r>
        <w:separator/>
      </w:r>
    </w:p>
  </w:endnote>
  <w:endnote w:type="continuationSeparator" w:id="0">
    <w:p w:rsidR="005151F1" w:rsidRDefault="0051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5C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22E77" w:rsidRDefault="00422E7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274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F1" w:rsidRDefault="005151F1">
      <w:r>
        <w:separator/>
      </w:r>
    </w:p>
  </w:footnote>
  <w:footnote w:type="continuationSeparator" w:id="0">
    <w:p w:rsidR="005151F1" w:rsidRDefault="005151F1">
      <w:r>
        <w:continuationSeparator/>
      </w:r>
    </w:p>
  </w:footnote>
  <w:footnote w:id="1">
    <w:p w:rsidR="00D367F8" w:rsidRPr="00D367F8" w:rsidRDefault="00D367F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D367F8">
        <w:t xml:space="preserve"> </w:t>
      </w:r>
      <w:hyperlink r:id="rId1" w:history="1">
        <w:r w:rsidRPr="00D367F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22E77">
      <w:rPr>
        <w:sz w:val="20"/>
      </w:rPr>
      <w:t>20</w:t>
    </w:r>
    <w:r w:rsidR="00C62CFE">
      <w:rPr>
        <w:sz w:val="20"/>
      </w:rPr>
      <w:t xml:space="preserve"> – </w:t>
    </w:r>
    <w:r w:rsidR="00700C3A" w:rsidRPr="00422E77">
      <w:rPr>
        <w:sz w:val="20"/>
      </w:rPr>
      <w:t>2</w:t>
    </w:r>
    <w:r w:rsidR="00577A8A" w:rsidRPr="00422E7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22E77">
      <w:rPr>
        <w:sz w:val="20"/>
      </w:rPr>
      <w:t>2</w:t>
    </w:r>
    <w:r w:rsidR="00700C3A" w:rsidRPr="00422E7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D5C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D24B7B"/>
    <w:multiLevelType w:val="hybridMultilevel"/>
    <w:tmpl w:val="36D63A82"/>
    <w:lvl w:ilvl="0" w:tplc="5FBABB9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3073"/>
    <w:rsid w:val="00037DCC"/>
    <w:rsid w:val="00043701"/>
    <w:rsid w:val="000C7078"/>
    <w:rsid w:val="000D76E9"/>
    <w:rsid w:val="000E495B"/>
    <w:rsid w:val="00140645"/>
    <w:rsid w:val="00171964"/>
    <w:rsid w:val="001959A9"/>
    <w:rsid w:val="001C0CCB"/>
    <w:rsid w:val="001D5CD5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22E77"/>
    <w:rsid w:val="00446025"/>
    <w:rsid w:val="00447ABC"/>
    <w:rsid w:val="004A77D1"/>
    <w:rsid w:val="004B72AA"/>
    <w:rsid w:val="004F4E29"/>
    <w:rsid w:val="005151F1"/>
    <w:rsid w:val="00567C6F"/>
    <w:rsid w:val="00572013"/>
    <w:rsid w:val="00577A8A"/>
    <w:rsid w:val="0058676C"/>
    <w:rsid w:val="005F3073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367F8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422E77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422E77"/>
    <w:rPr>
      <w:sz w:val="24"/>
      <w:szCs w:val="24"/>
    </w:rPr>
  </w:style>
  <w:style w:type="paragraph" w:styleId="a8">
    <w:name w:val="footnote text"/>
    <w:basedOn w:val="a"/>
    <w:link w:val="a9"/>
    <w:rsid w:val="00D367F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367F8"/>
  </w:style>
  <w:style w:type="character" w:styleId="aa">
    <w:name w:val="footnote reference"/>
    <w:basedOn w:val="a0"/>
    <w:rsid w:val="00D367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zhurik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R-Dzhuri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7E5B4-C34D-432E-8ADD-7034A059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359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6-ТИ КАНАЛЬНЫЙ ИМИТАТОР СИГНАЛОВ КАМЕР ДЕЛЕНИЯ ДЛЯ ДИАГНОСТИКИ ДМНП ИТЭР</dc:title>
  <dc:creator/>
  <cp:lastModifiedBy>Сатунин</cp:lastModifiedBy>
  <cp:revision>3</cp:revision>
  <cp:lastPrinted>1601-01-01T00:00:00Z</cp:lastPrinted>
  <dcterms:created xsi:type="dcterms:W3CDTF">2023-02-25T11:01:00Z</dcterms:created>
  <dcterms:modified xsi:type="dcterms:W3CDTF">2023-05-22T16:42:00Z</dcterms:modified>
</cp:coreProperties>
</file>