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1" w:rsidRPr="000B0602" w:rsidRDefault="00573B01" w:rsidP="00573B01">
      <w:pPr>
        <w:pStyle w:val="Zv-Titlereport"/>
        <w:rPr>
          <w:szCs w:val="24"/>
        </w:rPr>
      </w:pPr>
      <w:r w:rsidRPr="00285961">
        <w:rPr>
          <w:szCs w:val="24"/>
        </w:rPr>
        <w:t>Моделирование и оценка погрешности измерений термоядерной мощности токамака ИТЭР</w:t>
      </w:r>
      <w:r w:rsidR="000B0602" w:rsidRPr="000B0602">
        <w:rPr>
          <w:szCs w:val="24"/>
        </w:rPr>
        <w:t xml:space="preserve"> </w:t>
      </w:r>
      <w:r w:rsidR="000B0602">
        <w:rPr>
          <w:rStyle w:val="aa"/>
          <w:szCs w:val="24"/>
        </w:rPr>
        <w:footnoteReference w:customMarkFollows="1" w:id="1"/>
        <w:t>*)</w:t>
      </w:r>
    </w:p>
    <w:p w:rsidR="00573B01" w:rsidRDefault="00573B01" w:rsidP="00573B01">
      <w:pPr>
        <w:pStyle w:val="Zv-Author"/>
      </w:pPr>
      <w:r w:rsidRPr="00EB5366">
        <w:rPr>
          <w:u w:val="single"/>
        </w:rPr>
        <w:t>Ковалев А.О.</w:t>
      </w:r>
      <w:r>
        <w:t>, Родионов Р.Н., Воробьёв В.А., Портнов Д.В., Кащук Ю.А.</w:t>
      </w:r>
    </w:p>
    <w:p w:rsidR="00573B01" w:rsidRPr="00494080" w:rsidRDefault="00573B01" w:rsidP="00573B01">
      <w:pPr>
        <w:pStyle w:val="Zv-Organization"/>
      </w:pPr>
      <w:r w:rsidRPr="00494080">
        <w:t>ЧУ ГК Росатом «Проектный центр ИТЭР», г. Москва, Россия</w:t>
      </w:r>
      <w:r>
        <w:t xml:space="preserve">, </w:t>
      </w:r>
      <w:hyperlink r:id="rId8" w:history="1">
        <w:r w:rsidRPr="00535190">
          <w:rPr>
            <w:rStyle w:val="a7"/>
            <w:lang w:val="en-US"/>
          </w:rPr>
          <w:t>A</w:t>
        </w:r>
        <w:r w:rsidRPr="00494080">
          <w:rPr>
            <w:rStyle w:val="a7"/>
          </w:rPr>
          <w:t>.</w:t>
        </w:r>
        <w:r w:rsidRPr="00535190">
          <w:rPr>
            <w:rStyle w:val="a7"/>
            <w:lang w:val="en-US"/>
          </w:rPr>
          <w:t>Kovalev</w:t>
        </w:r>
        <w:r w:rsidRPr="00494080">
          <w:rPr>
            <w:rStyle w:val="a7"/>
          </w:rPr>
          <w:t>@</w:t>
        </w:r>
        <w:r w:rsidRPr="00535190">
          <w:rPr>
            <w:rStyle w:val="a7"/>
            <w:lang w:val="en-US"/>
          </w:rPr>
          <w:t>iterrf</w:t>
        </w:r>
        <w:r w:rsidRPr="00494080">
          <w:rPr>
            <w:rStyle w:val="a7"/>
          </w:rPr>
          <w:t>.</w:t>
        </w:r>
        <w:r w:rsidRPr="00535190">
          <w:rPr>
            <w:rStyle w:val="a7"/>
            <w:lang w:val="en-US"/>
          </w:rPr>
          <w:t>ru</w:t>
        </w:r>
      </w:hyperlink>
    </w:p>
    <w:p w:rsidR="00573B01" w:rsidRDefault="00573B01" w:rsidP="00573B01">
      <w:pPr>
        <w:pStyle w:val="Zv-bodyreport"/>
      </w:pPr>
      <w:r>
        <w:t>Эта работа посвящена анализу производительности радиометров термоядерных нейтронов ИТЭР: Диверторного монитора нейтронного потока (ДМНП), Монитора нейтронного потока (МНП) и Микрокамер деления (МКД). Средства диагностики будут измерять полный выход нейтронов и термоядерную мощность плазмы ИТЭР в широком диапазоне величин, 7 порядков. Системы могут быть абсолютно откалиброваны с очень хорошей точностью (до 10%) с использованием стандартизированных источников нейтронов (генераторов нейтронов и/или изотопных источников).</w:t>
      </w:r>
    </w:p>
    <w:p w:rsidR="00573B01" w:rsidRDefault="00573B01" w:rsidP="00573B01">
      <w:pPr>
        <w:pStyle w:val="Zv-bodyreport"/>
      </w:pPr>
      <w:r>
        <w:t>Плазма как источник нейтронов представляет собой пространственно распределенный объемный объект с изменяющимися во времени параметрами, такими как геометрия плазмы, положение магнитной оси и распределение нейтронов источника в полоидальном профиле плазмы.</w:t>
      </w:r>
    </w:p>
    <w:p w:rsidR="00573B01" w:rsidRDefault="00573B01" w:rsidP="00573B01">
      <w:pPr>
        <w:pStyle w:val="Zv-bodyreport"/>
      </w:pPr>
      <w:r>
        <w:t>Полная погрешность измерений представляет собой комбинацию двух факторов: статистической и систематической погрешности. Статистическая погрешность может быть минимизирована путем оптимизации массы чувствительного материала детекторов. Однако источники и возможный уровень систематической погрешности должны быть хорошо изучены на стадии проектирования.</w:t>
      </w:r>
    </w:p>
    <w:p w:rsidR="00573B01" w:rsidRDefault="00573B01" w:rsidP="00573B01">
      <w:pPr>
        <w:pStyle w:val="Zv-bodyreport"/>
      </w:pPr>
      <w:r>
        <w:t>Мы исследовали влияние выделенных параметров плазмы на систематическую погрешность измерений диагностик ДМНП, МНП и МКД. Для моделирования скорости реакции деления урана детекторов нейтронных диагностик в различные моменты времени был реализован подход с использованием функций Грина. В модель измерений были включены диапазоны линейных зависимостей, чувствительность детекторов к ДД или ДТ нейтронам источника, концепция стратегии калибровки со стандартным распределением нейтронов, текущую конструкцию систем. Статистическая погрешность была оценена методом средневзвешенного значения. Источниками систематической погрешности являются стратегия калибровки и принятые допущения, когда диагностические приборы в качестве счетчиков не могут различать сигналы, вызванные ДД и ДТ нейтронами источника. Такой эффект и его влияние на измерения был показан на примере сценариев ДД плазмы ИТЭР. В работе также приведены результаты исследования влияния эволюции параметров плазмы на систематическую погрешность измерений мониторов. Были рассмотрены различные методы оценки и компенсации систематической погрешности.</w:t>
      </w:r>
    </w:p>
    <w:p w:rsidR="00573B01" w:rsidRDefault="00573B01" w:rsidP="00573B01">
      <w:pPr>
        <w:pStyle w:val="Zv-bodyreport"/>
      </w:pPr>
      <w:r>
        <w:t>Усовершенствованные алгоритмы измерений и интеграция нейтронных диагностик в единую измерительную схему помогут уменьшить систематическую погрешность и достичь наилучшей возможной точности измерения параметров плазмы ИТЭР.</w:t>
      </w:r>
    </w:p>
    <w:p w:rsidR="00573B01" w:rsidRDefault="00573B01" w:rsidP="00573B01">
      <w:pPr>
        <w:pStyle w:val="Zv-bodyreport"/>
        <w:spacing w:before="120"/>
      </w:pPr>
      <w:r w:rsidRPr="006279B2">
        <w:t>Работа выполнена в рамках государственного контракта между Частным учреждением «ИТЭР-Центр» и Государственной корпорацией по атомной энергии «Росатом» № Н.4а.241.19.22.1123 от 14 февраля 2022 г.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году».</w:t>
      </w:r>
    </w:p>
    <w:p w:rsidR="00654A7B" w:rsidRPr="000B0602" w:rsidRDefault="00654A7B"/>
    <w:sectPr w:rsidR="00654A7B" w:rsidRPr="000B060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D3" w:rsidRDefault="005A5DD3">
      <w:r>
        <w:separator/>
      </w:r>
    </w:p>
  </w:endnote>
  <w:endnote w:type="continuationSeparator" w:id="0">
    <w:p w:rsidR="005A5DD3" w:rsidRDefault="005A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8398D" w:rsidRDefault="00A8398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D3" w:rsidRDefault="005A5DD3">
      <w:r>
        <w:separator/>
      </w:r>
    </w:p>
  </w:footnote>
  <w:footnote w:type="continuationSeparator" w:id="0">
    <w:p w:rsidR="005A5DD3" w:rsidRDefault="005A5DD3">
      <w:r>
        <w:continuationSeparator/>
      </w:r>
    </w:p>
  </w:footnote>
  <w:footnote w:id="1">
    <w:p w:rsidR="000B0602" w:rsidRPr="000B0602" w:rsidRDefault="000B060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B060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B0602">
      <w:rPr>
        <w:sz w:val="20"/>
      </w:rPr>
      <w:t>20</w:t>
    </w:r>
    <w:r w:rsidR="00C62CFE">
      <w:rPr>
        <w:sz w:val="20"/>
      </w:rPr>
      <w:t xml:space="preserve"> – </w:t>
    </w:r>
    <w:r w:rsidR="00700C3A" w:rsidRPr="000B0602">
      <w:rPr>
        <w:sz w:val="20"/>
      </w:rPr>
      <w:t>2</w:t>
    </w:r>
    <w:r w:rsidR="00577A8A" w:rsidRPr="000B060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B0602">
      <w:rPr>
        <w:sz w:val="20"/>
      </w:rPr>
      <w:t>2</w:t>
    </w:r>
    <w:r w:rsidR="00700C3A" w:rsidRPr="000B060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4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DD3"/>
    <w:rsid w:val="00037DCC"/>
    <w:rsid w:val="00043701"/>
    <w:rsid w:val="000B0602"/>
    <w:rsid w:val="000C7078"/>
    <w:rsid w:val="000D76E9"/>
    <w:rsid w:val="000E495B"/>
    <w:rsid w:val="00140645"/>
    <w:rsid w:val="00171964"/>
    <w:rsid w:val="001C0CCB"/>
    <w:rsid w:val="00200AB2"/>
    <w:rsid w:val="00220629"/>
    <w:rsid w:val="002446F2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3B01"/>
    <w:rsid w:val="00577A8A"/>
    <w:rsid w:val="0058676C"/>
    <w:rsid w:val="005A5DD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B74A6"/>
    <w:rsid w:val="008E2894"/>
    <w:rsid w:val="009352E6"/>
    <w:rsid w:val="0094721E"/>
    <w:rsid w:val="009551FC"/>
    <w:rsid w:val="00A66876"/>
    <w:rsid w:val="00A71613"/>
    <w:rsid w:val="00A8398D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923CE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73B01"/>
    <w:rPr>
      <w:color w:val="072ABF"/>
      <w:u w:val="single"/>
    </w:rPr>
  </w:style>
  <w:style w:type="character" w:customStyle="1" w:styleId="Zv-bodyreportChar">
    <w:name w:val="Zv-body_report Char"/>
    <w:link w:val="Zv-bodyreport"/>
    <w:locked/>
    <w:rsid w:val="00573B01"/>
    <w:rPr>
      <w:sz w:val="24"/>
      <w:szCs w:val="24"/>
    </w:rPr>
  </w:style>
  <w:style w:type="paragraph" w:styleId="a8">
    <w:name w:val="footnote text"/>
    <w:basedOn w:val="a"/>
    <w:link w:val="a9"/>
    <w:rsid w:val="000B060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B0602"/>
  </w:style>
  <w:style w:type="character" w:styleId="aa">
    <w:name w:val="footnote reference"/>
    <w:basedOn w:val="a0"/>
    <w:rsid w:val="000B06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H-Kov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44CE-D084-4341-A15D-8A36C403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359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 ОЦЕНКА ПОГРЕШНОСТИ ИЗМЕРЕНИЙ ТЕРМОЯДЕРНОЙ МОЩНОСТИ ТОКАМАКА ИТЭР</dc:title>
  <dc:creator/>
  <cp:lastModifiedBy>Сатунин</cp:lastModifiedBy>
  <cp:revision>3</cp:revision>
  <cp:lastPrinted>1601-01-01T00:00:00Z</cp:lastPrinted>
  <dcterms:created xsi:type="dcterms:W3CDTF">2023-02-07T15:15:00Z</dcterms:created>
  <dcterms:modified xsi:type="dcterms:W3CDTF">2023-05-23T19:13:00Z</dcterms:modified>
</cp:coreProperties>
</file>