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6" w:rsidRPr="00FE30DF" w:rsidRDefault="00187586" w:rsidP="00187586">
      <w:pPr>
        <w:pStyle w:val="Zv-Titlereport"/>
      </w:pPr>
      <w:r w:rsidRPr="008F3FD3">
        <w:t>Разработка системы управления и сбора данных диагностики по потокам атомов для ИТЭР</w:t>
      </w:r>
      <w:r w:rsidR="00FE30DF" w:rsidRPr="00FE30DF">
        <w:t xml:space="preserve"> </w:t>
      </w:r>
      <w:r w:rsidR="00FE30DF">
        <w:rPr>
          <w:rStyle w:val="aa"/>
        </w:rPr>
        <w:footnoteReference w:customMarkFollows="1" w:id="1"/>
        <w:t>*)</w:t>
      </w:r>
    </w:p>
    <w:p w:rsidR="00187586" w:rsidRPr="00467349" w:rsidRDefault="00187586" w:rsidP="00187586">
      <w:pPr>
        <w:pStyle w:val="Zv-Author"/>
      </w:pPr>
      <w:r w:rsidRPr="00C37343">
        <w:t>Миронов М.И.</w:t>
      </w:r>
      <w:r w:rsidRPr="001501BE">
        <w:t xml:space="preserve">, </w:t>
      </w:r>
      <w:r w:rsidRPr="00C37343">
        <w:t>Афанасьев В.И.</w:t>
      </w:r>
      <w:r w:rsidRPr="001501BE">
        <w:t xml:space="preserve">, </w:t>
      </w:r>
      <w:r w:rsidRPr="00C37343">
        <w:t>Мельник А.Д.</w:t>
      </w:r>
      <w:r w:rsidRPr="001501BE">
        <w:t xml:space="preserve">, </w:t>
      </w:r>
      <w:r w:rsidRPr="00C37343">
        <w:t>Наволоцкий А.С.</w:t>
      </w:r>
      <w:r w:rsidRPr="001501BE">
        <w:t xml:space="preserve">, </w:t>
      </w:r>
      <w:r w:rsidRPr="00C37343">
        <w:t>Несеневич В.Г.</w:t>
      </w:r>
      <w:r w:rsidRPr="001501BE">
        <w:t xml:space="preserve">, </w:t>
      </w:r>
      <w:r w:rsidRPr="00C37343">
        <w:t>Петров М.П.</w:t>
      </w:r>
      <w:r w:rsidRPr="001501BE">
        <w:t xml:space="preserve">, </w:t>
      </w:r>
      <w:r w:rsidRPr="00C37343">
        <w:t>Петров С.Я.</w:t>
      </w:r>
      <w:r w:rsidRPr="001501BE">
        <w:t xml:space="preserve">, </w:t>
      </w:r>
      <w:r w:rsidRPr="00C37343">
        <w:t>Чернышев Ф.В.</w:t>
      </w:r>
      <w:r w:rsidRPr="001501BE">
        <w:t xml:space="preserve">, </w:t>
      </w:r>
      <w:r w:rsidRPr="00C37343">
        <w:t>Шмитов Р.Ю.</w:t>
      </w:r>
    </w:p>
    <w:p w:rsidR="00187586" w:rsidRPr="00187586" w:rsidRDefault="00187586" w:rsidP="00187586">
      <w:pPr>
        <w:pStyle w:val="Zv-Organization"/>
      </w:pPr>
      <w:r>
        <w:t xml:space="preserve"> </w:t>
      </w:r>
      <w:r w:rsidRPr="001501BE">
        <w:t xml:space="preserve">ФГБУН «ФТИ им. А.Ф. Иоффе», Санкт-Петербург, Россия, </w:t>
      </w:r>
      <w:hyperlink r:id="rId8" w:history="1">
        <w:r w:rsidRPr="00062104">
          <w:rPr>
            <w:rStyle w:val="a7"/>
            <w:lang w:val="en-US"/>
          </w:rPr>
          <w:t>post</w:t>
        </w:r>
        <w:r w:rsidRPr="00062104">
          <w:rPr>
            <w:rStyle w:val="a7"/>
          </w:rPr>
          <w:t>@</w:t>
        </w:r>
        <w:r w:rsidRPr="00062104">
          <w:rPr>
            <w:rStyle w:val="a7"/>
            <w:lang w:val="en-US"/>
          </w:rPr>
          <w:t>mail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ioffe</w:t>
        </w:r>
        <w:r w:rsidRPr="00062104">
          <w:rPr>
            <w:rStyle w:val="a7"/>
          </w:rPr>
          <w:t>.</w:t>
        </w:r>
        <w:r w:rsidRPr="00062104">
          <w:rPr>
            <w:rStyle w:val="a7"/>
            <w:lang w:val="en-US"/>
          </w:rPr>
          <w:t>ru</w:t>
        </w:r>
      </w:hyperlink>
    </w:p>
    <w:p w:rsidR="00187586" w:rsidRDefault="00187586" w:rsidP="00187586">
      <w:pPr>
        <w:pStyle w:val="Zv-bodyreport"/>
      </w:pPr>
      <w:r w:rsidRPr="001501BE">
        <w:t>Диагностика по потокам атомов изотопов водорода, испускаемых плазмой</w:t>
      </w:r>
      <w:r>
        <w:t xml:space="preserve"> </w:t>
      </w:r>
      <w:r w:rsidRPr="001501BE">
        <w:t>[1],</w:t>
      </w:r>
      <w:r>
        <w:t xml:space="preserve"> </w:t>
      </w:r>
      <w:r w:rsidRPr="001501BE">
        <w:t>входит в качестве обязательной в состав диагностического комплекса ITER [2], ее основной задачей является измерение изотоп</w:t>
      </w:r>
      <w:r>
        <w:t>ного</w:t>
      </w:r>
      <w:r w:rsidRPr="001501BE">
        <w:t xml:space="preserve"> соотношения </w:t>
      </w:r>
      <w:r>
        <w:t xml:space="preserve">термоядерного </w:t>
      </w:r>
      <w:r w:rsidRPr="001501BE">
        <w:t>топлив</w:t>
      </w:r>
      <w:r>
        <w:t xml:space="preserve">а </w:t>
      </w:r>
      <w:r w:rsidRPr="001501BE">
        <w:t xml:space="preserve">nD/nT в центре и на периферии плазмы. </w:t>
      </w:r>
      <w:r w:rsidRPr="00770ED8">
        <w:t xml:space="preserve">Другая важная задача этой диагностики – измерение функций распределения </w:t>
      </w:r>
      <w:r>
        <w:t>ионов водорода в плазме в кэВ и</w:t>
      </w:r>
      <w:r w:rsidRPr="00770ED8">
        <w:t xml:space="preserve"> МэВ диапазонах энергии.</w:t>
      </w:r>
    </w:p>
    <w:p w:rsidR="00187586" w:rsidRDefault="00187586" w:rsidP="00187586">
      <w:pPr>
        <w:pStyle w:val="Zv-bodyreport"/>
      </w:pPr>
      <w:r>
        <w:t>В настоящее время диагностика находится на стадии подготовки к защите технического проекта, важной частью которого является система управления и сбора данных. В представленной работе описаны результаты разработки этой системы в рамках упомянутого технического проекта.</w:t>
      </w:r>
    </w:p>
    <w:p w:rsidR="00187586" w:rsidRDefault="00187586" w:rsidP="00187586">
      <w:pPr>
        <w:pStyle w:val="Zv-bodyreport"/>
      </w:pPr>
      <w:r>
        <w:t>В работе дано описание общей архитектуры используемого оборудования. Приведены результаты разработки и испытания специальной электроники - блоков предусилителей и согласования сигналов, поступающих с детекторов анализаторов атомов перезарядки, а также блока управления калибровочным источником ионов гелия. Представлены результаты компоновки и конструирования шкафов с аппаратурой.</w:t>
      </w:r>
    </w:p>
    <w:p w:rsidR="00187586" w:rsidRDefault="00187586" w:rsidP="00187586">
      <w:pPr>
        <w:pStyle w:val="Zv-bodyreport"/>
      </w:pPr>
      <w:r>
        <w:t>В ходе разработки системы создана микропрограмма предварительной обработки оцифрованных сигналов с детекторов и отлажен механизм ее взаимодействия с сетевыми каналами обмена данных ИТЭР. Отработан механизм управления аппаратурой с помощью медленных контроллеров.</w:t>
      </w:r>
    </w:p>
    <w:p w:rsidR="00187586" w:rsidRDefault="00187586" w:rsidP="00187586">
      <w:pPr>
        <w:pStyle w:val="Zv-bodyreport"/>
      </w:pPr>
      <w:r>
        <w:t>Кроме того в работе приведено описание общих алгоритмов управления и сбора данных, а также концепции управляющего программного обеспечения. Дано описание комплекта сопроводительной документации, который должен быть предоставлен для защиты технического проекта.</w:t>
      </w:r>
    </w:p>
    <w:p w:rsidR="00187586" w:rsidRPr="00D1758E" w:rsidRDefault="00187586" w:rsidP="00187586">
      <w:pPr>
        <w:pStyle w:val="Zv-TitleReferences-ru"/>
      </w:pPr>
      <w:r>
        <w:t>Литература</w:t>
      </w:r>
    </w:p>
    <w:p w:rsidR="00187586" w:rsidRPr="0019159D" w:rsidRDefault="00187586" w:rsidP="00187586">
      <w:pPr>
        <w:pStyle w:val="Zv-References-ru"/>
        <w:numPr>
          <w:ilvl w:val="0"/>
          <w:numId w:val="1"/>
        </w:numPr>
        <w:rPr>
          <w:lang w:val="en-US"/>
        </w:rPr>
      </w:pPr>
      <w:r w:rsidRPr="0019159D">
        <w:rPr>
          <w:lang w:val="en-US"/>
        </w:rPr>
        <w:t xml:space="preserve">Afanasyev V A, Chernyshev F V, Kislyakov A I, Kozlovski S S, Lyublin B V, Mironov M I, A.D. Melnik, Nesenevich V G, Petrov M P and Petrov S Ya 2010 Neutral Particle analysis on ITER: present status and prospects Nucl. </w:t>
      </w:r>
      <w:r w:rsidRPr="00D601B9">
        <w:rPr>
          <w:lang w:val="en-US"/>
        </w:rPr>
        <w:t>Instr. and Meth. A 621 456-467</w:t>
      </w:r>
    </w:p>
    <w:p w:rsidR="00187586" w:rsidRDefault="00187586" w:rsidP="00187586">
      <w:pPr>
        <w:pStyle w:val="Zv-References-ru"/>
        <w:numPr>
          <w:ilvl w:val="0"/>
          <w:numId w:val="1"/>
        </w:numPr>
        <w:rPr>
          <w:lang w:val="en-US"/>
        </w:rPr>
      </w:pPr>
      <w:r w:rsidRPr="001501BE">
        <w:rPr>
          <w:lang w:val="en-US"/>
        </w:rPr>
        <w:t xml:space="preserve">ITER Physics Basis. Chapter 7, Nucl. </w:t>
      </w:r>
      <w:r w:rsidRPr="001501BE">
        <w:t>Fusion 47 (2007) S337–S384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CF" w:rsidRDefault="009430CF">
      <w:r>
        <w:separator/>
      </w:r>
    </w:p>
  </w:endnote>
  <w:endnote w:type="continuationSeparator" w:id="0">
    <w:p w:rsidR="009430CF" w:rsidRDefault="0094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B5D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662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30</w:t>
    </w:r>
    <w:r w:rsidR="00DB5D3F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DB5D3F">
      <w:rPr>
        <w:rStyle w:val="a5"/>
      </w:rPr>
      <w:fldChar w:fldCharType="separate"/>
    </w:r>
    <w:r w:rsidR="00FE30DF">
      <w:rPr>
        <w:rStyle w:val="a5"/>
        <w:noProof/>
      </w:rPr>
      <w:t>1</w:t>
    </w:r>
    <w:r w:rsidR="00DB5D3F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CF" w:rsidRDefault="009430CF">
      <w:r>
        <w:separator/>
      </w:r>
    </w:p>
  </w:footnote>
  <w:footnote w:type="continuationSeparator" w:id="0">
    <w:p w:rsidR="009430CF" w:rsidRDefault="009430CF">
      <w:r>
        <w:continuationSeparator/>
      </w:r>
    </w:p>
  </w:footnote>
  <w:footnote w:id="1">
    <w:p w:rsidR="00FE30DF" w:rsidRPr="00FE30DF" w:rsidRDefault="00FE30D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FE30D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87586">
      <w:rPr>
        <w:sz w:val="20"/>
      </w:rPr>
      <w:t>20</w:t>
    </w:r>
    <w:r w:rsidR="00C62CFE">
      <w:rPr>
        <w:sz w:val="20"/>
      </w:rPr>
      <w:t xml:space="preserve"> – </w:t>
    </w:r>
    <w:r w:rsidR="00700C3A" w:rsidRPr="00187586">
      <w:rPr>
        <w:sz w:val="20"/>
      </w:rPr>
      <w:t>2</w:t>
    </w:r>
    <w:r w:rsidR="00577A8A" w:rsidRPr="0018758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87586">
      <w:rPr>
        <w:sz w:val="20"/>
      </w:rPr>
      <w:t>2</w:t>
    </w:r>
    <w:r w:rsidR="00700C3A" w:rsidRPr="0018758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B5D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30CF"/>
    <w:rsid w:val="00037DCC"/>
    <w:rsid w:val="00043701"/>
    <w:rsid w:val="000C7078"/>
    <w:rsid w:val="000D76E9"/>
    <w:rsid w:val="000E495B"/>
    <w:rsid w:val="00140645"/>
    <w:rsid w:val="00171964"/>
    <w:rsid w:val="00187586"/>
    <w:rsid w:val="001C0CCB"/>
    <w:rsid w:val="001E233F"/>
    <w:rsid w:val="00200AB2"/>
    <w:rsid w:val="00220629"/>
    <w:rsid w:val="00247225"/>
    <w:rsid w:val="00266277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67FC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30CF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B5D3F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E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87586"/>
    <w:rPr>
      <w:sz w:val="24"/>
      <w:szCs w:val="24"/>
    </w:rPr>
  </w:style>
  <w:style w:type="character" w:styleId="a7">
    <w:name w:val="Hyperlink"/>
    <w:basedOn w:val="a0"/>
    <w:rsid w:val="0018758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E30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30DF"/>
  </w:style>
  <w:style w:type="character" w:styleId="aa">
    <w:name w:val="footnote reference"/>
    <w:basedOn w:val="a0"/>
    <w:rsid w:val="00FE30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E-Miro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FA5B-201B-4006-A2C3-36F7894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292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СИСТЕМЫ УПРАВЛЕНИЯ И СБОРА ДАННЫХ ДИАГНОСТИКИ ПО ПОТОКАМ АТОМОВ ДЛЯ ИТЭР</dc:title>
  <dc:creator/>
  <cp:lastModifiedBy>Сатунин</cp:lastModifiedBy>
  <cp:revision>3</cp:revision>
  <cp:lastPrinted>1601-01-01T00:00:00Z</cp:lastPrinted>
  <dcterms:created xsi:type="dcterms:W3CDTF">2023-02-07T13:17:00Z</dcterms:created>
  <dcterms:modified xsi:type="dcterms:W3CDTF">2023-05-23T13:02:00Z</dcterms:modified>
</cp:coreProperties>
</file>