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5" w:rsidRPr="007F0EDE" w:rsidRDefault="00026165" w:rsidP="007F0EDE">
      <w:pPr>
        <w:pStyle w:val="Zv-Titlereport"/>
        <w:tabs>
          <w:tab w:val="left" w:pos="-1701"/>
        </w:tabs>
        <w:ind w:left="567" w:right="566"/>
      </w:pPr>
      <w:r w:rsidRPr="00A47300">
        <w:t>ПОЛНОМАСШТАБНЫЙ ПРОТОТИП ЦЕНТРАЛЬНОЙ СБОРКИ ДИВЕРТОРА ИТЭР</w:t>
      </w:r>
      <w:r w:rsidR="007F0EDE" w:rsidRPr="007F0EDE">
        <w:t xml:space="preserve"> </w:t>
      </w:r>
      <w:r w:rsidR="007F0EDE">
        <w:rPr>
          <w:rStyle w:val="aa"/>
        </w:rPr>
        <w:footnoteReference w:customMarkFollows="1" w:id="1"/>
        <w:t>*)</w:t>
      </w:r>
    </w:p>
    <w:p w:rsidR="00026165" w:rsidRPr="007F0EDE" w:rsidRDefault="00026165" w:rsidP="00026165">
      <w:pPr>
        <w:pStyle w:val="Zv-Author"/>
        <w:tabs>
          <w:tab w:val="left" w:pos="709"/>
        </w:tabs>
        <w:rPr>
          <w:lang w:val="en-US"/>
        </w:rPr>
      </w:pPr>
      <w:r w:rsidRPr="00A47300">
        <w:rPr>
          <w:u w:val="single"/>
        </w:rPr>
        <w:t>Маханьков</w:t>
      </w:r>
      <w:r w:rsidRPr="007F0EDE">
        <w:rPr>
          <w:u w:val="single"/>
          <w:lang w:val="en-US"/>
        </w:rPr>
        <w:t xml:space="preserve"> </w:t>
      </w:r>
      <w:r w:rsidRPr="00A47300">
        <w:rPr>
          <w:u w:val="single"/>
        </w:rPr>
        <w:t>Н</w:t>
      </w:r>
      <w:r w:rsidRPr="007F0EDE">
        <w:rPr>
          <w:u w:val="single"/>
          <w:lang w:val="en-US"/>
        </w:rPr>
        <w:t>.</w:t>
      </w:r>
      <w:r w:rsidRPr="00A47300">
        <w:rPr>
          <w:u w:val="single"/>
        </w:rPr>
        <w:t>А</w:t>
      </w:r>
      <w:r w:rsidRPr="007F0EDE">
        <w:rPr>
          <w:u w:val="single"/>
          <w:lang w:val="en-US"/>
        </w:rPr>
        <w:t>.</w:t>
      </w:r>
      <w:r w:rsidRPr="007F0EDE">
        <w:rPr>
          <w:lang w:val="en-US"/>
        </w:rPr>
        <w:t xml:space="preserve">, </w:t>
      </w:r>
      <w:r w:rsidRPr="00A47300">
        <w:t>Маханьков</w:t>
      </w:r>
      <w:r w:rsidRPr="007F0EDE">
        <w:rPr>
          <w:lang w:val="en-US"/>
        </w:rPr>
        <w:t xml:space="preserve"> </w:t>
      </w:r>
      <w:r w:rsidRPr="00A47300">
        <w:t>А</w:t>
      </w:r>
      <w:r w:rsidRPr="007F0EDE">
        <w:rPr>
          <w:lang w:val="en-US"/>
        </w:rPr>
        <w:t>.</w:t>
      </w:r>
      <w:r w:rsidRPr="00A47300">
        <w:t>Н</w:t>
      </w:r>
      <w:r w:rsidRPr="007F0EDE">
        <w:rPr>
          <w:lang w:val="en-US"/>
        </w:rPr>
        <w:t xml:space="preserve">., </w:t>
      </w:r>
      <w:r w:rsidRPr="00A47300">
        <w:t>Литуновский</w:t>
      </w:r>
      <w:r w:rsidRPr="007F0EDE">
        <w:rPr>
          <w:lang w:val="en-US"/>
        </w:rPr>
        <w:t xml:space="preserve"> </w:t>
      </w:r>
      <w:r w:rsidRPr="00A47300">
        <w:t>Н</w:t>
      </w:r>
      <w:r w:rsidRPr="007F0EDE">
        <w:rPr>
          <w:lang w:val="en-US"/>
        </w:rPr>
        <w:t>.</w:t>
      </w:r>
      <w:r w:rsidRPr="00A47300">
        <w:t>В</w:t>
      </w:r>
      <w:r w:rsidRPr="007F0EDE">
        <w:rPr>
          <w:lang w:val="en-US"/>
        </w:rPr>
        <w:t xml:space="preserve">., </w:t>
      </w:r>
      <w:r w:rsidRPr="00A47300">
        <w:t>Мазуль</w:t>
      </w:r>
      <w:r w:rsidRPr="007F0EDE">
        <w:rPr>
          <w:lang w:val="en-US"/>
        </w:rPr>
        <w:t xml:space="preserve"> </w:t>
      </w:r>
      <w:r w:rsidRPr="00A47300">
        <w:t>И</w:t>
      </w:r>
      <w:r w:rsidRPr="007F0EDE">
        <w:rPr>
          <w:lang w:val="en-US"/>
        </w:rPr>
        <w:t>.</w:t>
      </w:r>
      <w:r w:rsidRPr="00A47300">
        <w:t>В</w:t>
      </w:r>
      <w:r w:rsidRPr="007F0EDE">
        <w:rPr>
          <w:lang w:val="en-US"/>
        </w:rPr>
        <w:t xml:space="preserve">., </w:t>
      </w:r>
      <w:r>
        <w:t>Пискарев</w:t>
      </w:r>
      <w:r w:rsidRPr="007F0EDE">
        <w:rPr>
          <w:lang w:val="en-US"/>
        </w:rPr>
        <w:t xml:space="preserve"> </w:t>
      </w:r>
      <w:r>
        <w:t>П</w:t>
      </w:r>
      <w:r w:rsidRPr="007F0EDE">
        <w:rPr>
          <w:lang w:val="en-US"/>
        </w:rPr>
        <w:t>.</w:t>
      </w:r>
      <w:r>
        <w:t>Ю</w:t>
      </w:r>
      <w:r w:rsidRPr="007F0EDE">
        <w:rPr>
          <w:lang w:val="en-US"/>
        </w:rPr>
        <w:t xml:space="preserve">., </w:t>
      </w:r>
      <w:r>
        <w:t>Мазаев</w:t>
      </w:r>
      <w:r w:rsidRPr="007F0EDE">
        <w:rPr>
          <w:lang w:val="en-US"/>
        </w:rPr>
        <w:t xml:space="preserve"> </w:t>
      </w:r>
      <w:r>
        <w:t>С</w:t>
      </w:r>
      <w:r w:rsidRPr="007F0EDE">
        <w:rPr>
          <w:lang w:val="en-US"/>
        </w:rPr>
        <w:t>.</w:t>
      </w:r>
      <w:r>
        <w:t>Н</w:t>
      </w:r>
      <w:r w:rsidRPr="007F0EDE">
        <w:rPr>
          <w:lang w:val="en-US"/>
        </w:rPr>
        <w:t xml:space="preserve">., </w:t>
      </w:r>
      <w:r>
        <w:t>Окунев</w:t>
      </w:r>
      <w:r w:rsidRPr="007F0EDE">
        <w:rPr>
          <w:lang w:val="en-US"/>
        </w:rPr>
        <w:t xml:space="preserve"> </w:t>
      </w:r>
      <w:r>
        <w:t>А</w:t>
      </w:r>
      <w:r w:rsidRPr="007F0EDE">
        <w:rPr>
          <w:lang w:val="en-US"/>
        </w:rPr>
        <w:t>.</w:t>
      </w:r>
      <w:r>
        <w:t>А</w:t>
      </w:r>
      <w:r w:rsidRPr="007F0EDE">
        <w:rPr>
          <w:lang w:val="en-US"/>
        </w:rPr>
        <w:t xml:space="preserve">., </w:t>
      </w:r>
      <w:r>
        <w:t>Кузнецов</w:t>
      </w:r>
      <w:r w:rsidRPr="007F0EDE">
        <w:rPr>
          <w:lang w:val="en-US"/>
        </w:rPr>
        <w:t xml:space="preserve"> </w:t>
      </w:r>
      <w:r>
        <w:t>В</w:t>
      </w:r>
      <w:r w:rsidRPr="007F0EDE">
        <w:rPr>
          <w:lang w:val="en-US"/>
        </w:rPr>
        <w:t>.</w:t>
      </w:r>
      <w:r>
        <w:t>Е</w:t>
      </w:r>
      <w:r w:rsidRPr="007F0EDE">
        <w:rPr>
          <w:lang w:val="en-US"/>
        </w:rPr>
        <w:t xml:space="preserve">., </w:t>
      </w:r>
      <w:r>
        <w:t>Гурьева</w:t>
      </w:r>
      <w:r w:rsidRPr="007F0EDE">
        <w:rPr>
          <w:lang w:val="en-US"/>
        </w:rPr>
        <w:t xml:space="preserve"> </w:t>
      </w:r>
      <w:r>
        <w:t>Т</w:t>
      </w:r>
      <w:r w:rsidRPr="007F0EDE">
        <w:rPr>
          <w:lang w:val="en-US"/>
        </w:rPr>
        <w:t>.</w:t>
      </w:r>
      <w:r>
        <w:t>М</w:t>
      </w:r>
      <w:r w:rsidRPr="007F0EDE">
        <w:rPr>
          <w:lang w:val="en-US"/>
        </w:rPr>
        <w:t xml:space="preserve">., </w:t>
      </w:r>
      <w:r>
        <w:t>Лапин</w:t>
      </w:r>
      <w:r w:rsidRPr="007F0EDE">
        <w:rPr>
          <w:lang w:val="en-US"/>
        </w:rPr>
        <w:t xml:space="preserve"> </w:t>
      </w:r>
      <w:r>
        <w:t>А</w:t>
      </w:r>
      <w:r w:rsidRPr="007F0EDE">
        <w:rPr>
          <w:lang w:val="en-US"/>
        </w:rPr>
        <w:t>.</w:t>
      </w:r>
      <w:r>
        <w:t>В</w:t>
      </w:r>
      <w:r w:rsidRPr="007F0EDE">
        <w:rPr>
          <w:lang w:val="en-US"/>
        </w:rPr>
        <w:t xml:space="preserve">., </w:t>
      </w:r>
      <w:r>
        <w:t>Васильев</w:t>
      </w:r>
      <w:r w:rsidRPr="007F0EDE">
        <w:rPr>
          <w:lang w:val="en-US"/>
        </w:rPr>
        <w:t xml:space="preserve"> </w:t>
      </w:r>
      <w:r>
        <w:t>В</w:t>
      </w:r>
      <w:r w:rsidRPr="007F0EDE">
        <w:rPr>
          <w:lang w:val="en-US"/>
        </w:rPr>
        <w:t>.</w:t>
      </w:r>
      <w:r>
        <w:t>А</w:t>
      </w:r>
      <w:r w:rsidRPr="007F0EDE">
        <w:rPr>
          <w:lang w:val="en-US"/>
        </w:rPr>
        <w:t>.</w:t>
      </w:r>
    </w:p>
    <w:p w:rsidR="00026165" w:rsidRPr="005409AD" w:rsidRDefault="00026165" w:rsidP="00026165">
      <w:pPr>
        <w:pStyle w:val="Zv-Organization"/>
      </w:pPr>
      <w:r>
        <w:t>АО «</w:t>
      </w:r>
      <w:r w:rsidRPr="00026165">
        <w:t>НИИЭФА</w:t>
      </w:r>
      <w:r>
        <w:t>»</w:t>
      </w:r>
      <w:r w:rsidRPr="00842B83">
        <w:t>, Санкт-Петербург</w:t>
      </w:r>
      <w:r>
        <w:t xml:space="preserve">, </w:t>
      </w:r>
      <w:r w:rsidRPr="00842B83">
        <w:t xml:space="preserve">Россия, </w:t>
      </w:r>
      <w:hyperlink r:id="rId8" w:history="1">
        <w:r w:rsidRPr="00DE5ECF">
          <w:rPr>
            <w:rStyle w:val="a7"/>
            <w:lang w:val="fr-CA"/>
          </w:rPr>
          <w:t>makhann</w:t>
        </w:r>
        <w:r w:rsidRPr="00DE5ECF">
          <w:rPr>
            <w:rStyle w:val="a7"/>
          </w:rPr>
          <w:t>@niiefa.spb.su</w:t>
        </w:r>
      </w:hyperlink>
    </w:p>
    <w:p w:rsidR="00026165" w:rsidRDefault="00026165" w:rsidP="00026165">
      <w:pPr>
        <w:pStyle w:val="Zv-bodyreport"/>
      </w:pPr>
      <w:r w:rsidRPr="005409AD">
        <w:t xml:space="preserve">Основные функции </w:t>
      </w:r>
      <w:r>
        <w:t>центральной сборки дивертора (ЦСД)</w:t>
      </w:r>
      <w:r w:rsidRPr="005409AD">
        <w:t xml:space="preserve"> ITER, расположен</w:t>
      </w:r>
      <w:r>
        <w:t>ной</w:t>
      </w:r>
      <w:r w:rsidRPr="005409AD">
        <w:t xml:space="preserve"> под сепаратрисой, заключаются в отражении нейтральных частиц и защите </w:t>
      </w:r>
      <w:r>
        <w:t>тела кассеты, а также</w:t>
      </w:r>
      <w:r w:rsidRPr="005409AD">
        <w:t xml:space="preserve"> систем диагностики от прямого взаимодействия с плазмой. </w:t>
      </w:r>
      <w:r>
        <w:t>ЦСД</w:t>
      </w:r>
      <w:r w:rsidRPr="005409AD">
        <w:t xml:space="preserve"> состоит из стальной </w:t>
      </w:r>
      <w:r>
        <w:t>опорной</w:t>
      </w:r>
      <w:r w:rsidRPr="005409AD">
        <w:t xml:space="preserve"> конструкции (</w:t>
      </w:r>
      <w:r>
        <w:t>СОК), на которую</w:t>
      </w:r>
      <w:r w:rsidRPr="005409AD">
        <w:t xml:space="preserve"> установлены </w:t>
      </w:r>
      <w:r>
        <w:t>обращенные к плазме компоненты</w:t>
      </w:r>
      <w:r w:rsidRPr="005409AD">
        <w:t xml:space="preserve"> (</w:t>
      </w:r>
      <w:r>
        <w:t>ОПЭ</w:t>
      </w:r>
      <w:r w:rsidRPr="005409AD">
        <w:t xml:space="preserve">). Существует три различных </w:t>
      </w:r>
      <w:r>
        <w:t>ОПЭ</w:t>
      </w:r>
      <w:r w:rsidRPr="005409AD">
        <w:t xml:space="preserve">: внутренняя отражающая </w:t>
      </w:r>
      <w:r>
        <w:t>мишень</w:t>
      </w:r>
      <w:r w:rsidRPr="005409AD">
        <w:t xml:space="preserve"> (</w:t>
      </w:r>
      <w:r>
        <w:t>ВОМ</w:t>
      </w:r>
      <w:r w:rsidRPr="005409AD">
        <w:t xml:space="preserve">) </w:t>
      </w:r>
      <w:r>
        <w:t>ОПЭ</w:t>
      </w:r>
      <w:r w:rsidRPr="005409AD">
        <w:t xml:space="preserve">; </w:t>
      </w:r>
      <w:r>
        <w:t>ОПЭ</w:t>
      </w:r>
      <w:r w:rsidRPr="00AA014E">
        <w:t xml:space="preserve"> </w:t>
      </w:r>
      <w:r>
        <w:t>купола</w:t>
      </w:r>
      <w:r w:rsidRPr="005409AD">
        <w:t xml:space="preserve">; </w:t>
      </w:r>
      <w:r>
        <w:t>наружная</w:t>
      </w:r>
      <w:r w:rsidRPr="005409AD">
        <w:t xml:space="preserve"> отражающая </w:t>
      </w:r>
      <w:r>
        <w:t>мишень</w:t>
      </w:r>
      <w:r w:rsidRPr="005409AD">
        <w:t xml:space="preserve"> (</w:t>
      </w:r>
      <w:r>
        <w:t>НОМ</w:t>
      </w:r>
      <w:r w:rsidRPr="005409AD">
        <w:t xml:space="preserve">) </w:t>
      </w:r>
      <w:r>
        <w:t>ОПЭ</w:t>
      </w:r>
      <w:r w:rsidRPr="005409AD">
        <w:t xml:space="preserve">. </w:t>
      </w:r>
      <w:r>
        <w:t>ЦСД</w:t>
      </w:r>
      <w:r w:rsidRPr="005409AD">
        <w:t xml:space="preserve"> представляет собой активно охлаждаемый компонент с давлением воды на входе 3,3 МПа и температурой воды на входе 110°C. Все </w:t>
      </w:r>
      <w:r>
        <w:t>ОПЭ</w:t>
      </w:r>
      <w:r w:rsidRPr="005409AD">
        <w:t xml:space="preserve"> </w:t>
      </w:r>
      <w:r>
        <w:t>ЦСД</w:t>
      </w:r>
      <w:r w:rsidRPr="005409AD">
        <w:t xml:space="preserve"> </w:t>
      </w:r>
      <w:r>
        <w:t>облицованы</w:t>
      </w:r>
      <w:r w:rsidRPr="005409AD">
        <w:t xml:space="preserve"> плоскими </w:t>
      </w:r>
      <w:r>
        <w:t xml:space="preserve">вольфрам-медными </w:t>
      </w:r>
      <w:r w:rsidRPr="005409AD">
        <w:t xml:space="preserve">плитками (W-Cu). Все </w:t>
      </w:r>
      <w:r>
        <w:t>ОПЭ</w:t>
      </w:r>
      <w:r w:rsidRPr="005409AD">
        <w:t xml:space="preserve"> должны быть </w:t>
      </w:r>
      <w:r>
        <w:t>испытаны</w:t>
      </w:r>
      <w:r w:rsidRPr="005409AD">
        <w:t xml:space="preserve"> </w:t>
      </w:r>
      <w:r>
        <w:t>высокими тепловыми</w:t>
      </w:r>
      <w:r w:rsidRPr="005409AD">
        <w:t xml:space="preserve"> поток</w:t>
      </w:r>
      <w:r>
        <w:t>ами</w:t>
      </w:r>
      <w:r w:rsidRPr="005409AD">
        <w:t xml:space="preserve"> и </w:t>
      </w:r>
      <w:r>
        <w:t xml:space="preserve">должны </w:t>
      </w:r>
      <w:r w:rsidRPr="005409AD">
        <w:t xml:space="preserve">продемонстрировать способность выдерживать </w:t>
      </w:r>
      <w:r>
        <w:rPr>
          <w:lang w:val="fr-CA"/>
        </w:rPr>
        <w:t>N</w:t>
      </w:r>
      <w:r w:rsidRPr="00282469">
        <w:t>=</w:t>
      </w:r>
      <w:r w:rsidRPr="005409AD">
        <w:t>5000 циклов при q = 5 МВт/м</w:t>
      </w:r>
      <w:r w:rsidRPr="006920EE">
        <w:rPr>
          <w:vertAlign w:val="superscript"/>
        </w:rPr>
        <w:t>2</w:t>
      </w:r>
      <w:r w:rsidRPr="005409AD">
        <w:t xml:space="preserve"> и N=300 циклов при q=10 МВт/м</w:t>
      </w:r>
      <w:r w:rsidRPr="006920EE">
        <w:rPr>
          <w:vertAlign w:val="superscript"/>
        </w:rPr>
        <w:t>2</w:t>
      </w:r>
      <w:r w:rsidRPr="005409AD">
        <w:t xml:space="preserve">. </w:t>
      </w:r>
      <w:r>
        <w:t>ЦСД</w:t>
      </w:r>
      <w:r w:rsidRPr="005409AD">
        <w:t xml:space="preserve"> представляет собой высоковакуумное оборудование и имеет заданную допустимую скорость утечки 1·10-10</w:t>
      </w:r>
      <w:r>
        <w:t xml:space="preserve"> </w:t>
      </w:r>
      <w:r w:rsidRPr="005409AD">
        <w:t>Па·м</w:t>
      </w:r>
      <w:r w:rsidRPr="006920EE">
        <w:rPr>
          <w:vertAlign w:val="superscript"/>
        </w:rPr>
        <w:t>3</w:t>
      </w:r>
      <w:r w:rsidRPr="005409AD">
        <w:t>/с.</w:t>
      </w:r>
    </w:p>
    <w:p w:rsidR="00026165" w:rsidRDefault="00026165" w:rsidP="00026165">
      <w:pPr>
        <w:pStyle w:val="Zv-bodyreport"/>
      </w:pPr>
      <w:r>
        <w:t xml:space="preserve">На этапе квалификации, в рамках, </w:t>
      </w:r>
      <w:r w:rsidRPr="00282469">
        <w:t xml:space="preserve">Соглашения о </w:t>
      </w:r>
      <w:r>
        <w:t>поставке (СП</w:t>
      </w:r>
      <w:r w:rsidRPr="00282469">
        <w:t xml:space="preserve">) полномасштабного прототипа </w:t>
      </w:r>
      <w:r>
        <w:t>ЦСД</w:t>
      </w:r>
      <w:r w:rsidRPr="00282469">
        <w:t xml:space="preserve"> (</w:t>
      </w:r>
      <w:r>
        <w:t>ПП ЦСД</w:t>
      </w:r>
      <w:r w:rsidRPr="00282469">
        <w:t>)</w:t>
      </w:r>
      <w:r>
        <w:t>,</w:t>
      </w:r>
      <w:r w:rsidRPr="00282469">
        <w:t xml:space="preserve"> все </w:t>
      </w:r>
      <w:r>
        <w:t>ОПЭ ЦСД</w:t>
      </w:r>
      <w:r w:rsidRPr="00282469">
        <w:t xml:space="preserve"> были изготовлены и успешно протестированы в </w:t>
      </w:r>
      <w:r>
        <w:t>АО «НИИЭФА»</w:t>
      </w:r>
      <w:r w:rsidRPr="00282469">
        <w:t>. Была разработана и квалифицирована технология сварки взрывом для соединения CuCrZr / SS</w:t>
      </w:r>
      <w:r>
        <w:t>, лазерная и орбитальная</w:t>
      </w:r>
      <w:r w:rsidRPr="00282469">
        <w:t xml:space="preserve"> свар</w:t>
      </w:r>
      <w:r>
        <w:t>ки для соединений SS / SS, пайка</w:t>
      </w:r>
      <w:r w:rsidRPr="00282469">
        <w:t xml:space="preserve"> вольфрамовой </w:t>
      </w:r>
      <w:r>
        <w:t>облицовки</w:t>
      </w:r>
      <w:r w:rsidRPr="00282469">
        <w:t xml:space="preserve"> к подложке CuCrZr. Для контроля изготовленных компонентов были разработаны и </w:t>
      </w:r>
      <w:r>
        <w:t>внедрены</w:t>
      </w:r>
      <w:r w:rsidRPr="00282469">
        <w:t xml:space="preserve"> протоколы неразрушающего контроля. Все </w:t>
      </w:r>
      <w:r>
        <w:t>ОПЭ</w:t>
      </w:r>
      <w:r w:rsidRPr="00282469">
        <w:t xml:space="preserve"> </w:t>
      </w:r>
      <w:r>
        <w:t>ЦСД</w:t>
      </w:r>
      <w:r w:rsidRPr="00282469">
        <w:t xml:space="preserve"> успешно прошли испытания на </w:t>
      </w:r>
      <w:r>
        <w:t>нагрузку высокими тепловыми потоками</w:t>
      </w:r>
      <w:r w:rsidRPr="00282469">
        <w:t xml:space="preserve">. </w:t>
      </w:r>
      <w:r>
        <w:t>ПП ЦСД</w:t>
      </w:r>
      <w:r w:rsidRPr="00282469">
        <w:t xml:space="preserve"> успешно прошел гидравлические испытания на расход воды и давление, а также испытание на утечку горячего гелия.</w:t>
      </w:r>
    </w:p>
    <w:p w:rsidR="00026165" w:rsidRPr="006B3D05" w:rsidRDefault="00026165" w:rsidP="00026165">
      <w:pPr>
        <w:pStyle w:val="Zv-bodyreport"/>
      </w:pPr>
      <w:r w:rsidRPr="00E06918">
        <w:t xml:space="preserve">Одной из основных проблем, выявленных при изготовлении прототипа </w:t>
      </w:r>
      <w:r>
        <w:t>ЦСД</w:t>
      </w:r>
      <w:r w:rsidRPr="00E06918">
        <w:t xml:space="preserve">, было несоответствие геометрии поверхностей, обращенных к плазме, </w:t>
      </w:r>
      <w:r>
        <w:t xml:space="preserve">расположенных на отражающих мишенях ЦСД, к </w:t>
      </w:r>
      <w:r w:rsidRPr="00E06918">
        <w:t xml:space="preserve">требуемой. </w:t>
      </w:r>
      <w:r>
        <w:t>ОПЭ купола ПП ЦСД имели самое значительное</w:t>
      </w:r>
      <w:r w:rsidRPr="00E06918">
        <w:t xml:space="preserve"> </w:t>
      </w:r>
      <w:r>
        <w:t>отклонение</w:t>
      </w:r>
      <w:r w:rsidRPr="00E06918">
        <w:t xml:space="preserve"> поверхности </w:t>
      </w:r>
      <w:r>
        <w:t>облицовки - намного превышающее</w:t>
      </w:r>
      <w:r w:rsidRPr="00E06918">
        <w:t xml:space="preserve"> допустимые допуски по профилю поверхности и по шагу поверхности между соседними </w:t>
      </w:r>
      <w:r>
        <w:t>ОПЭ</w:t>
      </w:r>
      <w:r w:rsidRPr="00E06918">
        <w:t xml:space="preserve">. Последующая научно-исследовательская работа была направлена на измерение поверхностных деформаций на </w:t>
      </w:r>
      <w:r>
        <w:t xml:space="preserve">всех </w:t>
      </w:r>
      <w:r w:rsidRPr="00E06918">
        <w:t xml:space="preserve">этапах изготовления </w:t>
      </w:r>
      <w:r>
        <w:t>ОПЭ</w:t>
      </w:r>
      <w:r w:rsidRPr="00E06918">
        <w:t xml:space="preserve">, поиск способов их минимизации и оценку возможности применения обратного инжиниринга как способа соблюдения допусков поверхности </w:t>
      </w:r>
      <w:r>
        <w:t>ОПЭ</w:t>
      </w:r>
      <w:r w:rsidRPr="00E06918">
        <w:t>.</w:t>
      </w:r>
    </w:p>
    <w:p w:rsidR="00026165" w:rsidRDefault="00026165" w:rsidP="00026165">
      <w:pPr>
        <w:pStyle w:val="Zv-bodyreport"/>
      </w:pPr>
      <w:r w:rsidRPr="006B3D05">
        <w:t xml:space="preserve">Другой проблемой </w:t>
      </w:r>
      <w:r>
        <w:t>при изготовлении ПП ЦСД были дефекты пайки</w:t>
      </w:r>
      <w:r w:rsidRPr="006B3D05">
        <w:t xml:space="preserve"> </w:t>
      </w:r>
      <w:r>
        <w:t>облицовки ОПЭ купола.</w:t>
      </w:r>
      <w:r w:rsidRPr="006B3D05">
        <w:t xml:space="preserve"> Избыток </w:t>
      </w:r>
      <w:r>
        <w:t>припоя</w:t>
      </w:r>
      <w:r w:rsidRPr="006B3D05">
        <w:t xml:space="preserve"> приводит к его проникновению в зазоры между облицовочными плитками </w:t>
      </w:r>
      <w:r>
        <w:t xml:space="preserve">ОПЭ купола и к перемещению </w:t>
      </w:r>
      <w:r w:rsidRPr="006B3D05">
        <w:t xml:space="preserve">расплавленного </w:t>
      </w:r>
      <w:r>
        <w:t>припоя,</w:t>
      </w:r>
      <w:r w:rsidRPr="006B3D05">
        <w:t xml:space="preserve"> </w:t>
      </w:r>
      <w:r>
        <w:t>за счет гравитационных сил,</w:t>
      </w:r>
      <w:r w:rsidRPr="006B3D05">
        <w:t xml:space="preserve"> от вершины </w:t>
      </w:r>
      <w:r>
        <w:t>ОПЭ купола</w:t>
      </w:r>
      <w:r w:rsidRPr="006B3D05">
        <w:t xml:space="preserve"> к его концам, а также к дефектам пайки. Дозирование </w:t>
      </w:r>
      <w:r>
        <w:t>припоя</w:t>
      </w:r>
      <w:r w:rsidRPr="006B3D05">
        <w:t xml:space="preserve"> по его удельному весу (по площади) помогает свести к минимуму дефекты пайки.</w:t>
      </w:r>
    </w:p>
    <w:p w:rsidR="00654A7B" w:rsidRPr="007F0EDE" w:rsidRDefault="00654A7B"/>
    <w:sectPr w:rsidR="00654A7B" w:rsidRPr="007F0ED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C4" w:rsidRDefault="00ED28C4">
      <w:r>
        <w:separator/>
      </w:r>
    </w:p>
  </w:endnote>
  <w:endnote w:type="continuationSeparator" w:id="0">
    <w:p w:rsidR="00ED28C4" w:rsidRDefault="00ED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36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01E07" w:rsidRDefault="00801E0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C4" w:rsidRDefault="00ED28C4">
      <w:r>
        <w:separator/>
      </w:r>
    </w:p>
  </w:footnote>
  <w:footnote w:type="continuationSeparator" w:id="0">
    <w:p w:rsidR="00ED28C4" w:rsidRDefault="00ED28C4">
      <w:r>
        <w:continuationSeparator/>
      </w:r>
    </w:p>
  </w:footnote>
  <w:footnote w:id="1">
    <w:p w:rsidR="007F0EDE" w:rsidRPr="007F0EDE" w:rsidRDefault="007F0ED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F0ED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F0EDE">
      <w:rPr>
        <w:sz w:val="20"/>
      </w:rPr>
      <w:t>20</w:t>
    </w:r>
    <w:r w:rsidR="00C62CFE">
      <w:rPr>
        <w:sz w:val="20"/>
      </w:rPr>
      <w:t xml:space="preserve"> – </w:t>
    </w:r>
    <w:r w:rsidR="00700C3A" w:rsidRPr="007F0EDE">
      <w:rPr>
        <w:sz w:val="20"/>
      </w:rPr>
      <w:t>2</w:t>
    </w:r>
    <w:r w:rsidR="00577A8A" w:rsidRPr="007F0ED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F0EDE">
      <w:rPr>
        <w:sz w:val="20"/>
      </w:rPr>
      <w:t>2</w:t>
    </w:r>
    <w:r w:rsidR="00700C3A" w:rsidRPr="007F0ED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A36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8C4"/>
    <w:rsid w:val="0002616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59FD"/>
    <w:rsid w:val="002D3EBD"/>
    <w:rsid w:val="00302D1D"/>
    <w:rsid w:val="00352DB2"/>
    <w:rsid w:val="00370072"/>
    <w:rsid w:val="003800F3"/>
    <w:rsid w:val="003B5B93"/>
    <w:rsid w:val="003C1B47"/>
    <w:rsid w:val="003E7383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369C"/>
    <w:rsid w:val="007B6378"/>
    <w:rsid w:val="007D3F59"/>
    <w:rsid w:val="007F0EDE"/>
    <w:rsid w:val="00801E07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D28C4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026165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026165"/>
    <w:rPr>
      <w:sz w:val="24"/>
      <w:szCs w:val="24"/>
    </w:rPr>
  </w:style>
  <w:style w:type="paragraph" w:styleId="a8">
    <w:name w:val="footnote text"/>
    <w:basedOn w:val="a"/>
    <w:link w:val="a9"/>
    <w:rsid w:val="007F0ED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F0EDE"/>
  </w:style>
  <w:style w:type="character" w:styleId="aa">
    <w:name w:val="footnote reference"/>
    <w:basedOn w:val="a0"/>
    <w:rsid w:val="007F0E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hann@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B-Makha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FAA3-D1D4-4734-9BCC-67CFD15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389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ПОЛНОМАСШТАБНЫЙ ПРОТОТИП ЦЕНТРАЛЬНОЙ СБОРКИ ДИВЕРТОРА ИТЭР</dc:title>
  <dc:creator/>
  <cp:lastModifiedBy>Сатунин</cp:lastModifiedBy>
  <cp:revision>3</cp:revision>
  <cp:lastPrinted>1601-01-01T00:00:00Z</cp:lastPrinted>
  <dcterms:created xsi:type="dcterms:W3CDTF">2023-02-07T10:31:00Z</dcterms:created>
  <dcterms:modified xsi:type="dcterms:W3CDTF">2023-05-23T12:44:00Z</dcterms:modified>
</cp:coreProperties>
</file>